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912633" w:rsidRPr="0028210C" w14:paraId="0762F55D" w14:textId="77777777" w:rsidTr="006C780F">
        <w:tc>
          <w:tcPr>
            <w:tcW w:w="5353" w:type="dxa"/>
            <w:shd w:val="clear" w:color="auto" w:fill="auto"/>
          </w:tcPr>
          <w:p w14:paraId="7C9A3629" w14:textId="77777777" w:rsidR="00912633" w:rsidRPr="006A274B" w:rsidRDefault="00912633" w:rsidP="006C780F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14:paraId="431CCB1D" w14:textId="77777777" w:rsidR="00912633" w:rsidRPr="006A274B" w:rsidRDefault="00912633" w:rsidP="006C780F">
            <w:pPr>
              <w:rPr>
                <w:lang w:val="en-US"/>
              </w:rPr>
            </w:pPr>
          </w:p>
          <w:p w14:paraId="42A8FA11" w14:textId="03272CC8" w:rsidR="00912633" w:rsidRDefault="00912633" w:rsidP="006C780F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СРОЧНОГО </w:t>
            </w:r>
            <w:r>
              <w:rPr>
                <w:b/>
                <w:sz w:val="24"/>
                <w:szCs w:val="24"/>
              </w:rPr>
              <w:t>БЕЗ</w:t>
            </w:r>
            <w:r w:rsidRPr="00E22072">
              <w:rPr>
                <w:b/>
                <w:sz w:val="24"/>
                <w:szCs w:val="24"/>
              </w:rPr>
              <w:t>ОТЗЫВНОГО БАНКОВСКОГО ВКЛАДА (ДЕПОЗИТА)</w:t>
            </w:r>
          </w:p>
          <w:p w14:paraId="678E328B" w14:textId="77777777" w:rsidR="00912633" w:rsidRPr="00230214" w:rsidRDefault="00912633" w:rsidP="006C780F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5535EC91" w14:textId="0B93C75E" w:rsidR="00912633" w:rsidRDefault="00215E35" w:rsidP="006C780F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912633" w:rsidRPr="00230214">
              <w:rPr>
                <w:b/>
                <w:sz w:val="24"/>
                <w:szCs w:val="24"/>
              </w:rPr>
              <w:t>«</w:t>
            </w:r>
            <w:r w:rsidR="00912633">
              <w:rPr>
                <w:b/>
                <w:sz w:val="24"/>
                <w:szCs w:val="24"/>
              </w:rPr>
              <w:t>Стратег. Привилегия</w:t>
            </w:r>
            <w:r w:rsidR="00912633" w:rsidRPr="00230214">
              <w:rPr>
                <w:b/>
                <w:sz w:val="24"/>
                <w:szCs w:val="24"/>
              </w:rPr>
              <w:t xml:space="preserve">» </w:t>
            </w:r>
          </w:p>
          <w:p w14:paraId="10C14A00" w14:textId="77777777" w:rsidR="00912633" w:rsidRPr="00B00966" w:rsidRDefault="00912633" w:rsidP="006C780F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24094E0" w14:textId="77777777" w:rsidR="00912633" w:rsidRPr="00C32D69" w:rsidRDefault="00912633" w:rsidP="006C780F"/>
        </w:tc>
        <w:tc>
          <w:tcPr>
            <w:tcW w:w="3544" w:type="dxa"/>
            <w:shd w:val="clear" w:color="auto" w:fill="auto"/>
          </w:tcPr>
          <w:p w14:paraId="629C3C06" w14:textId="77777777" w:rsidR="00912633" w:rsidRPr="006A274B" w:rsidRDefault="00912633" w:rsidP="006C780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BB258" wp14:editId="10A5D7B4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7AC8A" w14:textId="77777777" w:rsidR="00912633" w:rsidRPr="00B00966" w:rsidRDefault="00912633" w:rsidP="006C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5885AF51" w14:textId="77777777" w:rsidR="00F2229A" w:rsidRDefault="00F2229A" w:rsidP="00454696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  <w:szCs w:val="24"/>
        </w:rPr>
      </w:pPr>
    </w:p>
    <w:p w14:paraId="07BA05F1" w14:textId="6DD326D5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   </w:t>
      </w:r>
      <w:r w:rsidRPr="00230214">
        <w:rPr>
          <w:sz w:val="24"/>
          <w:szCs w:val="24"/>
        </w:rPr>
        <w:t>«_____»___________ 20__ г.</w:t>
      </w:r>
    </w:p>
    <w:p w14:paraId="0682A3AE" w14:textId="6DBAF32D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договора)                                                                                                                     </w:t>
      </w:r>
      <w:r w:rsidR="000C5FCE">
        <w:rPr>
          <w:sz w:val="18"/>
          <w:szCs w:val="18"/>
        </w:rPr>
        <w:t xml:space="preserve">  </w:t>
      </w:r>
      <w:r w:rsidRPr="00230214">
        <w:rPr>
          <w:sz w:val="18"/>
          <w:szCs w:val="18"/>
        </w:rPr>
        <w:t xml:space="preserve">(дата </w:t>
      </w:r>
      <w:r w:rsidR="000C5FCE">
        <w:rPr>
          <w:sz w:val="18"/>
          <w:szCs w:val="18"/>
        </w:rPr>
        <w:t>подписания</w:t>
      </w:r>
      <w:r w:rsidRPr="00230214">
        <w:rPr>
          <w:sz w:val="18"/>
          <w:szCs w:val="18"/>
        </w:rPr>
        <w:t xml:space="preserve"> договора)</w:t>
      </w:r>
    </w:p>
    <w:p w14:paraId="5CCDF55E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644B08F6" w14:textId="5E059E86"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7B4C21">
        <w:rPr>
          <w:color w:val="000000"/>
          <w:sz w:val="24"/>
          <w:szCs w:val="24"/>
        </w:rPr>
        <w:t>Закрытое акционерное общество Банк ВТБ (Беларусь)</w:t>
      </w:r>
      <w:r w:rsidRPr="000C5FCE">
        <w:rPr>
          <w:color w:val="000000"/>
          <w:sz w:val="24"/>
          <w:szCs w:val="24"/>
        </w:rPr>
        <w:t xml:space="preserve">, именуемое в дальнейшем </w:t>
      </w:r>
      <w:r w:rsidRPr="007B4C21">
        <w:rPr>
          <w:color w:val="000000"/>
          <w:sz w:val="24"/>
          <w:szCs w:val="24"/>
        </w:rPr>
        <w:t>«</w:t>
      </w:r>
      <w:proofErr w:type="spellStart"/>
      <w:r w:rsidRPr="007B4C21">
        <w:rPr>
          <w:color w:val="000000"/>
          <w:sz w:val="24"/>
          <w:szCs w:val="24"/>
        </w:rPr>
        <w:t>Вкладополучатель</w:t>
      </w:r>
      <w:proofErr w:type="spellEnd"/>
      <w:r w:rsidRPr="007B4C21">
        <w:rPr>
          <w:color w:val="000000"/>
          <w:sz w:val="24"/>
          <w:szCs w:val="24"/>
        </w:rPr>
        <w:t>»,</w:t>
      </w:r>
      <w:r w:rsidRPr="000C5FCE">
        <w:rPr>
          <w:color w:val="000000"/>
          <w:sz w:val="24"/>
          <w:szCs w:val="24"/>
        </w:rPr>
        <w:t xml:space="preserve"> в лице  _________</w:t>
      </w:r>
      <w:r w:rsidRPr="007B4C21">
        <w:rPr>
          <w:rFonts w:eastAsia="MS Mincho"/>
          <w:sz w:val="24"/>
          <w:szCs w:val="24"/>
        </w:rPr>
        <w:t>,</w:t>
      </w:r>
      <w:r w:rsidRPr="000C5FCE">
        <w:rPr>
          <w:rFonts w:eastAsia="MS Mincho"/>
          <w:sz w:val="24"/>
          <w:szCs w:val="24"/>
        </w:rPr>
        <w:t xml:space="preserve"> действующего на основании доверенности </w:t>
      </w:r>
      <w:r w:rsidRPr="007B4C21">
        <w:rPr>
          <w:sz w:val="24"/>
          <w:szCs w:val="24"/>
        </w:rPr>
        <w:t>_____________</w:t>
      </w:r>
      <w:r w:rsidRPr="000C5FCE">
        <w:rPr>
          <w:color w:val="000000"/>
          <w:sz w:val="24"/>
          <w:szCs w:val="24"/>
        </w:rPr>
        <w:t>, с одной стороны,</w:t>
      </w:r>
      <w:r w:rsidRPr="000C5FCE">
        <w:rPr>
          <w:rFonts w:eastAsia="MS Mincho"/>
          <w:sz w:val="24"/>
          <w:szCs w:val="24"/>
        </w:rPr>
        <w:t xml:space="preserve"> и </w:t>
      </w:r>
      <w:r w:rsidRPr="007B4C21">
        <w:rPr>
          <w:sz w:val="24"/>
          <w:szCs w:val="24"/>
        </w:rPr>
        <w:t>____________</w:t>
      </w:r>
      <w:r w:rsidRPr="000C5FCE">
        <w:rPr>
          <w:color w:val="000000"/>
          <w:sz w:val="24"/>
          <w:szCs w:val="24"/>
        </w:rPr>
        <w:t>,  именуемый(</w:t>
      </w:r>
      <w:proofErr w:type="spellStart"/>
      <w:r w:rsidRPr="000C5FCE">
        <w:rPr>
          <w:color w:val="000000"/>
          <w:sz w:val="24"/>
          <w:szCs w:val="24"/>
        </w:rPr>
        <w:t>ая</w:t>
      </w:r>
      <w:proofErr w:type="spellEnd"/>
      <w:r w:rsidRPr="000C5FCE">
        <w:rPr>
          <w:color w:val="000000"/>
          <w:sz w:val="24"/>
          <w:szCs w:val="24"/>
        </w:rPr>
        <w:t>) в дальнейшем «</w:t>
      </w:r>
      <w:r w:rsidRPr="007B4C21">
        <w:rPr>
          <w:color w:val="000000"/>
          <w:sz w:val="24"/>
          <w:szCs w:val="24"/>
        </w:rPr>
        <w:t>Вкладчик»,</w:t>
      </w:r>
      <w:r w:rsidRPr="000C5FCE">
        <w:rPr>
          <w:color w:val="000000"/>
          <w:sz w:val="24"/>
          <w:szCs w:val="24"/>
        </w:rPr>
        <w:t xml:space="preserve"> с другой</w:t>
      </w:r>
      <w:r w:rsidRPr="00230214">
        <w:rPr>
          <w:color w:val="000000"/>
          <w:sz w:val="24"/>
          <w:szCs w:val="24"/>
        </w:rPr>
        <w:t xml:space="preserve"> стороны, при совместном упоминании именуемые в дальнейшем «Стороны», заключили настоящий договор о нижеследующем:</w:t>
      </w:r>
    </w:p>
    <w:p w14:paraId="2DA3C233" w14:textId="77777777" w:rsidR="006B049E" w:rsidRPr="00230214" w:rsidRDefault="006B049E">
      <w:pPr>
        <w:jc w:val="center"/>
        <w:rPr>
          <w:b/>
          <w:sz w:val="24"/>
          <w:szCs w:val="24"/>
        </w:rPr>
      </w:pPr>
    </w:p>
    <w:p w14:paraId="7E5DE987" w14:textId="77777777"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14:paraId="73D4D96D" w14:textId="77777777" w:rsidR="006B049E" w:rsidRPr="00230214" w:rsidRDefault="006B049E" w:rsidP="00EF23D0">
      <w:pPr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</w:t>
      </w:r>
      <w:proofErr w:type="spellStart"/>
      <w:r w:rsidRPr="00230214">
        <w:rPr>
          <w:sz w:val="24"/>
          <w:szCs w:val="24"/>
        </w:rPr>
        <w:t>Вкладополучатель</w:t>
      </w:r>
      <w:proofErr w:type="spellEnd"/>
      <w:r w:rsidRPr="00230214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4DD2AB80" w14:textId="186C3FDB" w:rsidR="008E179B" w:rsidRPr="00230214" w:rsidRDefault="006B049E" w:rsidP="008E179B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1.2. </w:t>
      </w:r>
      <w:r w:rsidR="008E179B" w:rsidRPr="008E179B">
        <w:rPr>
          <w:color w:val="auto"/>
          <w:sz w:val="24"/>
          <w:szCs w:val="24"/>
        </w:rPr>
        <w:t xml:space="preserve"> </w:t>
      </w:r>
      <w:r w:rsidR="008E179B">
        <w:rPr>
          <w:color w:val="auto"/>
          <w:sz w:val="24"/>
          <w:szCs w:val="24"/>
        </w:rPr>
        <w:t>Первоначальный взнос</w:t>
      </w:r>
      <w:r w:rsidR="008E179B" w:rsidRPr="00230214">
        <w:rPr>
          <w:color w:val="auto"/>
          <w:sz w:val="24"/>
          <w:szCs w:val="24"/>
        </w:rPr>
        <w:t xml:space="preserve"> во вклад Вкладчик вносит </w:t>
      </w:r>
      <w:r w:rsidR="008E179B" w:rsidRPr="00230214">
        <w:rPr>
          <w:sz w:val="24"/>
          <w:szCs w:val="24"/>
        </w:rPr>
        <w:t xml:space="preserve">наличными деньгами или перечисляет </w:t>
      </w:r>
      <w:r w:rsidR="008E179B">
        <w:rPr>
          <w:sz w:val="24"/>
          <w:szCs w:val="24"/>
        </w:rPr>
        <w:t>его</w:t>
      </w:r>
      <w:r w:rsidR="008E179B" w:rsidRPr="00230214">
        <w:rPr>
          <w:sz w:val="24"/>
          <w:szCs w:val="24"/>
        </w:rPr>
        <w:t xml:space="preserve"> в безналичном порядке со своего счета, открытого у </w:t>
      </w:r>
      <w:proofErr w:type="spellStart"/>
      <w:r w:rsidR="008E179B" w:rsidRPr="00230214">
        <w:rPr>
          <w:sz w:val="24"/>
          <w:szCs w:val="24"/>
        </w:rPr>
        <w:t>Вкладополучателя</w:t>
      </w:r>
      <w:proofErr w:type="spellEnd"/>
      <w:r w:rsidR="008E179B" w:rsidRPr="00230214">
        <w:rPr>
          <w:sz w:val="24"/>
          <w:szCs w:val="24"/>
        </w:rPr>
        <w:t xml:space="preserve">, </w:t>
      </w:r>
      <w:r w:rsidR="008E179B" w:rsidRPr="00230214">
        <w:rPr>
          <w:color w:val="auto"/>
          <w:sz w:val="24"/>
          <w:szCs w:val="24"/>
        </w:rPr>
        <w:t xml:space="preserve">на счет по </w:t>
      </w:r>
      <w:r w:rsidR="008E179B">
        <w:rPr>
          <w:color w:val="auto"/>
          <w:sz w:val="24"/>
          <w:szCs w:val="24"/>
        </w:rPr>
        <w:t xml:space="preserve">учету </w:t>
      </w:r>
      <w:r w:rsidR="008E179B" w:rsidRPr="00230214">
        <w:rPr>
          <w:color w:val="auto"/>
          <w:sz w:val="24"/>
          <w:szCs w:val="24"/>
        </w:rPr>
        <w:t>вклад</w:t>
      </w:r>
      <w:r w:rsidR="008E179B">
        <w:rPr>
          <w:color w:val="auto"/>
          <w:sz w:val="24"/>
          <w:szCs w:val="24"/>
        </w:rPr>
        <w:t>а (депозита)</w:t>
      </w:r>
      <w:r w:rsidR="008E179B" w:rsidRPr="00230214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="008E179B" w:rsidRPr="00230214">
        <w:rPr>
          <w:color w:val="auto"/>
          <w:sz w:val="24"/>
          <w:szCs w:val="24"/>
        </w:rPr>
        <w:t>Вкладополучателя</w:t>
      </w:r>
      <w:proofErr w:type="spellEnd"/>
      <w:r w:rsidR="008E179B" w:rsidRPr="00230214">
        <w:rPr>
          <w:color w:val="auto"/>
          <w:sz w:val="24"/>
          <w:szCs w:val="24"/>
        </w:rPr>
        <w:t xml:space="preserve"> (далее – депозитный счет)</w:t>
      </w:r>
      <w:r w:rsidR="00DE1720">
        <w:rPr>
          <w:color w:val="auto"/>
          <w:sz w:val="24"/>
          <w:szCs w:val="24"/>
        </w:rPr>
        <w:t>, в день подписания Сторонами настоящего договора</w:t>
      </w:r>
      <w:r w:rsidR="008E179B" w:rsidRPr="00230214">
        <w:rPr>
          <w:color w:val="auto"/>
          <w:sz w:val="24"/>
          <w:szCs w:val="24"/>
        </w:rPr>
        <w:t>.</w:t>
      </w:r>
    </w:p>
    <w:p w14:paraId="48807D5D" w14:textId="77777777"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1.3. Вид настоящего договора банковского вклада: договор </w:t>
      </w:r>
      <w:r w:rsidR="00035FEB" w:rsidRPr="00230214">
        <w:rPr>
          <w:sz w:val="24"/>
          <w:szCs w:val="24"/>
        </w:rPr>
        <w:t xml:space="preserve">срочного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14:paraId="04563241" w14:textId="4B99CE90" w:rsidR="006B049E" w:rsidRPr="0023021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1.4. Срок хранения вклада:  </w:t>
      </w:r>
      <w:r w:rsidR="008E179B" w:rsidRPr="007B4C21">
        <w:rPr>
          <w:color w:val="auto"/>
          <w:spacing w:val="0"/>
          <w:w w:val="100"/>
          <w:szCs w:val="24"/>
        </w:rPr>
        <w:t>________________________</w:t>
      </w:r>
      <w:r w:rsidR="00F421B7">
        <w:rPr>
          <w:color w:val="auto"/>
          <w:spacing w:val="0"/>
          <w:w w:val="100"/>
          <w:szCs w:val="24"/>
        </w:rPr>
        <w:t xml:space="preserve"> календарных дней</w:t>
      </w:r>
      <w:r w:rsidRPr="00230214">
        <w:rPr>
          <w:color w:val="auto"/>
          <w:spacing w:val="0"/>
          <w:w w:val="100"/>
          <w:szCs w:val="24"/>
        </w:rPr>
        <w:t>.</w:t>
      </w:r>
    </w:p>
    <w:p w14:paraId="79D29671" w14:textId="235F4669" w:rsidR="006B049E" w:rsidRPr="007F55F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230214">
        <w:rPr>
          <w:szCs w:val="24"/>
        </w:rPr>
        <w:t xml:space="preserve">                                                               </w:t>
      </w:r>
      <w:r w:rsidRPr="007F55F4">
        <w:rPr>
          <w:spacing w:val="0"/>
          <w:w w:val="100"/>
          <w:sz w:val="18"/>
          <w:szCs w:val="18"/>
        </w:rPr>
        <w:t>(срок цифрами и прописью)</w:t>
      </w:r>
    </w:p>
    <w:p w14:paraId="1EE25B0C" w14:textId="3DB90FA3" w:rsidR="006B049E" w:rsidRPr="00230214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>1.5. Срок возврата вклада  ________________________________.</w:t>
      </w:r>
    </w:p>
    <w:p w14:paraId="6CCBA7B5" w14:textId="5DFD9DBA" w:rsidR="006B049E" w:rsidRDefault="006B049E" w:rsidP="00A24EEB">
      <w:pPr>
        <w:pStyle w:val="1"/>
        <w:rPr>
          <w:w w:val="100"/>
          <w:sz w:val="18"/>
          <w:szCs w:val="18"/>
        </w:rPr>
      </w:pPr>
      <w:r w:rsidRPr="00230214">
        <w:rPr>
          <w:w w:val="100"/>
          <w:szCs w:val="24"/>
        </w:rPr>
        <w:t xml:space="preserve">             </w:t>
      </w:r>
      <w:r w:rsidRPr="00DB274B">
        <w:rPr>
          <w:w w:val="100"/>
          <w:sz w:val="18"/>
          <w:szCs w:val="18"/>
        </w:rPr>
        <w:t>(календарная дата)</w:t>
      </w:r>
    </w:p>
    <w:p w14:paraId="308817E8" w14:textId="77777777" w:rsidR="009F0B8E" w:rsidRPr="00E16F26" w:rsidRDefault="009F0B8E" w:rsidP="009F0B8E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16F26">
        <w:rPr>
          <w:color w:val="auto"/>
          <w:spacing w:val="0"/>
          <w:w w:val="100"/>
          <w:szCs w:val="24"/>
        </w:rPr>
        <w:t>1.6. Валюта вклада – _______________________</w:t>
      </w:r>
      <w:r>
        <w:rPr>
          <w:color w:val="auto"/>
          <w:spacing w:val="0"/>
          <w:w w:val="100"/>
          <w:szCs w:val="24"/>
        </w:rPr>
        <w:t>____________________________________</w:t>
      </w:r>
      <w:r w:rsidRPr="00E16F26">
        <w:rPr>
          <w:color w:val="auto"/>
          <w:spacing w:val="0"/>
          <w:w w:val="100"/>
          <w:szCs w:val="24"/>
        </w:rPr>
        <w:t xml:space="preserve">_. </w:t>
      </w:r>
    </w:p>
    <w:p w14:paraId="7009F871" w14:textId="3D725ED1" w:rsidR="009F0B8E" w:rsidRPr="00E16F26" w:rsidRDefault="009F0B8E" w:rsidP="009F0B8E">
      <w:pPr>
        <w:pStyle w:val="31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 w:rsidRPr="00E16F2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</w:t>
      </w:r>
      <w:r w:rsidRPr="00E16F26">
        <w:rPr>
          <w:sz w:val="18"/>
          <w:szCs w:val="18"/>
        </w:rPr>
        <w:t xml:space="preserve">   (указывается вид валюты)</w:t>
      </w:r>
    </w:p>
    <w:p w14:paraId="12EF9111" w14:textId="67AC3D15" w:rsidR="007107AB" w:rsidRPr="00230214" w:rsidRDefault="006B049E" w:rsidP="007107AB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22072">
        <w:rPr>
          <w:color w:val="auto"/>
          <w:spacing w:val="0"/>
          <w:w w:val="100"/>
          <w:szCs w:val="24"/>
        </w:rPr>
        <w:t>1.</w:t>
      </w:r>
      <w:r w:rsidR="009F0B8E">
        <w:rPr>
          <w:color w:val="auto"/>
          <w:spacing w:val="0"/>
          <w:w w:val="100"/>
          <w:szCs w:val="24"/>
        </w:rPr>
        <w:t>7</w:t>
      </w:r>
      <w:r w:rsidRPr="00E22072">
        <w:rPr>
          <w:color w:val="auto"/>
          <w:spacing w:val="0"/>
          <w:w w:val="100"/>
          <w:szCs w:val="24"/>
        </w:rPr>
        <w:t xml:space="preserve">. </w:t>
      </w:r>
      <w:r w:rsidR="007107AB" w:rsidRPr="00230214">
        <w:rPr>
          <w:color w:val="auto"/>
          <w:spacing w:val="0"/>
          <w:w w:val="100"/>
          <w:szCs w:val="24"/>
        </w:rPr>
        <w:t xml:space="preserve">Сумма первоначального взноса во вклад и валюта вклада:____(___) </w:t>
      </w:r>
      <w:r w:rsidR="007107AB">
        <w:rPr>
          <w:color w:val="auto"/>
          <w:spacing w:val="0"/>
          <w:w w:val="100"/>
          <w:szCs w:val="24"/>
        </w:rPr>
        <w:t>_________________</w:t>
      </w:r>
      <w:r w:rsidR="007107AB" w:rsidRPr="00230214">
        <w:rPr>
          <w:color w:val="auto"/>
          <w:spacing w:val="0"/>
          <w:w w:val="100"/>
          <w:szCs w:val="24"/>
        </w:rPr>
        <w:t>.</w:t>
      </w:r>
    </w:p>
    <w:p w14:paraId="0B9CEC0E" w14:textId="55B04191" w:rsidR="007107AB" w:rsidRPr="00EB26EE" w:rsidRDefault="007107AB" w:rsidP="007107AB">
      <w:pPr>
        <w:pStyle w:val="2"/>
        <w:rPr>
          <w:sz w:val="18"/>
          <w:szCs w:val="18"/>
        </w:rPr>
      </w:pPr>
      <w:r w:rsidRPr="007F55F4">
        <w:rPr>
          <w:sz w:val="18"/>
          <w:szCs w:val="18"/>
        </w:rPr>
        <w:t xml:space="preserve">                                                                                                              (сумма цифрами и прописью)</w:t>
      </w:r>
      <w:r w:rsidRPr="00EB26EE">
        <w:rPr>
          <w:sz w:val="16"/>
          <w:szCs w:val="16"/>
        </w:rPr>
        <w:t xml:space="preserve"> </w:t>
      </w:r>
      <w:r w:rsidRPr="00EB26EE">
        <w:rPr>
          <w:sz w:val="18"/>
          <w:szCs w:val="18"/>
        </w:rPr>
        <w:t>(указывается вид валюты)</w:t>
      </w:r>
    </w:p>
    <w:p w14:paraId="23E027B3" w14:textId="65D049F0" w:rsidR="006B049E" w:rsidRPr="00E22072" w:rsidRDefault="006B049E" w:rsidP="009553A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E22072">
        <w:rPr>
          <w:spacing w:val="0"/>
          <w:w w:val="100"/>
          <w:szCs w:val="24"/>
        </w:rPr>
        <w:t>1.</w:t>
      </w:r>
      <w:r w:rsidR="009F0B8E">
        <w:rPr>
          <w:spacing w:val="0"/>
          <w:w w:val="100"/>
          <w:szCs w:val="24"/>
        </w:rPr>
        <w:t>8</w:t>
      </w:r>
      <w:r w:rsidRPr="00E22072">
        <w:rPr>
          <w:spacing w:val="0"/>
          <w:w w:val="100"/>
          <w:szCs w:val="24"/>
        </w:rPr>
        <w:t xml:space="preserve">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E22072">
        <w:rPr>
          <w:spacing w:val="0"/>
          <w:w w:val="100"/>
          <w:szCs w:val="24"/>
        </w:rPr>
        <w:t> </w:t>
      </w:r>
      <w:r w:rsidR="00B006CA">
        <w:rPr>
          <w:spacing w:val="0"/>
          <w:w w:val="100"/>
          <w:szCs w:val="24"/>
        </w:rPr>
        <w:t xml:space="preserve">(__________________) </w:t>
      </w:r>
      <w:r w:rsidRPr="00E22072">
        <w:rPr>
          <w:spacing w:val="0"/>
          <w:w w:val="100"/>
          <w:szCs w:val="24"/>
        </w:rPr>
        <w:t>% годовых.</w:t>
      </w:r>
    </w:p>
    <w:p w14:paraId="695FBE77" w14:textId="5D52C85A" w:rsidR="006B049E" w:rsidRPr="00E22072" w:rsidRDefault="006B049E" w:rsidP="000F07D8">
      <w:pPr>
        <w:pStyle w:val="2"/>
        <w:rPr>
          <w:sz w:val="18"/>
          <w:szCs w:val="18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           </w:t>
      </w:r>
      <w:r w:rsidRPr="00E22072">
        <w:rPr>
          <w:szCs w:val="24"/>
        </w:rPr>
        <w:t xml:space="preserve"> </w:t>
      </w:r>
      <w:r w:rsidR="00B006CA">
        <w:rPr>
          <w:szCs w:val="24"/>
        </w:rPr>
        <w:t xml:space="preserve">                     </w:t>
      </w:r>
      <w:r w:rsidRPr="00E22072">
        <w:rPr>
          <w:sz w:val="18"/>
          <w:szCs w:val="18"/>
        </w:rPr>
        <w:t xml:space="preserve">(размер цифрами и прописью) </w:t>
      </w:r>
    </w:p>
    <w:p w14:paraId="191ABD2A" w14:textId="02B17C78" w:rsidR="00AB53FE" w:rsidRPr="00662B01" w:rsidRDefault="006B049E" w:rsidP="00AB53FE">
      <w:pPr>
        <w:shd w:val="clear" w:color="auto" w:fill="FFFFFF"/>
        <w:ind w:firstLine="720"/>
        <w:jc w:val="both"/>
        <w:rPr>
          <w:sz w:val="24"/>
          <w:szCs w:val="24"/>
        </w:rPr>
      </w:pPr>
      <w:r w:rsidRPr="00BE524E">
        <w:rPr>
          <w:color w:val="000000"/>
          <w:sz w:val="24"/>
          <w:szCs w:val="24"/>
        </w:rPr>
        <w:t>1.</w:t>
      </w:r>
      <w:r w:rsidR="009F0B8E">
        <w:rPr>
          <w:color w:val="000000"/>
          <w:sz w:val="24"/>
          <w:szCs w:val="24"/>
        </w:rPr>
        <w:t>9</w:t>
      </w:r>
      <w:r w:rsidRPr="00992C01">
        <w:rPr>
          <w:color w:val="000000"/>
          <w:sz w:val="24"/>
          <w:szCs w:val="24"/>
        </w:rPr>
        <w:t xml:space="preserve">. </w:t>
      </w:r>
      <w:r w:rsidR="00AB53FE" w:rsidRPr="00992C01">
        <w:rPr>
          <w:sz w:val="24"/>
          <w:szCs w:val="24"/>
        </w:rPr>
        <w:t>Размер процентов по вкладу, указанный в пункте 1.</w:t>
      </w:r>
      <w:r w:rsidR="00F421B7" w:rsidRPr="00146718">
        <w:rPr>
          <w:sz w:val="24"/>
          <w:szCs w:val="24"/>
        </w:rPr>
        <w:t>8</w:t>
      </w:r>
      <w:r w:rsidR="00AB53FE" w:rsidRPr="00146718">
        <w:rPr>
          <w:sz w:val="24"/>
          <w:szCs w:val="24"/>
        </w:rPr>
        <w:t xml:space="preserve">. настоящего договора, </w:t>
      </w:r>
      <w:r w:rsidR="00BE524E" w:rsidRPr="00D96C7C">
        <w:rPr>
          <w:sz w:val="24"/>
          <w:szCs w:val="24"/>
        </w:rPr>
        <w:t xml:space="preserve">не изменяется в течение всего срока хранения вклада, если иное не предусмотрено соглашением </w:t>
      </w:r>
      <w:r w:rsidR="004E5ACA">
        <w:rPr>
          <w:sz w:val="24"/>
          <w:szCs w:val="24"/>
        </w:rPr>
        <w:t>С</w:t>
      </w:r>
      <w:r w:rsidR="00BE524E" w:rsidRPr="00D96C7C">
        <w:rPr>
          <w:sz w:val="24"/>
          <w:szCs w:val="24"/>
        </w:rPr>
        <w:t xml:space="preserve">торон. </w:t>
      </w:r>
    </w:p>
    <w:p w14:paraId="31D7B73F" w14:textId="53832A8F" w:rsidR="006B049E" w:rsidRPr="00E22072" w:rsidRDefault="006B049E" w:rsidP="000F07D8">
      <w:pPr>
        <w:ind w:firstLine="709"/>
        <w:jc w:val="both"/>
        <w:rPr>
          <w:sz w:val="24"/>
          <w:szCs w:val="24"/>
        </w:rPr>
      </w:pPr>
      <w:r w:rsidRPr="00E22072">
        <w:rPr>
          <w:sz w:val="24"/>
          <w:szCs w:val="24"/>
        </w:rPr>
        <w:t>1.</w:t>
      </w:r>
      <w:r w:rsidR="009F0B8E" w:rsidRPr="009038F0">
        <w:rPr>
          <w:sz w:val="24"/>
          <w:szCs w:val="24"/>
        </w:rPr>
        <w:t>10</w:t>
      </w:r>
      <w:r w:rsidRPr="00E22072">
        <w:rPr>
          <w:sz w:val="24"/>
          <w:szCs w:val="24"/>
        </w:rPr>
        <w:t xml:space="preserve">. </w:t>
      </w:r>
      <w:r w:rsidR="00CD568F" w:rsidRPr="00230214">
        <w:rPr>
          <w:sz w:val="24"/>
          <w:szCs w:val="24"/>
        </w:rPr>
        <w:t xml:space="preserve">Минимальный первоначальный взнос во вклад по настоящему договору </w:t>
      </w:r>
      <w:r w:rsidR="00CD568F" w:rsidRPr="00EB26EE">
        <w:rPr>
          <w:color w:val="000000"/>
          <w:sz w:val="24"/>
          <w:szCs w:val="24"/>
        </w:rPr>
        <w:t xml:space="preserve">в зависимости от валюты вклада </w:t>
      </w:r>
      <w:r w:rsidR="00CD568F" w:rsidRPr="00230214">
        <w:rPr>
          <w:sz w:val="24"/>
          <w:szCs w:val="24"/>
        </w:rPr>
        <w:t>составляет</w:t>
      </w:r>
      <w:r w:rsidR="009F0B8E" w:rsidRPr="009038F0">
        <w:rPr>
          <w:sz w:val="24"/>
          <w:szCs w:val="24"/>
        </w:rPr>
        <w:t>:</w:t>
      </w:r>
      <w:r w:rsidR="00CD568F" w:rsidRPr="00230214">
        <w:rPr>
          <w:sz w:val="24"/>
          <w:szCs w:val="24"/>
        </w:rPr>
        <w:t xml:space="preserve"> </w:t>
      </w:r>
      <w:r w:rsidR="009F0B8E" w:rsidRPr="009F0B8E">
        <w:rPr>
          <w:sz w:val="24"/>
          <w:szCs w:val="24"/>
        </w:rPr>
        <w:t>200 (</w:t>
      </w:r>
      <w:r w:rsidR="009F0B8E">
        <w:rPr>
          <w:sz w:val="24"/>
          <w:szCs w:val="24"/>
        </w:rPr>
        <w:t xml:space="preserve">Двести) белорусских рублей, </w:t>
      </w:r>
      <w:r w:rsidR="00CD568F">
        <w:rPr>
          <w:sz w:val="24"/>
          <w:szCs w:val="24"/>
        </w:rPr>
        <w:t>100</w:t>
      </w:r>
      <w:r w:rsidR="00CD568F" w:rsidRPr="00230214">
        <w:rPr>
          <w:sz w:val="24"/>
          <w:szCs w:val="24"/>
        </w:rPr>
        <w:t xml:space="preserve"> (</w:t>
      </w:r>
      <w:r w:rsidR="00CD568F">
        <w:rPr>
          <w:sz w:val="24"/>
          <w:szCs w:val="24"/>
        </w:rPr>
        <w:t xml:space="preserve">Сто) долларов США, 100 (Сто) евро, </w:t>
      </w:r>
      <w:r w:rsidR="00856F69">
        <w:rPr>
          <w:sz w:val="24"/>
          <w:szCs w:val="24"/>
        </w:rPr>
        <w:t>6</w:t>
      </w:r>
      <w:r w:rsidR="00CD568F">
        <w:rPr>
          <w:sz w:val="24"/>
          <w:szCs w:val="24"/>
        </w:rPr>
        <w:t>000 (</w:t>
      </w:r>
      <w:r w:rsidR="00856F69">
        <w:rPr>
          <w:sz w:val="24"/>
          <w:szCs w:val="24"/>
        </w:rPr>
        <w:t xml:space="preserve">Шесть </w:t>
      </w:r>
      <w:bookmarkStart w:id="0" w:name="_GoBack"/>
      <w:bookmarkEnd w:id="0"/>
      <w:r w:rsidR="00CD568F">
        <w:rPr>
          <w:sz w:val="24"/>
          <w:szCs w:val="24"/>
        </w:rPr>
        <w:t>тысяч) российских</w:t>
      </w:r>
      <w:r w:rsidR="00CD568F" w:rsidRPr="00230214">
        <w:rPr>
          <w:sz w:val="24"/>
          <w:szCs w:val="24"/>
        </w:rPr>
        <w:t xml:space="preserve"> рублей.</w:t>
      </w:r>
    </w:p>
    <w:p w14:paraId="2B30AADA" w14:textId="77777777" w:rsidR="006B049E" w:rsidRPr="00230214" w:rsidRDefault="006B049E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14:paraId="05173C40" w14:textId="77777777" w:rsidR="006B049E" w:rsidRPr="00230214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2. Права и обязанности Сторон</w:t>
      </w:r>
    </w:p>
    <w:p w14:paraId="676F0890" w14:textId="77777777" w:rsidR="006B049E" w:rsidRPr="007B4C21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7B4C21">
        <w:rPr>
          <w:color w:val="000000"/>
          <w:sz w:val="24"/>
          <w:szCs w:val="24"/>
        </w:rPr>
        <w:t xml:space="preserve">2.1. </w:t>
      </w:r>
      <w:proofErr w:type="spellStart"/>
      <w:r w:rsidRPr="007B4C21">
        <w:rPr>
          <w:color w:val="000000"/>
          <w:sz w:val="24"/>
          <w:szCs w:val="24"/>
        </w:rPr>
        <w:t>Вкладополучатель</w:t>
      </w:r>
      <w:proofErr w:type="spellEnd"/>
      <w:r w:rsidRPr="007B4C21">
        <w:rPr>
          <w:color w:val="000000"/>
          <w:sz w:val="24"/>
          <w:szCs w:val="24"/>
        </w:rPr>
        <w:t xml:space="preserve"> обязуется:</w:t>
      </w:r>
    </w:p>
    <w:p w14:paraId="29A867B0" w14:textId="77777777"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230214">
        <w:rPr>
          <w:i/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3C9E8994" w14:textId="77777777"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>в порядке и на условиях, предусмотренных настоящим договором;</w:t>
      </w:r>
    </w:p>
    <w:p w14:paraId="678AC691" w14:textId="28C9BE78" w:rsidR="00416948" w:rsidRPr="00A735E2" w:rsidRDefault="006B049E" w:rsidP="00416948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2.1.3. </w:t>
      </w:r>
      <w:r w:rsidR="00416948" w:rsidRPr="00A735E2">
        <w:rPr>
          <w:sz w:val="24"/>
          <w:szCs w:val="24"/>
        </w:rPr>
        <w:t xml:space="preserve">возвратить вклад и выплатить начисленные по нему проценты в безналичной форме в срок, предусмотренный в пункте 1.5. настоящего договора. </w:t>
      </w:r>
      <w:r w:rsidR="00416948" w:rsidRPr="006321D9">
        <w:rPr>
          <w:color w:val="000000"/>
          <w:sz w:val="24"/>
          <w:szCs w:val="24"/>
        </w:rPr>
        <w:t xml:space="preserve">Вкладчик настоящим поручает </w:t>
      </w:r>
      <w:proofErr w:type="spellStart"/>
      <w:r w:rsidR="00416948" w:rsidRPr="006321D9">
        <w:rPr>
          <w:sz w:val="24"/>
          <w:szCs w:val="24"/>
        </w:rPr>
        <w:t>Вкладополучателю</w:t>
      </w:r>
      <w:proofErr w:type="spellEnd"/>
      <w:r w:rsidR="00416948" w:rsidRPr="006321D9">
        <w:rPr>
          <w:sz w:val="24"/>
          <w:szCs w:val="24"/>
        </w:rPr>
        <w:t xml:space="preserve"> </w:t>
      </w:r>
      <w:r w:rsidR="00416948">
        <w:rPr>
          <w:sz w:val="24"/>
          <w:szCs w:val="24"/>
        </w:rPr>
        <w:t>посредством</w:t>
      </w:r>
      <w:r w:rsidR="00416948" w:rsidRPr="006321D9">
        <w:rPr>
          <w:sz w:val="24"/>
          <w:szCs w:val="24"/>
        </w:rPr>
        <w:t xml:space="preserve"> платежного ордера, оформленного в соответствии с требованиями законодательства Республики Беларусь</w:t>
      </w:r>
      <w:r w:rsidR="00215E35">
        <w:rPr>
          <w:sz w:val="24"/>
          <w:szCs w:val="24"/>
        </w:rPr>
        <w:t xml:space="preserve"> </w:t>
      </w:r>
      <w:r w:rsidR="00806F36">
        <w:rPr>
          <w:sz w:val="24"/>
          <w:szCs w:val="24"/>
        </w:rPr>
        <w:t>(далее – платежный ордер)</w:t>
      </w:r>
      <w:r w:rsidR="00416948" w:rsidRPr="006321D9">
        <w:rPr>
          <w:sz w:val="24"/>
          <w:szCs w:val="24"/>
        </w:rPr>
        <w:t xml:space="preserve">, без предоставления Вкладчиком дополнительных платежных инструкций, в срок, предусмотренный пунктом 1.5. </w:t>
      </w:r>
      <w:r w:rsidR="00215E35">
        <w:rPr>
          <w:sz w:val="24"/>
          <w:szCs w:val="24"/>
        </w:rPr>
        <w:t>настоящего д</w:t>
      </w:r>
      <w:r w:rsidR="00416948" w:rsidRPr="006321D9">
        <w:rPr>
          <w:sz w:val="24"/>
          <w:szCs w:val="24"/>
        </w:rPr>
        <w:t xml:space="preserve">оговора, произвести возврат вклада и выплатить начисленные проценты по вкладу, путем </w:t>
      </w:r>
      <w:r w:rsidR="00416948" w:rsidRPr="006321D9">
        <w:rPr>
          <w:sz w:val="24"/>
          <w:szCs w:val="24"/>
        </w:rPr>
        <w:lastRenderedPageBreak/>
        <w:t xml:space="preserve">банковского перевода </w:t>
      </w:r>
      <w:r w:rsidR="00416948" w:rsidRPr="00A735E2">
        <w:rPr>
          <w:sz w:val="24"/>
          <w:szCs w:val="24"/>
        </w:rPr>
        <w:t>на текущий (расчетный) счет Вкладчика, указанный в подпункте 2.3.3. пункта 2.3. настоящего договора;</w:t>
      </w:r>
    </w:p>
    <w:p w14:paraId="03ABB1D0" w14:textId="77777777"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677779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настоящим договором;</w:t>
      </w:r>
    </w:p>
    <w:p w14:paraId="6CD131E1" w14:textId="588F809C"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 xml:space="preserve">максимальной суммы дополнительного взноса во </w:t>
      </w:r>
      <w:r w:rsidRPr="00C41F7F">
        <w:rPr>
          <w:sz w:val="24"/>
          <w:szCs w:val="24"/>
        </w:rPr>
        <w:t>вклад, о возможности приема дополнительных взносов во вклад либо о прекращении приема дополнительных взносов во вклад</w:t>
      </w:r>
      <w:r w:rsidRPr="00C41F7F">
        <w:rPr>
          <w:color w:val="000000"/>
          <w:sz w:val="24"/>
          <w:szCs w:val="24"/>
        </w:rPr>
        <w:t>, об</w:t>
      </w:r>
      <w:r w:rsidRPr="00230214">
        <w:rPr>
          <w:color w:val="000000"/>
          <w:sz w:val="24"/>
          <w:szCs w:val="24"/>
        </w:rPr>
        <w:t xml:space="preserve"> установлении (отмене, изменении) </w:t>
      </w:r>
      <w:r w:rsidR="00CC103F">
        <w:rPr>
          <w:color w:val="000000"/>
          <w:sz w:val="24"/>
          <w:szCs w:val="24"/>
        </w:rPr>
        <w:t xml:space="preserve">ограничения в виде общей суммы денежных средств, которые могут быть внесены </w:t>
      </w:r>
      <w:r w:rsidR="000C5FCE">
        <w:rPr>
          <w:color w:val="000000"/>
          <w:sz w:val="24"/>
          <w:szCs w:val="24"/>
        </w:rPr>
        <w:t xml:space="preserve">(перечислены) </w:t>
      </w:r>
      <w:r w:rsidR="00CC103F">
        <w:rPr>
          <w:color w:val="000000"/>
          <w:sz w:val="24"/>
          <w:szCs w:val="24"/>
        </w:rPr>
        <w:t>во вклад по настоящему договору</w:t>
      </w:r>
      <w:r w:rsidRPr="00230214">
        <w:rPr>
          <w:color w:val="000000"/>
          <w:sz w:val="24"/>
          <w:szCs w:val="24"/>
        </w:rPr>
        <w:t>, путем размещения информации об этом в республиканских печатных средствах массовой информации, являющихся официальными изданиями</w:t>
      </w:r>
      <w:r w:rsidR="00416948">
        <w:rPr>
          <w:color w:val="000000"/>
          <w:sz w:val="24"/>
          <w:szCs w:val="24"/>
        </w:rPr>
        <w:t xml:space="preserve"> в Республике Беларусь</w:t>
      </w:r>
      <w:r w:rsidRPr="00230214">
        <w:rPr>
          <w:color w:val="000000"/>
          <w:sz w:val="24"/>
          <w:szCs w:val="24"/>
        </w:rPr>
        <w:t xml:space="preserve">,  или на сайте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в глобальной сети Интернет </w:t>
      </w:r>
      <w:hyperlink r:id="rId8" w:history="1">
        <w:r w:rsidR="006C780F" w:rsidRPr="006C780F">
          <w:rPr>
            <w:rStyle w:val="af1"/>
            <w:sz w:val="24"/>
            <w:szCs w:val="24"/>
            <w:lang w:val="en-US"/>
          </w:rPr>
          <w:t>www</w:t>
        </w:r>
        <w:r w:rsidR="006C780F" w:rsidRPr="006C780F">
          <w:rPr>
            <w:rStyle w:val="af1"/>
            <w:sz w:val="24"/>
            <w:szCs w:val="24"/>
          </w:rPr>
          <w:t>.</w:t>
        </w:r>
        <w:proofErr w:type="spellStart"/>
        <w:r w:rsidR="006C780F" w:rsidRPr="006C780F">
          <w:rPr>
            <w:rStyle w:val="af1"/>
            <w:sz w:val="24"/>
            <w:szCs w:val="24"/>
            <w:lang w:val="en-US"/>
          </w:rPr>
          <w:t>vtb</w:t>
        </w:r>
        <w:proofErr w:type="spellEnd"/>
        <w:r w:rsidR="006C780F" w:rsidRPr="006C780F">
          <w:rPr>
            <w:rStyle w:val="af1"/>
            <w:sz w:val="24"/>
            <w:szCs w:val="24"/>
          </w:rPr>
          <w:t>.</w:t>
        </w:r>
        <w:r w:rsidR="006C780F" w:rsidRPr="006C780F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 xml:space="preserve">, при этом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обязанности, предусмотренной настоящим подпунктом;</w:t>
      </w:r>
    </w:p>
    <w:p w14:paraId="30738338" w14:textId="77777777"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14:paraId="5A7DC632" w14:textId="77777777"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2.1.7. обеспечить сохранность банковской тайны Вкладчика в соответствии с </w:t>
      </w:r>
      <w:r w:rsidR="00CC103F">
        <w:rPr>
          <w:spacing w:val="0"/>
          <w:szCs w:val="24"/>
        </w:rPr>
        <w:t xml:space="preserve">настоящим договором и </w:t>
      </w:r>
      <w:r w:rsidRPr="00230214">
        <w:rPr>
          <w:spacing w:val="0"/>
          <w:szCs w:val="24"/>
        </w:rPr>
        <w:t>законодательством Республики Беларусь;</w:t>
      </w:r>
    </w:p>
    <w:p w14:paraId="79E4CFE7" w14:textId="3B3DFA87" w:rsidR="00843559" w:rsidRDefault="006B049E" w:rsidP="00843559">
      <w:pPr>
        <w:pStyle w:val="a7"/>
        <w:spacing w:before="0" w:line="240" w:lineRule="auto"/>
        <w:ind w:left="0" w:right="0" w:firstLine="720"/>
        <w:rPr>
          <w:szCs w:val="24"/>
        </w:rPr>
      </w:pPr>
      <w:r w:rsidRPr="00230214">
        <w:rPr>
          <w:szCs w:val="24"/>
        </w:rPr>
        <w:t xml:space="preserve">2.1.8. </w:t>
      </w:r>
      <w:r w:rsidR="00843559" w:rsidRPr="00452270">
        <w:rPr>
          <w:color w:val="auto"/>
          <w:szCs w:val="24"/>
        </w:rPr>
        <w:t xml:space="preserve">предоставлять Вкладчику </w:t>
      </w:r>
      <w:r w:rsidR="00843559">
        <w:rPr>
          <w:szCs w:val="24"/>
        </w:rPr>
        <w:t>(</w:t>
      </w:r>
      <w:r w:rsidR="00843559" w:rsidRPr="00230214">
        <w:rPr>
          <w:szCs w:val="24"/>
        </w:rPr>
        <w:t xml:space="preserve">уполномоченному представителю </w:t>
      </w:r>
      <w:r w:rsidR="00843559">
        <w:rPr>
          <w:szCs w:val="24"/>
        </w:rPr>
        <w:t xml:space="preserve">Вкладчика) </w:t>
      </w:r>
      <w:r w:rsidR="00843559">
        <w:rPr>
          <w:color w:val="auto"/>
          <w:szCs w:val="24"/>
        </w:rPr>
        <w:t xml:space="preserve">в срок </w:t>
      </w:r>
      <w:r w:rsidR="00843559" w:rsidRPr="00452270">
        <w:rPr>
          <w:color w:val="auto"/>
          <w:szCs w:val="24"/>
        </w:rPr>
        <w:t>не позднее 10 (десяти) календарных дней со дня получения требования</w:t>
      </w:r>
      <w:r w:rsidR="00843559">
        <w:rPr>
          <w:szCs w:val="24"/>
        </w:rPr>
        <w:t xml:space="preserve"> Вкладчика (уполномоченного представителя Вкладчика) </w:t>
      </w:r>
      <w:r w:rsidR="00843559" w:rsidRPr="00230214">
        <w:rPr>
          <w:szCs w:val="24"/>
        </w:rPr>
        <w:t xml:space="preserve">на </w:t>
      </w:r>
      <w:r w:rsidR="00843559" w:rsidRPr="00230214">
        <w:rPr>
          <w:bCs/>
          <w:szCs w:val="24"/>
        </w:rPr>
        <w:t>бумажном носителе информацию</w:t>
      </w:r>
      <w:r w:rsidR="00843559"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</w:t>
      </w:r>
      <w:r w:rsidR="00843559">
        <w:rPr>
          <w:szCs w:val="24"/>
        </w:rPr>
        <w:t xml:space="preserve">оформленных на бумажном носителе и </w:t>
      </w:r>
      <w:r w:rsidR="00843559" w:rsidRPr="00230214">
        <w:rPr>
          <w:szCs w:val="24"/>
        </w:rPr>
        <w:t>заверенн</w:t>
      </w:r>
      <w:r w:rsidR="00843559">
        <w:rPr>
          <w:szCs w:val="24"/>
        </w:rPr>
        <w:t>ых</w:t>
      </w:r>
      <w:r w:rsidR="00843559" w:rsidRPr="00230214">
        <w:rPr>
          <w:szCs w:val="24"/>
        </w:rPr>
        <w:t xml:space="preserve"> подписью и штампом работника </w:t>
      </w:r>
      <w:proofErr w:type="spellStart"/>
      <w:r w:rsidR="00843559">
        <w:rPr>
          <w:szCs w:val="24"/>
        </w:rPr>
        <w:t>Вкладополучателя</w:t>
      </w:r>
      <w:proofErr w:type="spellEnd"/>
      <w:r w:rsidR="00843559" w:rsidRPr="00230214">
        <w:rPr>
          <w:szCs w:val="24"/>
        </w:rPr>
        <w:t xml:space="preserve"> в соответствии с законодательством</w:t>
      </w:r>
      <w:r w:rsidR="00843559">
        <w:rPr>
          <w:szCs w:val="24"/>
        </w:rPr>
        <w:t xml:space="preserve"> Республики Беларусь</w:t>
      </w:r>
      <w:r w:rsidR="00843559" w:rsidRPr="003C42CA">
        <w:rPr>
          <w:szCs w:val="24"/>
        </w:rPr>
        <w:t>;</w:t>
      </w:r>
    </w:p>
    <w:p w14:paraId="1FAB6F6A" w14:textId="42B7D9EB" w:rsidR="00B24B65" w:rsidRPr="00452270" w:rsidRDefault="006B049E" w:rsidP="007B7E44">
      <w:pPr>
        <w:pStyle w:val="a7"/>
        <w:spacing w:before="0" w:line="240" w:lineRule="auto"/>
        <w:ind w:left="0" w:right="0" w:firstLine="709"/>
        <w:rPr>
          <w:b/>
          <w:color w:val="auto"/>
          <w:szCs w:val="24"/>
        </w:rPr>
      </w:pPr>
      <w:r w:rsidRPr="00452270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  <w:r w:rsidR="00B24B65" w:rsidRPr="00B24B65">
        <w:rPr>
          <w:color w:val="auto"/>
        </w:rPr>
        <w:t xml:space="preserve"> </w:t>
      </w:r>
    </w:p>
    <w:p w14:paraId="3F4D74F7" w14:textId="77777777" w:rsidR="006B049E" w:rsidRPr="000C5FCE" w:rsidRDefault="006B049E" w:rsidP="00281D03">
      <w:pPr>
        <w:pStyle w:val="a7"/>
        <w:spacing w:before="0" w:line="240" w:lineRule="auto"/>
        <w:ind w:left="0" w:right="0" w:firstLine="720"/>
        <w:rPr>
          <w:bCs/>
          <w:szCs w:val="24"/>
        </w:rPr>
      </w:pPr>
      <w:r w:rsidRPr="007B4C21">
        <w:rPr>
          <w:szCs w:val="24"/>
        </w:rPr>
        <w:t xml:space="preserve">2.2. </w:t>
      </w:r>
      <w:r w:rsidRPr="000C5FCE">
        <w:rPr>
          <w:bCs/>
          <w:szCs w:val="24"/>
        </w:rPr>
        <w:t>Вкладчик обязуется:</w:t>
      </w:r>
    </w:p>
    <w:p w14:paraId="2581FFCD" w14:textId="5F1984EF" w:rsidR="00D80436" w:rsidRPr="00CD55C7" w:rsidRDefault="00D80436" w:rsidP="00D8043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D55C7">
        <w:rPr>
          <w:color w:val="000000"/>
          <w:sz w:val="24"/>
          <w:szCs w:val="24"/>
        </w:rPr>
        <w:t xml:space="preserve">2.2.1. не позднее </w:t>
      </w:r>
      <w:r w:rsidR="00907561">
        <w:rPr>
          <w:color w:val="000000"/>
          <w:sz w:val="24"/>
          <w:szCs w:val="24"/>
        </w:rPr>
        <w:t>10</w:t>
      </w:r>
      <w:r w:rsidRPr="00CD55C7">
        <w:rPr>
          <w:color w:val="000000"/>
          <w:sz w:val="24"/>
          <w:szCs w:val="24"/>
        </w:rPr>
        <w:t xml:space="preserve"> (</w:t>
      </w:r>
      <w:r w:rsidR="00DD79FE">
        <w:rPr>
          <w:color w:val="000000"/>
          <w:sz w:val="24"/>
          <w:szCs w:val="24"/>
        </w:rPr>
        <w:t>десяти</w:t>
      </w:r>
      <w:r w:rsidRPr="00CD55C7">
        <w:rPr>
          <w:color w:val="000000"/>
          <w:sz w:val="24"/>
          <w:szCs w:val="24"/>
        </w:rPr>
        <w:t>) рабочих дней с момента изменения данных документа, удостоверяющего личность Владельца счета (в том числе изменения фамилии, имени, отчества, адреса места жительства или места пребывания) письменно уведомить об этом Банк и в течение одного месяца предоставить в Банк документы, подтверждающие данные изменения;</w:t>
      </w:r>
    </w:p>
    <w:p w14:paraId="3BFEA14D" w14:textId="77777777" w:rsidR="006C5101" w:rsidRPr="006C5101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proofErr w:type="spellStart"/>
      <w:r w:rsidR="000D2733" w:rsidRPr="006C5101">
        <w:rPr>
          <w:color w:val="000000"/>
          <w:sz w:val="24"/>
          <w:szCs w:val="24"/>
        </w:rPr>
        <w:t>Вкладополучателем</w:t>
      </w:r>
      <w:proofErr w:type="spellEnd"/>
      <w:r w:rsidR="000D2733" w:rsidRPr="006C5101">
        <w:rPr>
          <w:color w:val="000000"/>
          <w:sz w:val="24"/>
          <w:szCs w:val="24"/>
        </w:rPr>
        <w:t xml:space="preserve"> </w:t>
      </w:r>
      <w:r w:rsidRPr="006C5101">
        <w:rPr>
          <w:color w:val="000000"/>
          <w:sz w:val="24"/>
          <w:szCs w:val="24"/>
        </w:rPr>
        <w:t xml:space="preserve">условий настоящего договора самостоятельно знакомиться с информацией, размещаемой </w:t>
      </w:r>
      <w:proofErr w:type="spellStart"/>
      <w:r w:rsidRPr="006C5101">
        <w:rPr>
          <w:color w:val="000000"/>
          <w:sz w:val="24"/>
          <w:szCs w:val="24"/>
        </w:rPr>
        <w:t>Вкладополучателем</w:t>
      </w:r>
      <w:proofErr w:type="spellEnd"/>
      <w:r w:rsidRPr="006C5101">
        <w:rPr>
          <w:color w:val="000000"/>
          <w:sz w:val="24"/>
          <w:szCs w:val="24"/>
        </w:rPr>
        <w:t xml:space="preserve"> с использованием источников информации, указанных в подпункте 2.1.5. пункта 2.1. настоящего договора</w:t>
      </w:r>
      <w:r w:rsidR="006C5101" w:rsidRPr="006C5101">
        <w:rPr>
          <w:color w:val="000000"/>
          <w:sz w:val="24"/>
          <w:szCs w:val="24"/>
        </w:rPr>
        <w:t>;</w:t>
      </w:r>
    </w:p>
    <w:p w14:paraId="4C87EAF2" w14:textId="77777777" w:rsidR="006B049E" w:rsidRPr="00DE2BC8" w:rsidRDefault="006B049E" w:rsidP="008D2457">
      <w:pPr>
        <w:shd w:val="clear" w:color="auto" w:fill="FFFFFF"/>
        <w:ind w:firstLine="720"/>
        <w:rPr>
          <w:bCs/>
          <w:color w:val="000000"/>
          <w:spacing w:val="-1"/>
          <w:sz w:val="24"/>
          <w:szCs w:val="24"/>
        </w:rPr>
      </w:pPr>
      <w:r w:rsidRPr="00DE2BC8">
        <w:rPr>
          <w:bCs/>
          <w:color w:val="000000"/>
          <w:spacing w:val="-1"/>
          <w:sz w:val="24"/>
          <w:szCs w:val="24"/>
        </w:rPr>
        <w:t xml:space="preserve">2.3. </w:t>
      </w:r>
      <w:proofErr w:type="spellStart"/>
      <w:r w:rsidRPr="00DE2BC8">
        <w:rPr>
          <w:bCs/>
          <w:color w:val="000000"/>
          <w:spacing w:val="-1"/>
          <w:sz w:val="24"/>
          <w:szCs w:val="24"/>
        </w:rPr>
        <w:t>Вкладополучатель</w:t>
      </w:r>
      <w:proofErr w:type="spellEnd"/>
      <w:r w:rsidRPr="00DE2BC8">
        <w:rPr>
          <w:bCs/>
          <w:color w:val="000000"/>
          <w:spacing w:val="-1"/>
          <w:sz w:val="24"/>
          <w:szCs w:val="24"/>
        </w:rPr>
        <w:t xml:space="preserve"> имеет право:</w:t>
      </w:r>
    </w:p>
    <w:p w14:paraId="154D12A5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48D0F76B" w14:textId="7CB5DFA2" w:rsidR="000E1683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3C42CA">
        <w:rPr>
          <w:color w:val="000000"/>
          <w:sz w:val="24"/>
          <w:szCs w:val="24"/>
        </w:rPr>
        <w:t>и(или)</w:t>
      </w:r>
      <w:r w:rsidRPr="003C42CA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</w:t>
      </w:r>
      <w:r w:rsidR="000C5FCE">
        <w:rPr>
          <w:color w:val="000000"/>
          <w:sz w:val="24"/>
          <w:szCs w:val="24"/>
        </w:rPr>
        <w:t xml:space="preserve">(перечислены) </w:t>
      </w:r>
      <w:r w:rsidR="000D2733">
        <w:rPr>
          <w:color w:val="000000"/>
          <w:sz w:val="24"/>
          <w:szCs w:val="24"/>
        </w:rPr>
        <w:t xml:space="preserve">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настоящему договору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настоящего договора.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настоящего договора </w:t>
      </w:r>
      <w:r w:rsidR="00656D3D" w:rsidRPr="008D2396">
        <w:rPr>
          <w:color w:val="000000"/>
          <w:sz w:val="24"/>
          <w:szCs w:val="24"/>
        </w:rPr>
        <w:t xml:space="preserve">производится со дня, указанного </w:t>
      </w:r>
      <w:proofErr w:type="spellStart"/>
      <w:r w:rsidR="00656D3D" w:rsidRPr="008D2396">
        <w:rPr>
          <w:color w:val="000000"/>
          <w:sz w:val="24"/>
          <w:szCs w:val="24"/>
        </w:rPr>
        <w:t>Вкладополучателем</w:t>
      </w:r>
      <w:proofErr w:type="spellEnd"/>
      <w:r w:rsidR="00656D3D" w:rsidRPr="008D2396">
        <w:rPr>
          <w:color w:val="000000"/>
          <w:sz w:val="24"/>
          <w:szCs w:val="24"/>
        </w:rPr>
        <w:t xml:space="preserve">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14:paraId="13B0958C" w14:textId="36A20FCE" w:rsidR="006B049E" w:rsidRPr="006620E9" w:rsidRDefault="006B049E" w:rsidP="00ED2A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настоящего договора, а равно в случае </w:t>
      </w:r>
      <w:r w:rsidRPr="00230214">
        <w:rPr>
          <w:sz w:val="24"/>
          <w:szCs w:val="24"/>
        </w:rPr>
        <w:t>прекращения настоящего договора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счет Вкладчика без его согласия, а также на основании </w:t>
      </w:r>
      <w:r w:rsidRPr="006C5101">
        <w:rPr>
          <w:sz w:val="24"/>
          <w:szCs w:val="24"/>
        </w:rPr>
        <w:t>платежного ордера,</w:t>
      </w:r>
      <w:r w:rsidR="008F7497" w:rsidRPr="006C5101">
        <w:rPr>
          <w:sz w:val="24"/>
          <w:szCs w:val="24"/>
        </w:rPr>
        <w:t xml:space="preserve"> </w:t>
      </w:r>
      <w:r w:rsidR="009F69B3" w:rsidRPr="006620E9">
        <w:rPr>
          <w:sz w:val="24"/>
          <w:szCs w:val="24"/>
        </w:rPr>
        <w:t xml:space="preserve">списать с депозитного счета и </w:t>
      </w:r>
      <w:r w:rsidRPr="006620E9">
        <w:rPr>
          <w:sz w:val="24"/>
          <w:szCs w:val="24"/>
        </w:rPr>
        <w:t xml:space="preserve">перечислить </w:t>
      </w:r>
      <w:r w:rsidRPr="006620E9">
        <w:rPr>
          <w:sz w:val="24"/>
          <w:szCs w:val="24"/>
        </w:rPr>
        <w:lastRenderedPageBreak/>
        <w:t>в безналичной форме на текущий (расчетный) счет Вкладчика</w:t>
      </w:r>
      <w:r w:rsidR="003C1A55" w:rsidRPr="006620E9">
        <w:rPr>
          <w:sz w:val="24"/>
          <w:szCs w:val="24"/>
        </w:rPr>
        <w:t xml:space="preserve"> </w:t>
      </w:r>
      <w:r w:rsidR="007363C7" w:rsidRPr="006620E9">
        <w:rPr>
          <w:sz w:val="24"/>
          <w:szCs w:val="24"/>
        </w:rPr>
        <w:t>№______</w:t>
      </w:r>
      <w:r w:rsidR="007760E7" w:rsidRPr="006620E9">
        <w:rPr>
          <w:sz w:val="24"/>
          <w:szCs w:val="24"/>
        </w:rPr>
        <w:t>__________</w:t>
      </w:r>
      <w:r w:rsidR="007363C7" w:rsidRPr="006620E9">
        <w:rPr>
          <w:sz w:val="24"/>
          <w:szCs w:val="24"/>
        </w:rPr>
        <w:t>_</w:t>
      </w:r>
      <w:r w:rsidRPr="006620E9">
        <w:rPr>
          <w:sz w:val="24"/>
          <w:szCs w:val="24"/>
        </w:rPr>
        <w:t xml:space="preserve">, </w:t>
      </w:r>
      <w:r w:rsidRPr="006620E9">
        <w:rPr>
          <w:color w:val="000000"/>
          <w:sz w:val="24"/>
          <w:szCs w:val="24"/>
        </w:rPr>
        <w:t xml:space="preserve">открытый </w:t>
      </w:r>
      <w:r w:rsidRPr="006620E9">
        <w:rPr>
          <w:sz w:val="24"/>
          <w:szCs w:val="24"/>
        </w:rPr>
        <w:t xml:space="preserve">у </w:t>
      </w:r>
      <w:proofErr w:type="spellStart"/>
      <w:r w:rsidRPr="006620E9">
        <w:rPr>
          <w:sz w:val="24"/>
          <w:szCs w:val="24"/>
        </w:rPr>
        <w:t>Вкладополучателя</w:t>
      </w:r>
      <w:proofErr w:type="spellEnd"/>
      <w:r w:rsidRPr="006620E9">
        <w:rPr>
          <w:sz w:val="24"/>
          <w:szCs w:val="24"/>
        </w:rPr>
        <w:t>, денежные средства, хранящиеся на закрываемом депозитном счете Вкладчика;</w:t>
      </w:r>
    </w:p>
    <w:p w14:paraId="7C0EE05C" w14:textId="77777777" w:rsidR="00DA7DC8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6620E9">
        <w:rPr>
          <w:sz w:val="24"/>
          <w:szCs w:val="24"/>
        </w:rPr>
        <w:t>2.3.4. не предоставлять Вкладчику приложения к выписке в случае, если в выписке,</w:t>
      </w:r>
      <w:r w:rsidRPr="00230214">
        <w:rPr>
          <w:sz w:val="24"/>
          <w:szCs w:val="24"/>
        </w:rPr>
        <w:t xml:space="preserve"> предоставляемой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Вкладчику в соответствии с настоящим договором,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</w:t>
      </w:r>
      <w:r w:rsidR="00DA7DC8">
        <w:rPr>
          <w:sz w:val="24"/>
          <w:szCs w:val="24"/>
        </w:rPr>
        <w:t>;</w:t>
      </w:r>
    </w:p>
    <w:p w14:paraId="74BEA8B0" w14:textId="77777777" w:rsidR="006B049E" w:rsidRPr="00D96C7C" w:rsidRDefault="006B049E" w:rsidP="008D2457">
      <w:pPr>
        <w:pStyle w:val="a7"/>
        <w:spacing w:before="0" w:line="240" w:lineRule="auto"/>
        <w:ind w:left="0" w:right="0" w:firstLine="720"/>
        <w:jc w:val="left"/>
        <w:rPr>
          <w:spacing w:val="0"/>
          <w:szCs w:val="24"/>
        </w:rPr>
      </w:pPr>
      <w:r w:rsidRPr="00D96C7C">
        <w:rPr>
          <w:spacing w:val="0"/>
          <w:szCs w:val="24"/>
        </w:rPr>
        <w:t>2.4. Вкладчик имеет право:</w:t>
      </w:r>
    </w:p>
    <w:p w14:paraId="515A5A0D" w14:textId="6F25E6AC"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2.4.1. </w:t>
      </w:r>
      <w:r w:rsidR="00806F36" w:rsidRPr="009038F0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A63414">
        <w:rPr>
          <w:color w:val="000000"/>
          <w:sz w:val="24"/>
          <w:szCs w:val="24"/>
        </w:rPr>
        <w:t xml:space="preserve">х </w:t>
      </w:r>
      <w:r w:rsidR="00806F36" w:rsidRPr="009038F0">
        <w:rPr>
          <w:color w:val="000000"/>
          <w:sz w:val="24"/>
          <w:szCs w:val="24"/>
        </w:rPr>
        <w:t>пунктом 1.</w:t>
      </w:r>
      <w:r w:rsidR="00A63414">
        <w:rPr>
          <w:color w:val="000000"/>
          <w:sz w:val="24"/>
          <w:szCs w:val="24"/>
        </w:rPr>
        <w:t>8</w:t>
      </w:r>
      <w:r w:rsidR="00806F36" w:rsidRPr="009038F0">
        <w:rPr>
          <w:color w:val="000000"/>
          <w:sz w:val="24"/>
          <w:szCs w:val="24"/>
        </w:rPr>
        <w:t xml:space="preserve">. </w:t>
      </w:r>
      <w:r w:rsidR="009038F0">
        <w:rPr>
          <w:color w:val="000000"/>
          <w:sz w:val="24"/>
          <w:szCs w:val="24"/>
        </w:rPr>
        <w:t>настоящего д</w:t>
      </w:r>
      <w:r w:rsidR="00806F36" w:rsidRPr="009038F0">
        <w:rPr>
          <w:color w:val="000000"/>
          <w:sz w:val="24"/>
          <w:szCs w:val="24"/>
        </w:rPr>
        <w:t xml:space="preserve">оговора в срок установленный пунктом 3.2. </w:t>
      </w:r>
      <w:r w:rsidR="009038F0">
        <w:rPr>
          <w:color w:val="000000"/>
          <w:sz w:val="24"/>
          <w:szCs w:val="24"/>
        </w:rPr>
        <w:t>настоящего д</w:t>
      </w:r>
      <w:r w:rsidR="00806F36" w:rsidRPr="009038F0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9038F0">
        <w:rPr>
          <w:color w:val="000000"/>
          <w:sz w:val="24"/>
          <w:szCs w:val="24"/>
        </w:rPr>
        <w:t>настоящего д</w:t>
      </w:r>
      <w:r w:rsidR="00806F36" w:rsidRPr="009038F0">
        <w:rPr>
          <w:color w:val="000000"/>
          <w:sz w:val="24"/>
          <w:szCs w:val="24"/>
        </w:rPr>
        <w:t>оговора</w:t>
      </w:r>
      <w:r w:rsidR="00215E35">
        <w:rPr>
          <w:color w:val="000000"/>
          <w:sz w:val="24"/>
          <w:szCs w:val="24"/>
        </w:rPr>
        <w:t xml:space="preserve">. </w:t>
      </w:r>
      <w:r w:rsidRPr="00230214">
        <w:rPr>
          <w:color w:val="000000"/>
          <w:sz w:val="24"/>
          <w:szCs w:val="24"/>
        </w:rPr>
        <w:t xml:space="preserve">При </w:t>
      </w:r>
      <w:r w:rsidR="006B1E7B">
        <w:rPr>
          <w:color w:val="000000"/>
          <w:sz w:val="24"/>
          <w:szCs w:val="24"/>
        </w:rPr>
        <w:t xml:space="preserve">этом </w:t>
      </w:r>
      <w:r w:rsidRPr="00230214">
        <w:rPr>
          <w:color w:val="000000"/>
          <w:sz w:val="24"/>
          <w:szCs w:val="24"/>
        </w:rPr>
        <w:t xml:space="preserve">сумма вклада </w:t>
      </w:r>
      <w:r w:rsidR="00064BBC">
        <w:rPr>
          <w:color w:val="000000"/>
          <w:sz w:val="24"/>
          <w:szCs w:val="24"/>
        </w:rPr>
        <w:t>с</w:t>
      </w:r>
      <w:r w:rsidRPr="00230214">
        <w:rPr>
          <w:color w:val="000000"/>
          <w:sz w:val="24"/>
          <w:szCs w:val="24"/>
        </w:rPr>
        <w:t xml:space="preserve"> начисленны</w:t>
      </w:r>
      <w:r w:rsidR="00064BBC">
        <w:rPr>
          <w:color w:val="000000"/>
          <w:sz w:val="24"/>
          <w:szCs w:val="24"/>
        </w:rPr>
        <w:t>ми</w:t>
      </w:r>
      <w:r w:rsidRPr="00230214">
        <w:rPr>
          <w:color w:val="000000"/>
          <w:sz w:val="24"/>
          <w:szCs w:val="24"/>
        </w:rPr>
        <w:t xml:space="preserve"> по вкладу процент</w:t>
      </w:r>
      <w:r w:rsidR="00E65773">
        <w:rPr>
          <w:color w:val="000000"/>
          <w:sz w:val="24"/>
          <w:szCs w:val="24"/>
        </w:rPr>
        <w:t>ы</w:t>
      </w:r>
      <w:r w:rsidRPr="00230214">
        <w:rPr>
          <w:color w:val="000000"/>
          <w:sz w:val="24"/>
          <w:szCs w:val="24"/>
        </w:rPr>
        <w:t xml:space="preserve"> перечисля</w:t>
      </w:r>
      <w:r w:rsidR="00064BBC">
        <w:rPr>
          <w:color w:val="000000"/>
          <w:sz w:val="24"/>
          <w:szCs w:val="24"/>
        </w:rPr>
        <w:t>е</w:t>
      </w:r>
      <w:r w:rsidRPr="00230214">
        <w:rPr>
          <w:color w:val="000000"/>
          <w:sz w:val="24"/>
          <w:szCs w:val="24"/>
        </w:rPr>
        <w:t xml:space="preserve">тся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 настоящего договора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</w:t>
      </w:r>
      <w:r w:rsidRPr="00230214">
        <w:rPr>
          <w:color w:val="000000"/>
          <w:sz w:val="24"/>
          <w:szCs w:val="24"/>
        </w:rPr>
        <w:t>;</w:t>
      </w:r>
    </w:p>
    <w:p w14:paraId="5FDC0190" w14:textId="64D92BC8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3D24E7">
        <w:rPr>
          <w:color w:val="000000"/>
          <w:sz w:val="24"/>
          <w:szCs w:val="24"/>
        </w:rPr>
        <w:t>2</w:t>
      </w:r>
      <w:r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109A0EF4" w14:textId="54584B61" w:rsidR="00064BBC" w:rsidRDefault="00064BBC" w:rsidP="00064BBC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3D24E7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настоящего договора</w:t>
      </w:r>
      <w:r w:rsidRPr="00364BA2">
        <w:rPr>
          <w:sz w:val="24"/>
          <w:szCs w:val="24"/>
        </w:rPr>
        <w:t>;</w:t>
      </w:r>
    </w:p>
    <w:p w14:paraId="013C63A3" w14:textId="023E0FC4" w:rsidR="00064BBC" w:rsidRPr="00452270" w:rsidRDefault="00064BBC" w:rsidP="00064BBC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3D24E7">
        <w:rPr>
          <w:sz w:val="24"/>
          <w:szCs w:val="24"/>
        </w:rPr>
        <w:t>4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Pr="00452270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t>.</w:t>
      </w:r>
    </w:p>
    <w:p w14:paraId="5A88834A" w14:textId="77777777"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422199A1" w14:textId="77777777" w:rsidR="006B049E" w:rsidRPr="00230214" w:rsidRDefault="006B049E" w:rsidP="0075294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1E0F96F9" w14:textId="77777777"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571F8DFF" w14:textId="0DB81A94" w:rsidR="00DA0B36" w:rsidRPr="008D2396" w:rsidRDefault="002E5C81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9038F0">
        <w:rPr>
          <w:sz w:val="24"/>
          <w:szCs w:val="24"/>
        </w:rPr>
        <w:t xml:space="preserve"> </w:t>
      </w:r>
      <w:r w:rsidR="00DA0B36" w:rsidRPr="008D2396">
        <w:rPr>
          <w:sz w:val="24"/>
          <w:szCs w:val="24"/>
        </w:rPr>
        <w:t xml:space="preserve">Проценты по вкладу начисляются </w:t>
      </w:r>
      <w:proofErr w:type="spellStart"/>
      <w:r w:rsidR="00DA0B36" w:rsidRPr="008D2396">
        <w:rPr>
          <w:sz w:val="24"/>
          <w:szCs w:val="24"/>
        </w:rPr>
        <w:t>Вкладополучателем</w:t>
      </w:r>
      <w:proofErr w:type="spellEnd"/>
      <w:r w:rsidR="00DA0B36" w:rsidRPr="008D2396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</w:t>
      </w:r>
      <w:r w:rsidR="00F4423D">
        <w:rPr>
          <w:sz w:val="24"/>
          <w:szCs w:val="24"/>
        </w:rPr>
        <w:t xml:space="preserve">дню </w:t>
      </w:r>
      <w:r w:rsidR="00DA0B36" w:rsidRPr="008D2396">
        <w:rPr>
          <w:sz w:val="24"/>
          <w:szCs w:val="24"/>
        </w:rPr>
        <w:t>возврата вклада</w:t>
      </w:r>
      <w:r w:rsidR="00F4423D">
        <w:rPr>
          <w:sz w:val="24"/>
          <w:szCs w:val="24"/>
        </w:rPr>
        <w:t xml:space="preserve"> Вкладчику</w:t>
      </w:r>
      <w:r w:rsidR="00DA0B36" w:rsidRPr="008D2396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12BEB648" w14:textId="344BF252" w:rsidR="00034185" w:rsidRDefault="00034185" w:rsidP="00034185">
      <w:pPr>
        <w:shd w:val="clear" w:color="auto" w:fill="FFFFFF"/>
        <w:ind w:firstLine="709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>внесения Вкладчиком первоначального взноса во вклад</w:t>
      </w:r>
      <w:r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 пункта 2.3. настоящего договора</w:t>
      </w:r>
      <w:r w:rsidRPr="00B30E8F">
        <w:rPr>
          <w:sz w:val="24"/>
          <w:szCs w:val="24"/>
        </w:rPr>
        <w:t>, на основании платежного ордера.</w:t>
      </w:r>
    </w:p>
    <w:p w14:paraId="5E4DF4DA" w14:textId="46D7EAA5" w:rsidR="00F918C8" w:rsidRPr="00727B70" w:rsidRDefault="00F918C8" w:rsidP="00F918C8">
      <w:pPr>
        <w:shd w:val="clear" w:color="auto" w:fill="FFFFFF"/>
        <w:ind w:firstLine="709"/>
        <w:jc w:val="both"/>
        <w:rPr>
          <w:sz w:val="24"/>
          <w:szCs w:val="24"/>
        </w:rPr>
      </w:pPr>
      <w:r w:rsidRPr="000D4EFA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</w:t>
      </w:r>
      <w:r w:rsidRPr="00F918C8">
        <w:rPr>
          <w:sz w:val="24"/>
          <w:szCs w:val="24"/>
        </w:rPr>
        <w:t xml:space="preserve"> </w:t>
      </w:r>
      <w:r w:rsidRPr="000D4EFA">
        <w:rPr>
          <w:sz w:val="24"/>
          <w:szCs w:val="24"/>
        </w:rPr>
        <w:t xml:space="preserve">(далее – Праздничные нерабочие дни), то выплата начисленных процентов по вкладу за месяц хранения вклада(депозита) производится </w:t>
      </w:r>
      <w:proofErr w:type="spellStart"/>
      <w:r w:rsidRPr="000D4EFA">
        <w:rPr>
          <w:sz w:val="24"/>
          <w:szCs w:val="24"/>
        </w:rPr>
        <w:t>Вкладополучателем</w:t>
      </w:r>
      <w:proofErr w:type="spellEnd"/>
      <w:r w:rsidRPr="000D4EFA">
        <w:rPr>
          <w:sz w:val="24"/>
          <w:szCs w:val="24"/>
        </w:rPr>
        <w:t xml:space="preserve"> в первый, следующий за Праздничным(и) нерабочим(и) днем/днями, рабочий день.</w:t>
      </w:r>
    </w:p>
    <w:p w14:paraId="77189CEB" w14:textId="43EB6D51" w:rsidR="009F69B3" w:rsidRPr="00263050" w:rsidRDefault="009F69B3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</w:t>
      </w:r>
      <w:r w:rsidR="005A659D">
        <w:rPr>
          <w:color w:val="000000"/>
          <w:sz w:val="24"/>
          <w:szCs w:val="24"/>
        </w:rPr>
        <w:t xml:space="preserve">возврате вклада </w:t>
      </w:r>
      <w:r w:rsidRPr="00230214">
        <w:rPr>
          <w:color w:val="000000"/>
          <w:sz w:val="24"/>
          <w:szCs w:val="24"/>
        </w:rPr>
        <w:t xml:space="preserve">проценты по вкладу начисляются и выплачиваются полностью в соответствии с условиями настоящего договора,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 настоящего договора</w:t>
      </w:r>
      <w:r w:rsidRPr="00230214">
        <w:rPr>
          <w:sz w:val="24"/>
          <w:szCs w:val="24"/>
        </w:rPr>
        <w:t>, на основании платежного ордера</w:t>
      </w:r>
      <w:r w:rsidR="005A659D" w:rsidRPr="00263050">
        <w:rPr>
          <w:sz w:val="24"/>
          <w:szCs w:val="24"/>
        </w:rPr>
        <w:t xml:space="preserve">. </w:t>
      </w:r>
    </w:p>
    <w:p w14:paraId="33DBB2FB" w14:textId="2E386539" w:rsidR="004843F0" w:rsidRPr="00230214" w:rsidRDefault="009F69B3" w:rsidP="004843F0">
      <w:pPr>
        <w:tabs>
          <w:tab w:val="left" w:pos="9639"/>
        </w:tabs>
        <w:ind w:firstLine="709"/>
        <w:jc w:val="both"/>
        <w:rPr>
          <w:color w:val="000000"/>
          <w:sz w:val="24"/>
          <w:szCs w:val="24"/>
        </w:rPr>
      </w:pPr>
      <w:r w:rsidRPr="00263050">
        <w:rPr>
          <w:sz w:val="24"/>
          <w:szCs w:val="24"/>
        </w:rPr>
        <w:t xml:space="preserve">    </w:t>
      </w:r>
      <w:r w:rsidRPr="00263050">
        <w:rPr>
          <w:color w:val="000000"/>
          <w:sz w:val="24"/>
          <w:szCs w:val="24"/>
        </w:rPr>
        <w:t>3.4. Если день возврата вклада или выплаты начисленных процентов по вкладу приходится на</w:t>
      </w:r>
      <w:r w:rsidR="00806F36">
        <w:rPr>
          <w:color w:val="000000"/>
          <w:sz w:val="24"/>
          <w:szCs w:val="24"/>
        </w:rPr>
        <w:t xml:space="preserve"> </w:t>
      </w:r>
      <w:r w:rsidR="00A63414">
        <w:rPr>
          <w:color w:val="000000"/>
          <w:sz w:val="24"/>
          <w:szCs w:val="24"/>
        </w:rPr>
        <w:t>нерабочий или П</w:t>
      </w:r>
      <w:r w:rsidR="00806F36">
        <w:rPr>
          <w:color w:val="000000"/>
          <w:sz w:val="24"/>
          <w:szCs w:val="24"/>
        </w:rPr>
        <w:t>раздничный</w:t>
      </w:r>
      <w:r w:rsidRPr="00263050">
        <w:rPr>
          <w:color w:val="000000"/>
          <w:sz w:val="24"/>
          <w:szCs w:val="24"/>
        </w:rPr>
        <w:t xml:space="preserve"> нерабочий день, то возврат вклада и выплата начислен</w:t>
      </w:r>
      <w:r w:rsidRPr="00A0306E">
        <w:rPr>
          <w:color w:val="000000"/>
          <w:sz w:val="24"/>
          <w:szCs w:val="24"/>
        </w:rPr>
        <w:t xml:space="preserve">ных процентов по вкладу производится </w:t>
      </w:r>
      <w:proofErr w:type="spellStart"/>
      <w:r w:rsidRPr="00A0306E">
        <w:rPr>
          <w:color w:val="000000"/>
          <w:sz w:val="24"/>
          <w:szCs w:val="24"/>
        </w:rPr>
        <w:t>Вкладополучателем</w:t>
      </w:r>
      <w:proofErr w:type="spellEnd"/>
      <w:r w:rsidRPr="00A0306E">
        <w:rPr>
          <w:color w:val="000000"/>
          <w:sz w:val="24"/>
          <w:szCs w:val="24"/>
        </w:rPr>
        <w:t xml:space="preserve"> в первый следующий за ним рабочий </w:t>
      </w:r>
      <w:r w:rsidRPr="009308CD">
        <w:rPr>
          <w:color w:val="000000"/>
          <w:sz w:val="24"/>
          <w:szCs w:val="24"/>
        </w:rPr>
        <w:t>день.</w:t>
      </w:r>
      <w:r w:rsidR="00246DB7" w:rsidRPr="00263050">
        <w:rPr>
          <w:color w:val="000000"/>
          <w:sz w:val="24"/>
          <w:szCs w:val="24"/>
        </w:rPr>
        <w:t xml:space="preserve"> В этом случае проценты по вкладу начисляются за фактическое время (включая</w:t>
      </w:r>
      <w:r w:rsidR="00A63414">
        <w:rPr>
          <w:color w:val="000000"/>
          <w:sz w:val="24"/>
          <w:szCs w:val="24"/>
        </w:rPr>
        <w:t xml:space="preserve"> нерабочие и (или) Праздничные </w:t>
      </w:r>
      <w:r w:rsidR="00246DB7" w:rsidRPr="00263050">
        <w:rPr>
          <w:color w:val="000000"/>
          <w:sz w:val="24"/>
          <w:szCs w:val="24"/>
        </w:rPr>
        <w:t>нерабочие дни) нахождения денежных средств во вкладе в размере, предусмотренном настоящим договором.</w:t>
      </w:r>
      <w:r w:rsidR="00215E35">
        <w:rPr>
          <w:color w:val="000000"/>
          <w:sz w:val="24"/>
          <w:szCs w:val="24"/>
        </w:rPr>
        <w:t xml:space="preserve"> </w:t>
      </w:r>
      <w:r w:rsidR="004843F0">
        <w:rPr>
          <w:color w:val="000000"/>
          <w:sz w:val="24"/>
          <w:szCs w:val="24"/>
        </w:rPr>
        <w:t>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3DEEC0AB" w14:textId="77777777" w:rsidR="00034185" w:rsidRDefault="00034185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0D448ADC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198FCBC0" w14:textId="5547F5E5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установленных настоящим договором,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 в соответствии с законодательством Республики Беларусь.</w:t>
      </w:r>
    </w:p>
    <w:p w14:paraId="3C885692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 xml:space="preserve">4.2. За несвоевременный возврат вклада Вкладчику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556E065D" w14:textId="29D2CB44"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а равно, вследствие наступления </w:t>
      </w:r>
      <w:r w:rsidR="007760E7">
        <w:rPr>
          <w:color w:val="000000"/>
          <w:sz w:val="24"/>
          <w:szCs w:val="24"/>
        </w:rPr>
        <w:t xml:space="preserve">иных </w:t>
      </w:r>
      <w:r w:rsidRPr="00230214">
        <w:rPr>
          <w:color w:val="000000"/>
          <w:sz w:val="24"/>
          <w:szCs w:val="24"/>
        </w:rPr>
        <w:t xml:space="preserve">обстоятельств непреодолимой силы, которые не зависят от воли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настоящему </w:t>
      </w:r>
      <w:r w:rsidRPr="001004A4">
        <w:rPr>
          <w:color w:val="000000"/>
          <w:sz w:val="24"/>
          <w:szCs w:val="24"/>
        </w:rPr>
        <w:t>договору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78F70A21" w14:textId="23103EA8" w:rsidR="00042EB2" w:rsidRPr="00A303F3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по настоящему договору, а равно в случае расторжения настоящего договора по соглашению Сторон ранее срока возврата вклада, указанного в пункте 1.5. настоящего договора,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платежного ордера</w:t>
      </w:r>
      <w:r w:rsidR="004843F0">
        <w:rPr>
          <w:sz w:val="24"/>
          <w:szCs w:val="24"/>
        </w:rPr>
        <w:t xml:space="preserve"> </w:t>
      </w:r>
      <w:r w:rsidRPr="006F7AB6">
        <w:rPr>
          <w:sz w:val="24"/>
          <w:szCs w:val="24"/>
        </w:rPr>
        <w:t>возвращает Вкладчику вклад</w:t>
      </w:r>
      <w:r>
        <w:rPr>
          <w:sz w:val="24"/>
          <w:szCs w:val="24"/>
        </w:rPr>
        <w:t xml:space="preserve"> </w:t>
      </w:r>
      <w:r w:rsidRPr="006F7AB6">
        <w:rPr>
          <w:sz w:val="24"/>
          <w:szCs w:val="24"/>
        </w:rPr>
        <w:t xml:space="preserve">и выплачивает начисленные проценты по вкладу </w:t>
      </w:r>
      <w:r w:rsidR="00B82C58">
        <w:rPr>
          <w:sz w:val="24"/>
          <w:szCs w:val="24"/>
        </w:rPr>
        <w:t xml:space="preserve">в безналичной форме </w:t>
      </w:r>
      <w:r w:rsidR="00B82C58" w:rsidRPr="00230214">
        <w:rPr>
          <w:sz w:val="24"/>
          <w:szCs w:val="24"/>
        </w:rPr>
        <w:t>на текущий (расчетный) счет Вкладчика</w:t>
      </w:r>
      <w:r w:rsidR="00B82C58">
        <w:rPr>
          <w:sz w:val="24"/>
          <w:szCs w:val="24"/>
        </w:rPr>
        <w:t xml:space="preserve">, указанный в подпункте 2.3.3. </w:t>
      </w:r>
      <w:r w:rsidR="00B82C58" w:rsidRPr="003C42CA">
        <w:rPr>
          <w:color w:val="000000"/>
          <w:sz w:val="24"/>
          <w:szCs w:val="24"/>
        </w:rPr>
        <w:t xml:space="preserve">пункта 2.3. </w:t>
      </w:r>
      <w:r w:rsidR="00B82C58">
        <w:rPr>
          <w:sz w:val="24"/>
          <w:szCs w:val="24"/>
        </w:rPr>
        <w:t>настоящего договора</w:t>
      </w:r>
      <w:r w:rsidR="00D87769">
        <w:rPr>
          <w:sz w:val="24"/>
          <w:szCs w:val="24"/>
        </w:rPr>
        <w:t xml:space="preserve">, </w:t>
      </w:r>
      <w:r w:rsidRPr="006F7AB6">
        <w:rPr>
          <w:sz w:val="24"/>
          <w:szCs w:val="24"/>
        </w:rPr>
        <w:t xml:space="preserve">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>в по настоящему договору или с даты досрочного расторжения настоящего договора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384C86DB" w14:textId="77777777" w:rsidR="006B049E" w:rsidRPr="00230214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</w:t>
      </w:r>
    </w:p>
    <w:p w14:paraId="6ADE4491" w14:textId="77777777" w:rsidR="006B049E" w:rsidRPr="00230214" w:rsidRDefault="006B049E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5. Дополнительные условия</w:t>
      </w:r>
    </w:p>
    <w:p w14:paraId="6BF953AD" w14:textId="049AF552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</w:t>
      </w:r>
      <w:r w:rsidR="00F4423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день возврата вклада, указанный в пункте 1.5 настоящего договора, </w:t>
      </w:r>
      <w:r w:rsidR="00F4423D">
        <w:rPr>
          <w:color w:val="000000"/>
          <w:sz w:val="24"/>
          <w:szCs w:val="24"/>
        </w:rPr>
        <w:t>в</w:t>
      </w:r>
      <w:r w:rsidR="00F4423D" w:rsidRPr="00230214">
        <w:rPr>
          <w:color w:val="000000"/>
          <w:sz w:val="24"/>
          <w:szCs w:val="24"/>
        </w:rPr>
        <w:t xml:space="preserve">озврат </w:t>
      </w:r>
      <w:r w:rsidR="00F4423D">
        <w:rPr>
          <w:color w:val="000000"/>
          <w:sz w:val="24"/>
          <w:szCs w:val="24"/>
        </w:rPr>
        <w:t xml:space="preserve">вклада </w:t>
      </w:r>
      <w:r w:rsidR="00F4423D" w:rsidRPr="00230214">
        <w:rPr>
          <w:color w:val="000000"/>
          <w:sz w:val="24"/>
          <w:szCs w:val="24"/>
        </w:rPr>
        <w:t xml:space="preserve">с депозитного счета Вкладчика </w:t>
      </w:r>
      <w:r w:rsidR="00F4423D">
        <w:rPr>
          <w:color w:val="000000"/>
          <w:sz w:val="24"/>
          <w:szCs w:val="24"/>
        </w:rPr>
        <w:t xml:space="preserve">и выплата начисленных процентов по вкладу (депозиту) </w:t>
      </w:r>
      <w:r>
        <w:rPr>
          <w:color w:val="000000"/>
          <w:sz w:val="24"/>
          <w:szCs w:val="24"/>
        </w:rPr>
        <w:t>осуществля</w:t>
      </w:r>
      <w:r w:rsidR="00F4423D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не позднее окончания операционного дня, установленного у </w:t>
      </w:r>
      <w:proofErr w:type="spellStart"/>
      <w:r>
        <w:rPr>
          <w:color w:val="000000"/>
          <w:sz w:val="24"/>
          <w:szCs w:val="24"/>
        </w:rPr>
        <w:t>Вкладополучателя</w:t>
      </w:r>
      <w:proofErr w:type="spellEnd"/>
      <w:r>
        <w:rPr>
          <w:color w:val="000000"/>
          <w:sz w:val="24"/>
          <w:szCs w:val="24"/>
        </w:rPr>
        <w:t>, и с учетом пункта 3.4. настоящего договора</w:t>
      </w:r>
      <w:r w:rsidRPr="00230214">
        <w:rPr>
          <w:color w:val="000000"/>
          <w:sz w:val="24"/>
          <w:szCs w:val="24"/>
        </w:rPr>
        <w:t>.</w:t>
      </w:r>
    </w:p>
    <w:p w14:paraId="570C0E5B" w14:textId="78AE428E" w:rsidR="00042EB2" w:rsidRPr="00230214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</w:t>
      </w:r>
      <w:r w:rsidR="00D87769">
        <w:rPr>
          <w:color w:val="000000"/>
          <w:sz w:val="24"/>
          <w:szCs w:val="24"/>
        </w:rPr>
        <w:t xml:space="preserve">вклада по настоящему договору </w:t>
      </w:r>
      <w:r w:rsidRPr="00230214">
        <w:rPr>
          <w:sz w:val="24"/>
          <w:szCs w:val="24"/>
        </w:rPr>
        <w:t xml:space="preserve">производится </w:t>
      </w:r>
      <w:proofErr w:type="spellStart"/>
      <w:r w:rsidR="004E78B9">
        <w:rPr>
          <w:sz w:val="24"/>
          <w:szCs w:val="24"/>
        </w:rPr>
        <w:t>Вкладополучателем</w:t>
      </w:r>
      <w:proofErr w:type="spellEnd"/>
      <w:r w:rsidR="004E78B9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</w:t>
      </w:r>
      <w:r w:rsidR="00D87769">
        <w:rPr>
          <w:sz w:val="24"/>
          <w:szCs w:val="24"/>
        </w:rPr>
        <w:t>й</w:t>
      </w:r>
      <w:r w:rsidRPr="00230214">
        <w:rPr>
          <w:sz w:val="24"/>
          <w:szCs w:val="24"/>
        </w:rPr>
        <w:t xml:space="preserve"> </w:t>
      </w:r>
      <w:r w:rsidR="00D87769">
        <w:rPr>
          <w:sz w:val="24"/>
          <w:szCs w:val="24"/>
        </w:rPr>
        <w:t>форме</w:t>
      </w:r>
      <w:r w:rsidRPr="00230214">
        <w:rPr>
          <w:sz w:val="24"/>
          <w:szCs w:val="24"/>
        </w:rPr>
        <w:t xml:space="preserve">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</w:t>
      </w:r>
      <w:r w:rsidR="008D72D4">
        <w:rPr>
          <w:bCs/>
          <w:sz w:val="24"/>
          <w:szCs w:val="24"/>
        </w:rPr>
        <w:t xml:space="preserve">пункта 2.3. </w:t>
      </w:r>
      <w:r>
        <w:rPr>
          <w:bCs/>
          <w:sz w:val="24"/>
          <w:szCs w:val="24"/>
        </w:rPr>
        <w:t>настоящего договора</w:t>
      </w:r>
      <w:r w:rsidRPr="00230214">
        <w:rPr>
          <w:color w:val="000000"/>
          <w:sz w:val="24"/>
          <w:szCs w:val="24"/>
        </w:rPr>
        <w:t xml:space="preserve">, на основании платежного ордера,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048F924D" w14:textId="762E649E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Спорные вопросы, возникающие при исполнении настоящего договора, решаются путем проведения переговоров. </w:t>
      </w:r>
      <w:r w:rsidRPr="001004A4">
        <w:rPr>
          <w:color w:val="000000"/>
          <w:sz w:val="24"/>
          <w:szCs w:val="24"/>
        </w:rPr>
        <w:t xml:space="preserve">При </w:t>
      </w:r>
      <w:proofErr w:type="spellStart"/>
      <w:r w:rsidRPr="001004A4">
        <w:rPr>
          <w:color w:val="000000"/>
          <w:sz w:val="24"/>
          <w:szCs w:val="24"/>
        </w:rPr>
        <w:t>недостижении</w:t>
      </w:r>
      <w:proofErr w:type="spellEnd"/>
      <w:r w:rsidRPr="00230214">
        <w:rPr>
          <w:color w:val="000000"/>
          <w:sz w:val="24"/>
          <w:szCs w:val="24"/>
        </w:rPr>
        <w:t xml:space="preserve"> согласия споры по настоящему договору рассматриваются в суде в порядке, предусмотренном законодательством Республики Беларусь.</w:t>
      </w:r>
      <w:r w:rsidR="008D72D4">
        <w:rPr>
          <w:color w:val="000000"/>
          <w:sz w:val="24"/>
          <w:szCs w:val="24"/>
        </w:rPr>
        <w:t xml:space="preserve"> Применимым правом к настоящему договору, в том числе при рассмотрении споров, является право Республики Беларусь.</w:t>
      </w:r>
    </w:p>
    <w:p w14:paraId="12EC5444" w14:textId="503C47EF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Настоящий договор вступает в силу с момента </w:t>
      </w:r>
      <w:r w:rsidR="00D87769">
        <w:rPr>
          <w:color w:val="000000"/>
          <w:sz w:val="24"/>
          <w:szCs w:val="24"/>
        </w:rPr>
        <w:t xml:space="preserve">принятия </w:t>
      </w:r>
      <w:r w:rsidRPr="00230214">
        <w:rPr>
          <w:color w:val="000000"/>
          <w:sz w:val="24"/>
          <w:szCs w:val="24"/>
        </w:rPr>
        <w:t>первоначального взноса во вклад на депозитный счет</w:t>
      </w:r>
      <w:r w:rsidR="008D72D4">
        <w:rPr>
          <w:color w:val="000000"/>
          <w:sz w:val="24"/>
          <w:szCs w:val="24"/>
        </w:rPr>
        <w:t xml:space="preserve"> Вкладчика</w:t>
      </w:r>
      <w:r w:rsidRPr="00230214">
        <w:rPr>
          <w:color w:val="000000"/>
          <w:sz w:val="24"/>
          <w:szCs w:val="24"/>
        </w:rPr>
        <w:t xml:space="preserve">, открытый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. </w:t>
      </w:r>
    </w:p>
    <w:p w14:paraId="168B75E8" w14:textId="3DAD91F3" w:rsidR="0019224B" w:rsidRDefault="00042EB2" w:rsidP="00D8776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 w:rsidR="00E65773">
        <w:rPr>
          <w:color w:val="000000"/>
          <w:sz w:val="24"/>
          <w:szCs w:val="24"/>
        </w:rPr>
        <w:t xml:space="preserve">первоначального взноса и </w:t>
      </w:r>
      <w:r w:rsidR="008D72D4">
        <w:rPr>
          <w:color w:val="000000"/>
          <w:sz w:val="24"/>
          <w:szCs w:val="24"/>
        </w:rPr>
        <w:t xml:space="preserve">дополнительных взносов во вклад </w:t>
      </w:r>
      <w:r w:rsidR="00677779">
        <w:rPr>
          <w:color w:val="000000"/>
          <w:sz w:val="24"/>
          <w:szCs w:val="24"/>
        </w:rPr>
        <w:t>наличны</w:t>
      </w:r>
      <w:r w:rsidR="008D72D4">
        <w:rPr>
          <w:color w:val="000000"/>
          <w:sz w:val="24"/>
          <w:szCs w:val="24"/>
        </w:rPr>
        <w:t>ми</w:t>
      </w:r>
      <w:r w:rsidR="00677779">
        <w:rPr>
          <w:color w:val="000000"/>
          <w:sz w:val="24"/>
          <w:szCs w:val="24"/>
        </w:rPr>
        <w:t xml:space="preserve"> </w:t>
      </w:r>
      <w:r w:rsidR="00F73DB3">
        <w:rPr>
          <w:color w:val="000000"/>
          <w:sz w:val="24"/>
          <w:szCs w:val="24"/>
        </w:rPr>
        <w:t>денежны</w:t>
      </w:r>
      <w:r w:rsidR="008D72D4">
        <w:rPr>
          <w:color w:val="000000"/>
          <w:sz w:val="24"/>
          <w:szCs w:val="24"/>
        </w:rPr>
        <w:t>ми</w:t>
      </w:r>
      <w:r w:rsidR="00F73DB3">
        <w:rPr>
          <w:color w:val="000000"/>
          <w:sz w:val="24"/>
          <w:szCs w:val="24"/>
        </w:rPr>
        <w:t xml:space="preserve"> </w:t>
      </w:r>
      <w:r w:rsidR="00F73DB3" w:rsidRPr="007107AB">
        <w:rPr>
          <w:color w:val="000000"/>
          <w:sz w:val="24"/>
          <w:szCs w:val="24"/>
        </w:rPr>
        <w:t>средств</w:t>
      </w:r>
      <w:r w:rsidR="008D72D4" w:rsidRPr="007107AB">
        <w:rPr>
          <w:color w:val="000000"/>
          <w:sz w:val="24"/>
          <w:szCs w:val="24"/>
        </w:rPr>
        <w:t>ами</w:t>
      </w:r>
      <w:r w:rsidRPr="007107AB">
        <w:rPr>
          <w:color w:val="000000"/>
          <w:sz w:val="24"/>
          <w:szCs w:val="24"/>
        </w:rPr>
        <w:t xml:space="preserve"> подтверждается приходным</w:t>
      </w:r>
      <w:r w:rsidR="00E65773" w:rsidRPr="007107AB">
        <w:rPr>
          <w:color w:val="000000"/>
          <w:sz w:val="24"/>
          <w:szCs w:val="24"/>
        </w:rPr>
        <w:t>и</w:t>
      </w:r>
      <w:r w:rsidRPr="007107AB">
        <w:rPr>
          <w:color w:val="000000"/>
          <w:sz w:val="24"/>
          <w:szCs w:val="24"/>
        </w:rPr>
        <w:t xml:space="preserve"> </w:t>
      </w:r>
      <w:r w:rsidR="007107AB" w:rsidRPr="007107AB">
        <w:rPr>
          <w:color w:val="000000"/>
          <w:sz w:val="24"/>
          <w:szCs w:val="24"/>
        </w:rPr>
        <w:t>валютными</w:t>
      </w:r>
      <w:r w:rsidRPr="007107AB">
        <w:rPr>
          <w:color w:val="000000"/>
          <w:sz w:val="24"/>
          <w:szCs w:val="24"/>
        </w:rPr>
        <w:t xml:space="preserve"> ордер</w:t>
      </w:r>
      <w:r w:rsidR="00E65773" w:rsidRPr="007107AB">
        <w:rPr>
          <w:color w:val="000000"/>
          <w:sz w:val="24"/>
          <w:szCs w:val="24"/>
        </w:rPr>
        <w:t>а</w:t>
      </w:r>
      <w:r w:rsidRPr="007107AB">
        <w:rPr>
          <w:color w:val="000000"/>
          <w:sz w:val="24"/>
          <w:szCs w:val="24"/>
        </w:rPr>
        <w:t>м</w:t>
      </w:r>
      <w:r w:rsidR="00E65773" w:rsidRPr="007107AB">
        <w:rPr>
          <w:color w:val="000000"/>
          <w:sz w:val="24"/>
          <w:szCs w:val="24"/>
        </w:rPr>
        <w:t>и</w:t>
      </w:r>
      <w:r w:rsidRPr="007107AB">
        <w:rPr>
          <w:color w:val="000000"/>
          <w:sz w:val="24"/>
          <w:szCs w:val="24"/>
        </w:rPr>
        <w:t>, оформленным</w:t>
      </w:r>
      <w:r w:rsidR="00E65773" w:rsidRPr="007107AB">
        <w:rPr>
          <w:color w:val="000000"/>
          <w:sz w:val="24"/>
          <w:szCs w:val="24"/>
        </w:rPr>
        <w:t>и</w:t>
      </w:r>
      <w:r w:rsidRPr="007107AB">
        <w:rPr>
          <w:color w:val="000000"/>
          <w:sz w:val="24"/>
          <w:szCs w:val="24"/>
        </w:rPr>
        <w:t xml:space="preserve"> в соответствии с требованиями законодательства</w:t>
      </w:r>
      <w:r w:rsidRPr="00230214">
        <w:rPr>
          <w:color w:val="000000"/>
          <w:sz w:val="24"/>
          <w:szCs w:val="24"/>
        </w:rPr>
        <w:t xml:space="preserve"> Республики Беларусь.</w:t>
      </w:r>
    </w:p>
    <w:p w14:paraId="58EE4878" w14:textId="77777777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>.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485F0B85" w14:textId="508DA927" w:rsidR="00042EB2" w:rsidRDefault="00042EB2" w:rsidP="00B663C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ab/>
      </w:r>
      <w:r w:rsidR="00B663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условий настоящего договора, предусмотренных настоящим договором.</w:t>
      </w:r>
    </w:p>
    <w:p w14:paraId="148B16B0" w14:textId="251705D2" w:rsidR="00246DB7" w:rsidRPr="00956502" w:rsidRDefault="00042EB2" w:rsidP="00215E3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5.8. </w:t>
      </w:r>
      <w:r w:rsidR="00246DB7" w:rsidRPr="00956502">
        <w:rPr>
          <w:color w:val="000000"/>
          <w:sz w:val="24"/>
          <w:szCs w:val="24"/>
        </w:rPr>
        <w:t xml:space="preserve">Вклад может быть возвращен Вкладчику досрочно только с согласия </w:t>
      </w:r>
      <w:proofErr w:type="spellStart"/>
      <w:r w:rsidR="00246DB7" w:rsidRPr="00956502">
        <w:rPr>
          <w:color w:val="000000"/>
          <w:sz w:val="24"/>
          <w:szCs w:val="24"/>
        </w:rPr>
        <w:t>Вкладополучателя</w:t>
      </w:r>
      <w:proofErr w:type="spellEnd"/>
      <w:r w:rsidR="00246DB7" w:rsidRPr="00956502">
        <w:rPr>
          <w:color w:val="000000"/>
          <w:sz w:val="24"/>
          <w:szCs w:val="24"/>
        </w:rPr>
        <w:t xml:space="preserve">. В случае согласия </w:t>
      </w:r>
      <w:proofErr w:type="spellStart"/>
      <w:r w:rsidR="00246DB7" w:rsidRPr="00956502">
        <w:rPr>
          <w:color w:val="000000"/>
          <w:sz w:val="24"/>
          <w:szCs w:val="24"/>
        </w:rPr>
        <w:t>Вкладополучателя</w:t>
      </w:r>
      <w:proofErr w:type="spellEnd"/>
      <w:r w:rsidR="00246DB7" w:rsidRPr="00956502">
        <w:rPr>
          <w:color w:val="000000"/>
          <w:sz w:val="24"/>
          <w:szCs w:val="24"/>
        </w:rPr>
        <w:t xml:space="preserve"> на досрочный возврат вклада Сторонами заключается дополнительное соглашение к </w:t>
      </w:r>
      <w:r w:rsidR="00E02CF2">
        <w:rPr>
          <w:color w:val="000000"/>
          <w:sz w:val="24"/>
          <w:szCs w:val="24"/>
        </w:rPr>
        <w:t>настоящему д</w:t>
      </w:r>
      <w:r w:rsidR="00246DB7" w:rsidRPr="00956502">
        <w:rPr>
          <w:color w:val="000000"/>
          <w:sz w:val="24"/>
          <w:szCs w:val="24"/>
        </w:rPr>
        <w:t xml:space="preserve">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</w:t>
      </w:r>
      <w:r w:rsidR="00E02CF2">
        <w:rPr>
          <w:color w:val="000000"/>
          <w:sz w:val="24"/>
          <w:szCs w:val="24"/>
        </w:rPr>
        <w:t>настоящему д</w:t>
      </w:r>
      <w:r w:rsidR="00246DB7" w:rsidRPr="00956502">
        <w:rPr>
          <w:color w:val="000000"/>
          <w:sz w:val="24"/>
          <w:szCs w:val="24"/>
        </w:rPr>
        <w:t>оговору заключается Сторонами в виде текстового документа на бумажном носителе, подписанного Сторонами.</w:t>
      </w:r>
    </w:p>
    <w:p w14:paraId="60CC8DDB" w14:textId="77777777" w:rsidR="00246DB7" w:rsidRDefault="00246DB7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57E2E0E4" w14:textId="77777777" w:rsidR="00E111C6" w:rsidRPr="00506FAD" w:rsidRDefault="00992C01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5.9. </w:t>
      </w:r>
      <w:r w:rsidR="00E111C6" w:rsidRPr="00506FAD">
        <w:rPr>
          <w:color w:val="000000"/>
          <w:sz w:val="24"/>
          <w:szCs w:val="24"/>
        </w:rPr>
        <w:t xml:space="preserve">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="00E111C6" w:rsidRPr="00506FAD">
          <w:rPr>
            <w:color w:val="000000"/>
            <w:sz w:val="24"/>
            <w:szCs w:val="24"/>
          </w:rPr>
          <w:t>исполнительных надписей</w:t>
        </w:r>
      </w:hyperlink>
      <w:r w:rsidR="00E111C6" w:rsidRPr="00506FAD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35DA7501" w14:textId="77777777" w:rsidR="00E111C6" w:rsidRPr="00506FAD" w:rsidRDefault="00E111C6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spellStart"/>
      <w:r w:rsidRPr="00506FAD">
        <w:rPr>
          <w:color w:val="000000"/>
          <w:sz w:val="24"/>
          <w:szCs w:val="24"/>
        </w:rPr>
        <w:t>Вкладополучатель</w:t>
      </w:r>
      <w:proofErr w:type="spellEnd"/>
      <w:r w:rsidRPr="00506FAD"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18C7699A" w14:textId="4C5B1A21" w:rsidR="00E111C6" w:rsidRPr="00506FAD" w:rsidRDefault="00E111C6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06FAD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(ноль) ______, то настоящий договор действует на условиях и в течение срока, предусмотренных настоящим договором.</w:t>
      </w:r>
    </w:p>
    <w:p w14:paraId="352B024D" w14:textId="04A40725" w:rsidR="00E111C6" w:rsidRPr="00A76BED" w:rsidRDefault="00E111C6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06FAD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(ноль) _______, то настоящий договор прекращает свое действие с момента списания с депозитного счета денежных средств в бесспорном порядке и выплаты начисленных процентов по вкладу. В указанном случае </w:t>
      </w:r>
      <w:proofErr w:type="spellStart"/>
      <w:r w:rsidRPr="00506FAD">
        <w:rPr>
          <w:color w:val="000000"/>
          <w:sz w:val="24"/>
          <w:szCs w:val="24"/>
        </w:rPr>
        <w:t>Вкладополучатель</w:t>
      </w:r>
      <w:proofErr w:type="spellEnd"/>
      <w:r w:rsidRPr="00506FAD"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 в безналичной форме, путем банковского перевода на текущий (расчетный) счет Вкладчика, указанный в подпункте 2.3.3. пункта 2.3. настоящего договора, посредством платежного ордера, и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лица), оформленным в соответствии с законодательством Республики Беларусь.</w:t>
      </w:r>
    </w:p>
    <w:p w14:paraId="42775755" w14:textId="77777777" w:rsidR="009F0B8E" w:rsidRDefault="009F0B8E" w:rsidP="009F0B8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56502">
        <w:rPr>
          <w:color w:val="000000"/>
          <w:sz w:val="24"/>
          <w:szCs w:val="24"/>
        </w:rPr>
        <w:t>5.10. Договор может быть досрочно расторгнут в случаях, установленных законодательством Республики Беларусь.</w:t>
      </w:r>
    </w:p>
    <w:p w14:paraId="775E316A" w14:textId="4F642FA3" w:rsidR="009F0B8E" w:rsidRPr="00956502" w:rsidRDefault="009F0B8E" w:rsidP="009F0B8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 w:rsidR="00E02CF2"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14:paraId="060B3F7A" w14:textId="770A820D" w:rsidR="003C42CA" w:rsidRPr="0036309F" w:rsidRDefault="006B049E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6309F">
        <w:rPr>
          <w:color w:val="000000"/>
          <w:sz w:val="24"/>
          <w:szCs w:val="24"/>
        </w:rPr>
        <w:t xml:space="preserve">                </w:t>
      </w:r>
    </w:p>
    <w:p w14:paraId="788ECCE3" w14:textId="77777777" w:rsidR="006B049E" w:rsidRPr="00D96C7C" w:rsidRDefault="006B049E" w:rsidP="00D96C7C">
      <w:pPr>
        <w:shd w:val="clear" w:color="auto" w:fill="FFFFFF"/>
        <w:tabs>
          <w:tab w:val="left" w:pos="1134"/>
        </w:tabs>
        <w:jc w:val="center"/>
        <w:rPr>
          <w:b/>
          <w:color w:val="000000"/>
          <w:sz w:val="24"/>
          <w:szCs w:val="24"/>
        </w:rPr>
      </w:pPr>
      <w:r w:rsidRPr="00D96C7C">
        <w:rPr>
          <w:b/>
          <w:color w:val="000000"/>
          <w:sz w:val="24"/>
          <w:szCs w:val="24"/>
        </w:rPr>
        <w:t>6. Особые условия</w:t>
      </w:r>
    </w:p>
    <w:p w14:paraId="19571431" w14:textId="77777777"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6.1. До сведения Вкладчика доведено, что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3CAE496F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6.2.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0543F28E" w14:textId="2C51D15E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В случаях и в соответствии с законодательством Республики Беларусь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1ABCF327" w14:textId="3AE31E0C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настоящий договор, в целях соблюдения (выполнения)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>требований международных договоров с участием Республики Беларусь и</w:t>
      </w:r>
      <w:r w:rsidR="000664FC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5DC8D02B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proofErr w:type="spellStart"/>
      <w:r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E6F9E1" w14:textId="3542031F" w:rsidR="00756EF3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 xml:space="preserve">.2.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E34AAF">
        <w:rPr>
          <w:color w:val="000000"/>
          <w:sz w:val="24"/>
          <w:szCs w:val="24"/>
        </w:rPr>
        <w:t>Вкладополучателя</w:t>
      </w:r>
      <w:proofErr w:type="spellEnd"/>
      <w:r w:rsidRPr="00E34AAF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14:paraId="407E9CFF" w14:textId="0E9CD6AD" w:rsidR="00215E35" w:rsidRDefault="00215E35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21218859" w14:textId="5307768A" w:rsidR="009F0B8E" w:rsidRPr="00481F5D" w:rsidRDefault="00756EF3" w:rsidP="00215E35">
      <w:pPr>
        <w:ind w:firstLine="709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lastRenderedPageBreak/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9F0B8E" w:rsidRPr="00481F5D">
        <w:rPr>
          <w:color w:val="000000"/>
          <w:sz w:val="24"/>
          <w:szCs w:val="24"/>
        </w:rPr>
        <w:t xml:space="preserve">Вкладчик предоставляет </w:t>
      </w:r>
      <w:proofErr w:type="spellStart"/>
      <w:r w:rsidR="009F0B8E" w:rsidRPr="00481F5D">
        <w:rPr>
          <w:color w:val="000000"/>
          <w:sz w:val="24"/>
          <w:szCs w:val="24"/>
        </w:rPr>
        <w:t>Вкладополучателю</w:t>
      </w:r>
      <w:proofErr w:type="spellEnd"/>
      <w:r w:rsidR="009F0B8E" w:rsidRPr="00481F5D"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1E788FC8" w14:textId="53270502" w:rsidR="009F0B8E" w:rsidRPr="00481F5D" w:rsidRDefault="009F0B8E" w:rsidP="00215E3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14:paraId="1230B025" w14:textId="4EF38370" w:rsidR="009F0B8E" w:rsidRPr="00481F5D" w:rsidRDefault="009F0B8E" w:rsidP="00215E3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70E22FAA" w14:textId="5EC640C7" w:rsidR="009F0B8E" w:rsidRPr="00481F5D" w:rsidRDefault="009F0B8E" w:rsidP="00215E3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на предоставление ЗАО Банк ВТБ (Беларусь) иным лицам любой информации, связанной с заключением (исполнением </w:t>
      </w:r>
      <w:r w:rsidR="00E02CF2">
        <w:rPr>
          <w:color w:val="000000"/>
          <w:sz w:val="24"/>
          <w:szCs w:val="24"/>
        </w:rPr>
        <w:t>настоящего д</w:t>
      </w:r>
      <w:r w:rsidRPr="00481F5D">
        <w:rPr>
          <w:color w:val="000000"/>
          <w:sz w:val="24"/>
          <w:szCs w:val="24"/>
        </w:rPr>
        <w:t xml:space="preserve">оговора), включая сбор, обработку, хранение, пользование и предоставление </w:t>
      </w:r>
      <w:proofErr w:type="spellStart"/>
      <w:r w:rsidRPr="00481F5D">
        <w:rPr>
          <w:color w:val="000000"/>
          <w:sz w:val="24"/>
          <w:szCs w:val="24"/>
        </w:rPr>
        <w:t>Вкладополучателем</w:t>
      </w:r>
      <w:proofErr w:type="spellEnd"/>
      <w:r w:rsidRPr="00481F5D">
        <w:rPr>
          <w:color w:val="000000"/>
          <w:sz w:val="24"/>
          <w:szCs w:val="24"/>
        </w:rPr>
        <w:t xml:space="preserve"> иным лицам персональных данных Вкладчика, с учетом их последующих изменений;</w:t>
      </w:r>
    </w:p>
    <w:p w14:paraId="304B7DC0" w14:textId="56773D9F" w:rsidR="009F0B8E" w:rsidRDefault="009F0B8E" w:rsidP="009F0B8E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представителя);</w:t>
      </w:r>
    </w:p>
    <w:p w14:paraId="7CD2EA21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настоящий </w:t>
      </w:r>
      <w:r w:rsidR="00E34AAF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Вкладополучателя</w:t>
      </w:r>
      <w:proofErr w:type="spellEnd"/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426CE73A" w14:textId="77777777"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3079F6DF" wp14:editId="5200887A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79808463" wp14:editId="5263C286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66EF83FE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(ITIN)    __________________</w:t>
      </w:r>
      <w:r w:rsidR="00677779" w:rsidRPr="00677779">
        <w:rPr>
          <w:sz w:val="24"/>
          <w:szCs w:val="24"/>
        </w:rPr>
        <w:t>;</w:t>
      </w:r>
    </w:p>
    <w:p w14:paraId="0DA7A502" w14:textId="77777777"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7371E942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ED2AAB">
        <w:rPr>
          <w:sz w:val="24"/>
          <w:szCs w:val="24"/>
        </w:rPr>
        <w:t>;</w:t>
      </w:r>
    </w:p>
    <w:p w14:paraId="740E7745" w14:textId="77777777"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юрисдикции)   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14:paraId="6A027A4A" w14:textId="77777777"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настоящего </w:t>
      </w:r>
      <w:r w:rsidR="000F17EE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и заполнить по форме, установленной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51DF5778" w14:textId="1A714D41" w:rsidR="0000088A" w:rsidRDefault="0000088A" w:rsidP="00E34AAF">
      <w:pPr>
        <w:ind w:firstLine="709"/>
        <w:jc w:val="both"/>
        <w:rPr>
          <w:sz w:val="24"/>
          <w:szCs w:val="24"/>
        </w:rPr>
      </w:pPr>
      <w:r w:rsidRPr="007B4C21">
        <w:rPr>
          <w:sz w:val="24"/>
          <w:szCs w:val="24"/>
        </w:rPr>
        <w:t xml:space="preserve">6.5.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7B4C21">
        <w:rPr>
          <w:sz w:val="24"/>
          <w:szCs w:val="24"/>
        </w:rPr>
        <w:t>Вкладополучателя</w:t>
      </w:r>
      <w:proofErr w:type="spellEnd"/>
      <w:r w:rsidRPr="007B4C21">
        <w:rPr>
          <w:sz w:val="24"/>
          <w:szCs w:val="24"/>
        </w:rPr>
        <w:t>.</w:t>
      </w:r>
    </w:p>
    <w:p w14:paraId="05B4A21B" w14:textId="189ADF36" w:rsidR="009F0B8E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7B4C21">
        <w:rPr>
          <w:sz w:val="24"/>
          <w:szCs w:val="24"/>
        </w:rPr>
        <w:t>6.</w:t>
      </w:r>
      <w:r w:rsidR="0000088A" w:rsidRPr="007B4C21">
        <w:rPr>
          <w:sz w:val="24"/>
          <w:szCs w:val="24"/>
        </w:rPr>
        <w:t>6</w:t>
      </w:r>
      <w:r w:rsidRPr="007B4C21">
        <w:rPr>
          <w:sz w:val="24"/>
          <w:szCs w:val="24"/>
        </w:rPr>
        <w:t xml:space="preserve">. </w:t>
      </w:r>
      <w:r w:rsidR="009F0B8E" w:rsidRPr="00230214">
        <w:rPr>
          <w:color w:val="000000"/>
          <w:sz w:val="24"/>
          <w:szCs w:val="24"/>
        </w:rPr>
        <w:t xml:space="preserve">Вкладчик выражает свое письменное согласие на информирование о предстоящем (фактическом) </w:t>
      </w:r>
      <w:r w:rsidR="009F0B8E">
        <w:rPr>
          <w:color w:val="000000"/>
          <w:sz w:val="24"/>
          <w:szCs w:val="24"/>
        </w:rPr>
        <w:t xml:space="preserve">наступлении </w:t>
      </w:r>
      <w:r w:rsidR="009F0B8E" w:rsidRPr="00230214">
        <w:rPr>
          <w:color w:val="000000"/>
          <w:sz w:val="24"/>
          <w:szCs w:val="24"/>
        </w:rPr>
        <w:t xml:space="preserve">срока возврата вклада, установленного в пункте 1.5. настоящего договора, посредством направления </w:t>
      </w:r>
      <w:r w:rsidR="009F0B8E" w:rsidRPr="00230214">
        <w:rPr>
          <w:sz w:val="24"/>
          <w:szCs w:val="24"/>
        </w:rPr>
        <w:t>текстового сообщения (</w:t>
      </w:r>
      <w:r w:rsidR="009F0B8E" w:rsidRPr="00230214">
        <w:rPr>
          <w:color w:val="0A2973"/>
          <w:sz w:val="24"/>
          <w:szCs w:val="24"/>
        </w:rPr>
        <w:t xml:space="preserve">SMS-сообщение) </w:t>
      </w:r>
      <w:r w:rsidR="009F0B8E" w:rsidRPr="00230214">
        <w:rPr>
          <w:sz w:val="24"/>
          <w:szCs w:val="24"/>
        </w:rPr>
        <w:t xml:space="preserve">по реквизитам (телефону), предоставленным Вкладчиком </w:t>
      </w:r>
      <w:proofErr w:type="spellStart"/>
      <w:r w:rsidR="009F0B8E" w:rsidRPr="00230214">
        <w:rPr>
          <w:sz w:val="24"/>
          <w:szCs w:val="24"/>
        </w:rPr>
        <w:t>Вкладополучателю</w:t>
      </w:r>
      <w:proofErr w:type="spellEnd"/>
      <w:r w:rsidR="009F0B8E" w:rsidRPr="00230214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="009F0B8E" w:rsidRPr="00230214">
        <w:rPr>
          <w:sz w:val="24"/>
          <w:szCs w:val="24"/>
        </w:rPr>
        <w:t>Вкладополучателю</w:t>
      </w:r>
      <w:proofErr w:type="spellEnd"/>
      <w:r w:rsidR="009F0B8E" w:rsidRPr="00230214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установленной </w:t>
      </w:r>
      <w:proofErr w:type="spellStart"/>
      <w:r w:rsidR="009F0B8E" w:rsidRPr="00230214">
        <w:rPr>
          <w:sz w:val="24"/>
          <w:szCs w:val="24"/>
        </w:rPr>
        <w:t>Вкладополучателем</w:t>
      </w:r>
      <w:proofErr w:type="spellEnd"/>
      <w:r w:rsidR="009F0B8E" w:rsidRPr="00230214">
        <w:rPr>
          <w:sz w:val="24"/>
          <w:szCs w:val="24"/>
        </w:rPr>
        <w:t>.</w:t>
      </w:r>
    </w:p>
    <w:p w14:paraId="2C935C2D" w14:textId="461FC1BC" w:rsidR="00FB5010" w:rsidRDefault="00FB5010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FB5010">
        <w:rPr>
          <w:sz w:val="24"/>
          <w:szCs w:val="24"/>
        </w:rPr>
        <w:t xml:space="preserve">6.7. Вкладчик, заключая </w:t>
      </w:r>
      <w:r w:rsidR="00E02CF2">
        <w:rPr>
          <w:sz w:val="24"/>
          <w:szCs w:val="24"/>
        </w:rPr>
        <w:t>настоящий д</w:t>
      </w:r>
      <w:r w:rsidRPr="00FB5010">
        <w:rPr>
          <w:sz w:val="24"/>
          <w:szCs w:val="24"/>
        </w:rPr>
        <w:t xml:space="preserve">оговор, подтверждает, что, что в случае регистрации в системе дистанционного банковского обслуживания и(или) для подтверждения действий/операций, совершаемых Владельцем счета по счету, будет использован 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FB5010">
        <w:rPr>
          <w:sz w:val="24"/>
          <w:szCs w:val="24"/>
        </w:rPr>
        <w:t>.</w:t>
      </w:r>
    </w:p>
    <w:p w14:paraId="5056CE47" w14:textId="77777777" w:rsidR="00215E35" w:rsidRDefault="00BE11DD" w:rsidP="00BE11D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5A68B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68B6">
        <w:rPr>
          <w:sz w:val="24"/>
          <w:szCs w:val="24"/>
        </w:rPr>
        <w:t>.</w:t>
      </w:r>
      <w:r w:rsidRPr="008604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Вкладчик (его уполномоченный представитель) предоставляет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право и выражает свое письменное согласие проводить при идентификации и верификации Вкладчика (его </w:t>
      </w:r>
    </w:p>
    <w:p w14:paraId="3D175779" w14:textId="77777777" w:rsidR="00215E35" w:rsidRDefault="00215E35" w:rsidP="00BE11D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357CBF96" w14:textId="2384EA25" w:rsidR="00BE11DD" w:rsidRPr="00860493" w:rsidRDefault="00BE11DD" w:rsidP="00215E35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уполномоченного представителя)  ксерокопирование, сканирование, делать копии на электронных носителях документа, удостоверяющего личность, иных документов (их копий или изображений) Вкладчика (его уполномоченного представителя).</w:t>
      </w:r>
    </w:p>
    <w:p w14:paraId="1A4FD8E9" w14:textId="45E6A4CA" w:rsidR="006B049E" w:rsidRPr="00230214" w:rsidRDefault="006B049E" w:rsidP="0075294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0441281B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52AC55E5" w14:textId="03AD8C0D" w:rsidR="006B049E" w:rsidRPr="00230214" w:rsidRDefault="006B049E" w:rsidP="00EF23D0">
      <w:pPr>
        <w:jc w:val="both"/>
        <w:rPr>
          <w:sz w:val="24"/>
          <w:szCs w:val="24"/>
        </w:rPr>
      </w:pPr>
      <w:proofErr w:type="spellStart"/>
      <w:r w:rsidRPr="00230214">
        <w:rPr>
          <w:b/>
          <w:i/>
          <w:sz w:val="24"/>
          <w:szCs w:val="24"/>
        </w:rPr>
        <w:t>Вкладополучатель</w:t>
      </w:r>
      <w:proofErr w:type="spellEnd"/>
      <w:r w:rsidRPr="00230214">
        <w:rPr>
          <w:b/>
          <w:i/>
          <w:sz w:val="24"/>
          <w:szCs w:val="24"/>
        </w:rPr>
        <w:t>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="000664FC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386813F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BD312E0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r w:rsidRPr="00230214">
        <w:rPr>
          <w:b/>
          <w:i/>
          <w:sz w:val="24"/>
          <w:szCs w:val="24"/>
        </w:rPr>
        <w:t>Вкладчик:  ___________________________________________________________________________</w:t>
      </w:r>
    </w:p>
    <w:p w14:paraId="3B87BF91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61CCED3F" w14:textId="77777777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 xml:space="preserve">Документ, удостоверяющий личность: __________________выдан  </w:t>
      </w:r>
      <w:r w:rsidRPr="00230214">
        <w:rPr>
          <w:b/>
          <w:szCs w:val="24"/>
        </w:rPr>
        <w:t>____________________________</w:t>
      </w:r>
    </w:p>
    <w:p w14:paraId="0DB68659" w14:textId="42D73C11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56282B58" w14:textId="6955861B" w:rsidR="006076C0" w:rsidRDefault="006076C0" w:rsidP="00ED2AAB">
      <w:pPr>
        <w:pStyle w:val="23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1106B4EB" w14:textId="7E508628" w:rsidR="006076C0" w:rsidRPr="00ED2AAB" w:rsidRDefault="006076C0" w:rsidP="00ED2AAB">
      <w:pPr>
        <w:pStyle w:val="23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2E4CAC7F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4E824566" w14:textId="00712AD8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 w:rsidR="005E59E4">
        <w:rPr>
          <w:szCs w:val="24"/>
        </w:rPr>
        <w:t xml:space="preserve"> (при наличии)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</w:t>
      </w:r>
    </w:p>
    <w:p w14:paraId="76AD3BE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6EE03C06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spellStart"/>
      <w:r w:rsidRPr="00230214">
        <w:rPr>
          <w:b/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 xml:space="preserve">:   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4E401DE6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B6B9F0D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18CB7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5E1A8770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DD18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14:paraId="6A79A1B5" w14:textId="77777777"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7B3D" w14:textId="77777777"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6CADAEDF" w14:textId="77777777"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AB937" w14:textId="77777777" w:rsidR="006B049E" w:rsidRDefault="006B049E" w:rsidP="002A1EDE">
      <w:pPr>
        <w:pStyle w:val="3"/>
      </w:pPr>
    </w:p>
    <w:sectPr w:rsidR="006B049E" w:rsidSect="00D96C7C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568" w:right="427" w:bottom="568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B3E0" w14:textId="77777777" w:rsidR="00FB05DB" w:rsidRDefault="00FB05DB">
      <w:r>
        <w:separator/>
      </w:r>
    </w:p>
  </w:endnote>
  <w:endnote w:type="continuationSeparator" w:id="0">
    <w:p w14:paraId="75FD3F99" w14:textId="77777777" w:rsidR="00FB05DB" w:rsidRDefault="00FB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880" w14:textId="77777777" w:rsidR="00FB05DB" w:rsidRPr="00F45668" w:rsidRDefault="00FB05DB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76DCB4EA" w14:textId="77777777" w:rsidR="00FB05DB" w:rsidRPr="00F45668" w:rsidRDefault="00FB05D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F834" w14:textId="77777777" w:rsidR="00FB05DB" w:rsidRPr="00F45668" w:rsidRDefault="00FB05DB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575A" w14:textId="77777777" w:rsidR="00FB05DB" w:rsidRDefault="00FB05DB">
      <w:r>
        <w:separator/>
      </w:r>
    </w:p>
  </w:footnote>
  <w:footnote w:type="continuationSeparator" w:id="0">
    <w:p w14:paraId="5A9AF71B" w14:textId="77777777" w:rsidR="00FB05DB" w:rsidRDefault="00FB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87A7" w14:textId="77777777" w:rsidR="00FB05DB" w:rsidRDefault="00FB05D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040F1CD" w14:textId="77777777" w:rsidR="00FB05DB" w:rsidRDefault="00FB05D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2EC3" w14:textId="29D7918A" w:rsidR="00FB05DB" w:rsidRDefault="00FB05D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6F69">
      <w:rPr>
        <w:rStyle w:val="af0"/>
        <w:noProof/>
      </w:rPr>
      <w:t>7</w:t>
    </w:r>
    <w:r>
      <w:rPr>
        <w:rStyle w:val="af0"/>
      </w:rPr>
      <w:fldChar w:fldCharType="end"/>
    </w:r>
  </w:p>
  <w:p w14:paraId="489FB62C" w14:textId="77777777" w:rsidR="00FB05DB" w:rsidRDefault="00FB05D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088A"/>
    <w:rsid w:val="000054EE"/>
    <w:rsid w:val="00006C0C"/>
    <w:rsid w:val="00022172"/>
    <w:rsid w:val="00027FC0"/>
    <w:rsid w:val="0003260D"/>
    <w:rsid w:val="00034185"/>
    <w:rsid w:val="00035FEB"/>
    <w:rsid w:val="00042719"/>
    <w:rsid w:val="000427A9"/>
    <w:rsid w:val="00042EB2"/>
    <w:rsid w:val="00047F42"/>
    <w:rsid w:val="00050ED0"/>
    <w:rsid w:val="00051B4F"/>
    <w:rsid w:val="00061249"/>
    <w:rsid w:val="0006161E"/>
    <w:rsid w:val="00064BBC"/>
    <w:rsid w:val="00064EA1"/>
    <w:rsid w:val="000664FC"/>
    <w:rsid w:val="00073A6B"/>
    <w:rsid w:val="00075027"/>
    <w:rsid w:val="000858DD"/>
    <w:rsid w:val="00087E79"/>
    <w:rsid w:val="0009039F"/>
    <w:rsid w:val="000A3EE8"/>
    <w:rsid w:val="000B4710"/>
    <w:rsid w:val="000B7EC7"/>
    <w:rsid w:val="000C4E89"/>
    <w:rsid w:val="000C5FCE"/>
    <w:rsid w:val="000D2733"/>
    <w:rsid w:val="000D49A8"/>
    <w:rsid w:val="000D79FF"/>
    <w:rsid w:val="000E1683"/>
    <w:rsid w:val="000E2238"/>
    <w:rsid w:val="000E3C7D"/>
    <w:rsid w:val="000E73FA"/>
    <w:rsid w:val="000F07D8"/>
    <w:rsid w:val="000F09A6"/>
    <w:rsid w:val="000F17EE"/>
    <w:rsid w:val="000F2291"/>
    <w:rsid w:val="000F25DA"/>
    <w:rsid w:val="000F4DFD"/>
    <w:rsid w:val="000F632C"/>
    <w:rsid w:val="001004A4"/>
    <w:rsid w:val="00101659"/>
    <w:rsid w:val="00112131"/>
    <w:rsid w:val="0011575C"/>
    <w:rsid w:val="001232C4"/>
    <w:rsid w:val="00131ABF"/>
    <w:rsid w:val="00134EA1"/>
    <w:rsid w:val="00136EAE"/>
    <w:rsid w:val="00146718"/>
    <w:rsid w:val="001467C6"/>
    <w:rsid w:val="0015414A"/>
    <w:rsid w:val="00155219"/>
    <w:rsid w:val="001566A2"/>
    <w:rsid w:val="00161C7B"/>
    <w:rsid w:val="0016483C"/>
    <w:rsid w:val="00167FD5"/>
    <w:rsid w:val="0019224B"/>
    <w:rsid w:val="00193A78"/>
    <w:rsid w:val="00195246"/>
    <w:rsid w:val="00195774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D7120"/>
    <w:rsid w:val="001E3155"/>
    <w:rsid w:val="001E342A"/>
    <w:rsid w:val="001F1DC9"/>
    <w:rsid w:val="001F30F6"/>
    <w:rsid w:val="001F370B"/>
    <w:rsid w:val="001F6127"/>
    <w:rsid w:val="0020654C"/>
    <w:rsid w:val="00207C27"/>
    <w:rsid w:val="00215E35"/>
    <w:rsid w:val="00225073"/>
    <w:rsid w:val="00230214"/>
    <w:rsid w:val="002316BC"/>
    <w:rsid w:val="002371AE"/>
    <w:rsid w:val="00237EF9"/>
    <w:rsid w:val="00245DFC"/>
    <w:rsid w:val="00246DB7"/>
    <w:rsid w:val="00250384"/>
    <w:rsid w:val="002512F4"/>
    <w:rsid w:val="00251D52"/>
    <w:rsid w:val="00257D91"/>
    <w:rsid w:val="00263050"/>
    <w:rsid w:val="00266069"/>
    <w:rsid w:val="00273446"/>
    <w:rsid w:val="00277510"/>
    <w:rsid w:val="00281D03"/>
    <w:rsid w:val="002834F1"/>
    <w:rsid w:val="002A1EDE"/>
    <w:rsid w:val="002A7D46"/>
    <w:rsid w:val="002B0384"/>
    <w:rsid w:val="002B1CDB"/>
    <w:rsid w:val="002B3518"/>
    <w:rsid w:val="002B7057"/>
    <w:rsid w:val="002C06FB"/>
    <w:rsid w:val="002C216A"/>
    <w:rsid w:val="002C6C6C"/>
    <w:rsid w:val="002D1B90"/>
    <w:rsid w:val="002D5926"/>
    <w:rsid w:val="002D6D76"/>
    <w:rsid w:val="002E5C81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54017"/>
    <w:rsid w:val="00356BC3"/>
    <w:rsid w:val="00362816"/>
    <w:rsid w:val="0036309F"/>
    <w:rsid w:val="00364BA2"/>
    <w:rsid w:val="00373252"/>
    <w:rsid w:val="0037569B"/>
    <w:rsid w:val="00377B62"/>
    <w:rsid w:val="0038116C"/>
    <w:rsid w:val="00394032"/>
    <w:rsid w:val="0039420D"/>
    <w:rsid w:val="003948DF"/>
    <w:rsid w:val="00395077"/>
    <w:rsid w:val="00395E66"/>
    <w:rsid w:val="0039626C"/>
    <w:rsid w:val="00397CF4"/>
    <w:rsid w:val="003A1C08"/>
    <w:rsid w:val="003A56D8"/>
    <w:rsid w:val="003A6F7D"/>
    <w:rsid w:val="003A7B44"/>
    <w:rsid w:val="003B0B0F"/>
    <w:rsid w:val="003B19BA"/>
    <w:rsid w:val="003B30A3"/>
    <w:rsid w:val="003C153C"/>
    <w:rsid w:val="003C1A55"/>
    <w:rsid w:val="003C2996"/>
    <w:rsid w:val="003C42CA"/>
    <w:rsid w:val="003D0858"/>
    <w:rsid w:val="003D24E7"/>
    <w:rsid w:val="003D3BC5"/>
    <w:rsid w:val="003E2D0F"/>
    <w:rsid w:val="003E5FB9"/>
    <w:rsid w:val="003F4748"/>
    <w:rsid w:val="003F5198"/>
    <w:rsid w:val="003F7251"/>
    <w:rsid w:val="003F746C"/>
    <w:rsid w:val="00410F23"/>
    <w:rsid w:val="00416948"/>
    <w:rsid w:val="00423A60"/>
    <w:rsid w:val="004310ED"/>
    <w:rsid w:val="0044615C"/>
    <w:rsid w:val="00452270"/>
    <w:rsid w:val="004537F0"/>
    <w:rsid w:val="004541F6"/>
    <w:rsid w:val="00454696"/>
    <w:rsid w:val="004646DD"/>
    <w:rsid w:val="004756AE"/>
    <w:rsid w:val="00476611"/>
    <w:rsid w:val="004843F0"/>
    <w:rsid w:val="00484C3F"/>
    <w:rsid w:val="00492E68"/>
    <w:rsid w:val="0049529C"/>
    <w:rsid w:val="004A2275"/>
    <w:rsid w:val="004A2DF5"/>
    <w:rsid w:val="004B25AB"/>
    <w:rsid w:val="004B3E9C"/>
    <w:rsid w:val="004B649C"/>
    <w:rsid w:val="004B6E63"/>
    <w:rsid w:val="004C1AB1"/>
    <w:rsid w:val="004D2229"/>
    <w:rsid w:val="004D39C5"/>
    <w:rsid w:val="004D7C7C"/>
    <w:rsid w:val="004E17FA"/>
    <w:rsid w:val="004E21D7"/>
    <w:rsid w:val="004E27EC"/>
    <w:rsid w:val="004E5ACA"/>
    <w:rsid w:val="004E78B9"/>
    <w:rsid w:val="005032AD"/>
    <w:rsid w:val="005065DA"/>
    <w:rsid w:val="00506FAD"/>
    <w:rsid w:val="00513588"/>
    <w:rsid w:val="0053469B"/>
    <w:rsid w:val="00544C9A"/>
    <w:rsid w:val="00556EB5"/>
    <w:rsid w:val="00564FFA"/>
    <w:rsid w:val="0056774C"/>
    <w:rsid w:val="005701E2"/>
    <w:rsid w:val="005810F3"/>
    <w:rsid w:val="005869EA"/>
    <w:rsid w:val="00586A3C"/>
    <w:rsid w:val="00592C74"/>
    <w:rsid w:val="005A659D"/>
    <w:rsid w:val="005B21AA"/>
    <w:rsid w:val="005B6375"/>
    <w:rsid w:val="005B6B74"/>
    <w:rsid w:val="005B79F4"/>
    <w:rsid w:val="005C50DA"/>
    <w:rsid w:val="005D0C96"/>
    <w:rsid w:val="005D1C89"/>
    <w:rsid w:val="005E59E4"/>
    <w:rsid w:val="005E5F5D"/>
    <w:rsid w:val="005F13BA"/>
    <w:rsid w:val="005F6306"/>
    <w:rsid w:val="006076C0"/>
    <w:rsid w:val="00610242"/>
    <w:rsid w:val="00610850"/>
    <w:rsid w:val="0061773E"/>
    <w:rsid w:val="00624795"/>
    <w:rsid w:val="0063361B"/>
    <w:rsid w:val="0063450C"/>
    <w:rsid w:val="006350DB"/>
    <w:rsid w:val="006350E6"/>
    <w:rsid w:val="00637C8B"/>
    <w:rsid w:val="00642B0A"/>
    <w:rsid w:val="006506FF"/>
    <w:rsid w:val="0065687F"/>
    <w:rsid w:val="00656D3D"/>
    <w:rsid w:val="006620E9"/>
    <w:rsid w:val="00662B01"/>
    <w:rsid w:val="00662DC1"/>
    <w:rsid w:val="00670343"/>
    <w:rsid w:val="00671604"/>
    <w:rsid w:val="006770FF"/>
    <w:rsid w:val="00677779"/>
    <w:rsid w:val="00683112"/>
    <w:rsid w:val="006837CE"/>
    <w:rsid w:val="006978C6"/>
    <w:rsid w:val="006A2FB5"/>
    <w:rsid w:val="006A350B"/>
    <w:rsid w:val="006A4CA7"/>
    <w:rsid w:val="006A4FDD"/>
    <w:rsid w:val="006A650C"/>
    <w:rsid w:val="006B049E"/>
    <w:rsid w:val="006B1B5C"/>
    <w:rsid w:val="006B1E7B"/>
    <w:rsid w:val="006B30B3"/>
    <w:rsid w:val="006B40FA"/>
    <w:rsid w:val="006C0CD5"/>
    <w:rsid w:val="006C12A4"/>
    <w:rsid w:val="006C306A"/>
    <w:rsid w:val="006C5101"/>
    <w:rsid w:val="006C7394"/>
    <w:rsid w:val="006C780F"/>
    <w:rsid w:val="006D3604"/>
    <w:rsid w:val="006F1D2C"/>
    <w:rsid w:val="00704008"/>
    <w:rsid w:val="00704CEC"/>
    <w:rsid w:val="007107AB"/>
    <w:rsid w:val="00712307"/>
    <w:rsid w:val="007148E8"/>
    <w:rsid w:val="00727ADC"/>
    <w:rsid w:val="007363C7"/>
    <w:rsid w:val="00741930"/>
    <w:rsid w:val="00743BF4"/>
    <w:rsid w:val="00747693"/>
    <w:rsid w:val="0075294B"/>
    <w:rsid w:val="00756EF3"/>
    <w:rsid w:val="00761961"/>
    <w:rsid w:val="0076212A"/>
    <w:rsid w:val="0076269E"/>
    <w:rsid w:val="0077428C"/>
    <w:rsid w:val="007760E7"/>
    <w:rsid w:val="007762D1"/>
    <w:rsid w:val="0077734E"/>
    <w:rsid w:val="007A1BC4"/>
    <w:rsid w:val="007A63EF"/>
    <w:rsid w:val="007A76E6"/>
    <w:rsid w:val="007B4C21"/>
    <w:rsid w:val="007B7E44"/>
    <w:rsid w:val="007C2411"/>
    <w:rsid w:val="007C616E"/>
    <w:rsid w:val="007D132D"/>
    <w:rsid w:val="007D2170"/>
    <w:rsid w:val="007E0FD4"/>
    <w:rsid w:val="007F1B91"/>
    <w:rsid w:val="007F2558"/>
    <w:rsid w:val="007F55F4"/>
    <w:rsid w:val="007F5736"/>
    <w:rsid w:val="00801707"/>
    <w:rsid w:val="00804FE7"/>
    <w:rsid w:val="00806F36"/>
    <w:rsid w:val="008118F6"/>
    <w:rsid w:val="00812BD1"/>
    <w:rsid w:val="0081511F"/>
    <w:rsid w:val="00830D24"/>
    <w:rsid w:val="0083298F"/>
    <w:rsid w:val="00832F35"/>
    <w:rsid w:val="00833981"/>
    <w:rsid w:val="00843559"/>
    <w:rsid w:val="0085071A"/>
    <w:rsid w:val="00853D55"/>
    <w:rsid w:val="00856F69"/>
    <w:rsid w:val="008615B4"/>
    <w:rsid w:val="00895380"/>
    <w:rsid w:val="00897A9C"/>
    <w:rsid w:val="008B47A5"/>
    <w:rsid w:val="008B7B2A"/>
    <w:rsid w:val="008C791F"/>
    <w:rsid w:val="008D2457"/>
    <w:rsid w:val="008D27EB"/>
    <w:rsid w:val="008D3D44"/>
    <w:rsid w:val="008D699B"/>
    <w:rsid w:val="008D72D4"/>
    <w:rsid w:val="008E179B"/>
    <w:rsid w:val="008E5475"/>
    <w:rsid w:val="008F0F9D"/>
    <w:rsid w:val="008F7497"/>
    <w:rsid w:val="008F7BC1"/>
    <w:rsid w:val="009038F0"/>
    <w:rsid w:val="00907561"/>
    <w:rsid w:val="0091115A"/>
    <w:rsid w:val="00912633"/>
    <w:rsid w:val="00917A19"/>
    <w:rsid w:val="00920151"/>
    <w:rsid w:val="00923A0A"/>
    <w:rsid w:val="00927145"/>
    <w:rsid w:val="009308CD"/>
    <w:rsid w:val="00932962"/>
    <w:rsid w:val="00933F45"/>
    <w:rsid w:val="00936F39"/>
    <w:rsid w:val="009430B0"/>
    <w:rsid w:val="00950CB2"/>
    <w:rsid w:val="00954585"/>
    <w:rsid w:val="009553A7"/>
    <w:rsid w:val="00961055"/>
    <w:rsid w:val="00972BFA"/>
    <w:rsid w:val="00974690"/>
    <w:rsid w:val="00976E81"/>
    <w:rsid w:val="00980499"/>
    <w:rsid w:val="0098051B"/>
    <w:rsid w:val="00992C01"/>
    <w:rsid w:val="00994ED1"/>
    <w:rsid w:val="00996270"/>
    <w:rsid w:val="009A0E37"/>
    <w:rsid w:val="009A18C8"/>
    <w:rsid w:val="009A27F2"/>
    <w:rsid w:val="009A2878"/>
    <w:rsid w:val="009A6798"/>
    <w:rsid w:val="009B4F13"/>
    <w:rsid w:val="009C4954"/>
    <w:rsid w:val="009D211D"/>
    <w:rsid w:val="009E5972"/>
    <w:rsid w:val="009F0067"/>
    <w:rsid w:val="009F054D"/>
    <w:rsid w:val="009F0B8E"/>
    <w:rsid w:val="009F3665"/>
    <w:rsid w:val="009F589C"/>
    <w:rsid w:val="009F69B3"/>
    <w:rsid w:val="00A017FE"/>
    <w:rsid w:val="00A0306E"/>
    <w:rsid w:val="00A03C28"/>
    <w:rsid w:val="00A04D6E"/>
    <w:rsid w:val="00A051E4"/>
    <w:rsid w:val="00A07C35"/>
    <w:rsid w:val="00A218F2"/>
    <w:rsid w:val="00A222B9"/>
    <w:rsid w:val="00A245F9"/>
    <w:rsid w:val="00A24EEB"/>
    <w:rsid w:val="00A24F2C"/>
    <w:rsid w:val="00A31646"/>
    <w:rsid w:val="00A3431D"/>
    <w:rsid w:val="00A34FE2"/>
    <w:rsid w:val="00A37B44"/>
    <w:rsid w:val="00A50B4E"/>
    <w:rsid w:val="00A50E2F"/>
    <w:rsid w:val="00A513F3"/>
    <w:rsid w:val="00A5230D"/>
    <w:rsid w:val="00A539F9"/>
    <w:rsid w:val="00A53A41"/>
    <w:rsid w:val="00A56338"/>
    <w:rsid w:val="00A63414"/>
    <w:rsid w:val="00A63AAD"/>
    <w:rsid w:val="00A65E51"/>
    <w:rsid w:val="00A677B7"/>
    <w:rsid w:val="00A70F4F"/>
    <w:rsid w:val="00A71DCC"/>
    <w:rsid w:val="00A76131"/>
    <w:rsid w:val="00A86647"/>
    <w:rsid w:val="00A923C7"/>
    <w:rsid w:val="00A924E8"/>
    <w:rsid w:val="00A930D7"/>
    <w:rsid w:val="00A97F7C"/>
    <w:rsid w:val="00AA6B21"/>
    <w:rsid w:val="00AB1330"/>
    <w:rsid w:val="00AB53FE"/>
    <w:rsid w:val="00AB59FD"/>
    <w:rsid w:val="00AC30EE"/>
    <w:rsid w:val="00AC7E15"/>
    <w:rsid w:val="00AD673A"/>
    <w:rsid w:val="00AE06D3"/>
    <w:rsid w:val="00AE5C56"/>
    <w:rsid w:val="00AF1A9E"/>
    <w:rsid w:val="00AF389E"/>
    <w:rsid w:val="00B006CA"/>
    <w:rsid w:val="00B056F6"/>
    <w:rsid w:val="00B24B65"/>
    <w:rsid w:val="00B260E4"/>
    <w:rsid w:val="00B32E2E"/>
    <w:rsid w:val="00B43734"/>
    <w:rsid w:val="00B44273"/>
    <w:rsid w:val="00B47D1C"/>
    <w:rsid w:val="00B650C2"/>
    <w:rsid w:val="00B663C9"/>
    <w:rsid w:val="00B72417"/>
    <w:rsid w:val="00B738EC"/>
    <w:rsid w:val="00B82C58"/>
    <w:rsid w:val="00B94FB7"/>
    <w:rsid w:val="00BA1CF8"/>
    <w:rsid w:val="00BB0C0A"/>
    <w:rsid w:val="00BB13D4"/>
    <w:rsid w:val="00BC1F81"/>
    <w:rsid w:val="00BD303C"/>
    <w:rsid w:val="00BD3109"/>
    <w:rsid w:val="00BD5A8C"/>
    <w:rsid w:val="00BE11DD"/>
    <w:rsid w:val="00BE524E"/>
    <w:rsid w:val="00BE570E"/>
    <w:rsid w:val="00BF0DFB"/>
    <w:rsid w:val="00BF4409"/>
    <w:rsid w:val="00BF561C"/>
    <w:rsid w:val="00C00081"/>
    <w:rsid w:val="00C01E15"/>
    <w:rsid w:val="00C04890"/>
    <w:rsid w:val="00C05CB5"/>
    <w:rsid w:val="00C16D22"/>
    <w:rsid w:val="00C22017"/>
    <w:rsid w:val="00C22B83"/>
    <w:rsid w:val="00C27422"/>
    <w:rsid w:val="00C31D04"/>
    <w:rsid w:val="00C32188"/>
    <w:rsid w:val="00C32F32"/>
    <w:rsid w:val="00C41F7F"/>
    <w:rsid w:val="00C42CD9"/>
    <w:rsid w:val="00C475FA"/>
    <w:rsid w:val="00C5043B"/>
    <w:rsid w:val="00C55A46"/>
    <w:rsid w:val="00C65C72"/>
    <w:rsid w:val="00C701EE"/>
    <w:rsid w:val="00C71203"/>
    <w:rsid w:val="00C74FDC"/>
    <w:rsid w:val="00C83EBD"/>
    <w:rsid w:val="00CA452B"/>
    <w:rsid w:val="00CA6DC8"/>
    <w:rsid w:val="00CA6E34"/>
    <w:rsid w:val="00CB0D47"/>
    <w:rsid w:val="00CB122A"/>
    <w:rsid w:val="00CB1BCD"/>
    <w:rsid w:val="00CB30EF"/>
    <w:rsid w:val="00CC103F"/>
    <w:rsid w:val="00CC137F"/>
    <w:rsid w:val="00CC26B9"/>
    <w:rsid w:val="00CC4105"/>
    <w:rsid w:val="00CD0FA3"/>
    <w:rsid w:val="00CD18BF"/>
    <w:rsid w:val="00CD53D5"/>
    <w:rsid w:val="00CD568F"/>
    <w:rsid w:val="00CD7A35"/>
    <w:rsid w:val="00CE491B"/>
    <w:rsid w:val="00CE676B"/>
    <w:rsid w:val="00CF3641"/>
    <w:rsid w:val="00D01617"/>
    <w:rsid w:val="00D11973"/>
    <w:rsid w:val="00D13901"/>
    <w:rsid w:val="00D13FDD"/>
    <w:rsid w:val="00D14EA5"/>
    <w:rsid w:val="00D211F2"/>
    <w:rsid w:val="00D216C3"/>
    <w:rsid w:val="00D25AC8"/>
    <w:rsid w:val="00D33E22"/>
    <w:rsid w:val="00D35888"/>
    <w:rsid w:val="00D37C63"/>
    <w:rsid w:val="00D41B12"/>
    <w:rsid w:val="00D44FA8"/>
    <w:rsid w:val="00D461F0"/>
    <w:rsid w:val="00D466DC"/>
    <w:rsid w:val="00D52053"/>
    <w:rsid w:val="00D5284D"/>
    <w:rsid w:val="00D653B6"/>
    <w:rsid w:val="00D664C8"/>
    <w:rsid w:val="00D6695E"/>
    <w:rsid w:val="00D74B24"/>
    <w:rsid w:val="00D77085"/>
    <w:rsid w:val="00D80436"/>
    <w:rsid w:val="00D83814"/>
    <w:rsid w:val="00D838B4"/>
    <w:rsid w:val="00D83B5E"/>
    <w:rsid w:val="00D87769"/>
    <w:rsid w:val="00D91209"/>
    <w:rsid w:val="00D918CB"/>
    <w:rsid w:val="00D96C7C"/>
    <w:rsid w:val="00DA0B36"/>
    <w:rsid w:val="00DA3148"/>
    <w:rsid w:val="00DA7DC8"/>
    <w:rsid w:val="00DB00A9"/>
    <w:rsid w:val="00DB274B"/>
    <w:rsid w:val="00DB3C81"/>
    <w:rsid w:val="00DB43C1"/>
    <w:rsid w:val="00DB5FD3"/>
    <w:rsid w:val="00DC1727"/>
    <w:rsid w:val="00DC19FC"/>
    <w:rsid w:val="00DC3303"/>
    <w:rsid w:val="00DC5015"/>
    <w:rsid w:val="00DC6094"/>
    <w:rsid w:val="00DC615F"/>
    <w:rsid w:val="00DD63DB"/>
    <w:rsid w:val="00DD79FE"/>
    <w:rsid w:val="00DE1720"/>
    <w:rsid w:val="00DE18BB"/>
    <w:rsid w:val="00DE2BC8"/>
    <w:rsid w:val="00DE4469"/>
    <w:rsid w:val="00DF1F52"/>
    <w:rsid w:val="00DF659E"/>
    <w:rsid w:val="00E02151"/>
    <w:rsid w:val="00E02CF2"/>
    <w:rsid w:val="00E0367C"/>
    <w:rsid w:val="00E111B8"/>
    <w:rsid w:val="00E111C6"/>
    <w:rsid w:val="00E20716"/>
    <w:rsid w:val="00E22072"/>
    <w:rsid w:val="00E2717A"/>
    <w:rsid w:val="00E337CF"/>
    <w:rsid w:val="00E34AAF"/>
    <w:rsid w:val="00E35CE0"/>
    <w:rsid w:val="00E4075E"/>
    <w:rsid w:val="00E4494B"/>
    <w:rsid w:val="00E56112"/>
    <w:rsid w:val="00E63101"/>
    <w:rsid w:val="00E63A6D"/>
    <w:rsid w:val="00E65773"/>
    <w:rsid w:val="00E674CF"/>
    <w:rsid w:val="00E81F3B"/>
    <w:rsid w:val="00E92C6B"/>
    <w:rsid w:val="00E93845"/>
    <w:rsid w:val="00E93D01"/>
    <w:rsid w:val="00E962AD"/>
    <w:rsid w:val="00EA2EA9"/>
    <w:rsid w:val="00EA42EF"/>
    <w:rsid w:val="00EA4D8F"/>
    <w:rsid w:val="00EA7F86"/>
    <w:rsid w:val="00EB277B"/>
    <w:rsid w:val="00EB2B06"/>
    <w:rsid w:val="00EC3AE9"/>
    <w:rsid w:val="00EC6C4D"/>
    <w:rsid w:val="00ED0C39"/>
    <w:rsid w:val="00ED2AAB"/>
    <w:rsid w:val="00ED4392"/>
    <w:rsid w:val="00ED4FB3"/>
    <w:rsid w:val="00EE2B01"/>
    <w:rsid w:val="00EE2D6B"/>
    <w:rsid w:val="00EE587D"/>
    <w:rsid w:val="00EE773D"/>
    <w:rsid w:val="00EF23D0"/>
    <w:rsid w:val="00EF55FC"/>
    <w:rsid w:val="00F01C80"/>
    <w:rsid w:val="00F02EE5"/>
    <w:rsid w:val="00F0495F"/>
    <w:rsid w:val="00F06948"/>
    <w:rsid w:val="00F16700"/>
    <w:rsid w:val="00F20F46"/>
    <w:rsid w:val="00F2229A"/>
    <w:rsid w:val="00F24CC0"/>
    <w:rsid w:val="00F40F98"/>
    <w:rsid w:val="00F421B7"/>
    <w:rsid w:val="00F4423D"/>
    <w:rsid w:val="00F45668"/>
    <w:rsid w:val="00F47502"/>
    <w:rsid w:val="00F64532"/>
    <w:rsid w:val="00F73DB3"/>
    <w:rsid w:val="00F801E3"/>
    <w:rsid w:val="00F8232D"/>
    <w:rsid w:val="00F836E4"/>
    <w:rsid w:val="00F90F16"/>
    <w:rsid w:val="00F918C8"/>
    <w:rsid w:val="00F93354"/>
    <w:rsid w:val="00F93C1F"/>
    <w:rsid w:val="00F94472"/>
    <w:rsid w:val="00F95381"/>
    <w:rsid w:val="00F95470"/>
    <w:rsid w:val="00FA1D3B"/>
    <w:rsid w:val="00FA4A6F"/>
    <w:rsid w:val="00FA67AF"/>
    <w:rsid w:val="00FB05DB"/>
    <w:rsid w:val="00FB5010"/>
    <w:rsid w:val="00FC4451"/>
    <w:rsid w:val="00FC5B11"/>
    <w:rsid w:val="00FC663C"/>
    <w:rsid w:val="00FC7120"/>
    <w:rsid w:val="00FC7C26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325836"/>
  <w15:docId w15:val="{9A172B55-1FE2-4698-A4A9-7E93AB7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5701E2"/>
  </w:style>
  <w:style w:type="character" w:customStyle="1" w:styleId="af4">
    <w:name w:val="Текст примечания Знак"/>
    <w:link w:val="af3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D770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8B47A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146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8B0F-7149-47E2-9519-43669DD6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28</TotalTime>
  <Pages>7</Pages>
  <Words>2936</Words>
  <Characters>23091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Король Римма Дмитриевна</cp:lastModifiedBy>
  <cp:revision>6</cp:revision>
  <cp:lastPrinted>2018-05-22T08:51:00Z</cp:lastPrinted>
  <dcterms:created xsi:type="dcterms:W3CDTF">2021-06-24T07:03:00Z</dcterms:created>
  <dcterms:modified xsi:type="dcterms:W3CDTF">2021-06-28T06:45:00Z</dcterms:modified>
</cp:coreProperties>
</file>