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231C05" w:rsidTr="004335B9">
        <w:tc>
          <w:tcPr>
            <w:tcW w:w="5282" w:type="dxa"/>
          </w:tcPr>
          <w:p w:rsidR="00231C05" w:rsidRDefault="00231C05" w:rsidP="004335B9">
            <w:pPr>
              <w:tabs>
                <w:tab w:val="left" w:pos="4378"/>
              </w:tabs>
              <w:jc w:val="both"/>
              <w:rPr>
                <w:rFonts w:eastAsia="MS Mincho"/>
                <w:sz w:val="24"/>
                <w:szCs w:val="24"/>
              </w:rPr>
            </w:pPr>
            <w:bookmarkStart w:id="0" w:name="_GoBack"/>
            <w:bookmarkEnd w:id="0"/>
          </w:p>
        </w:tc>
        <w:tc>
          <w:tcPr>
            <w:tcW w:w="5282" w:type="dxa"/>
          </w:tcPr>
          <w:p w:rsidR="00231C05" w:rsidRDefault="00231C05" w:rsidP="00DD18BB">
            <w:pPr>
              <w:tabs>
                <w:tab w:val="left" w:pos="4378"/>
              </w:tabs>
              <w:jc w:val="both"/>
              <w:rPr>
                <w:rFonts w:eastAsia="MS Mincho"/>
                <w:sz w:val="24"/>
                <w:szCs w:val="24"/>
              </w:rPr>
            </w:pPr>
          </w:p>
        </w:tc>
      </w:tr>
      <w:tr w:rsidR="00231C05" w:rsidTr="004335B9">
        <w:tc>
          <w:tcPr>
            <w:tcW w:w="5282" w:type="dxa"/>
          </w:tcPr>
          <w:p w:rsidR="00231C05" w:rsidRDefault="00231C05" w:rsidP="004335B9">
            <w:pPr>
              <w:tabs>
                <w:tab w:val="left" w:pos="4378"/>
              </w:tabs>
              <w:jc w:val="both"/>
              <w:rPr>
                <w:rFonts w:eastAsia="MS Mincho"/>
                <w:sz w:val="24"/>
                <w:szCs w:val="24"/>
              </w:rPr>
            </w:pPr>
          </w:p>
        </w:tc>
        <w:tc>
          <w:tcPr>
            <w:tcW w:w="5282" w:type="dxa"/>
          </w:tcPr>
          <w:p w:rsidR="00231C05" w:rsidRDefault="00231C05" w:rsidP="004335B9">
            <w:pPr>
              <w:tabs>
                <w:tab w:val="left" w:pos="4378"/>
              </w:tabs>
              <w:jc w:val="both"/>
              <w:rPr>
                <w:rFonts w:eastAsia="MS Mincho"/>
                <w:sz w:val="24"/>
                <w:szCs w:val="24"/>
              </w:rPr>
            </w:pPr>
            <w:r w:rsidRPr="00B33C7A">
              <w:rPr>
                <w:noProof/>
                <w:sz w:val="24"/>
                <w:szCs w:val="24"/>
              </w:rPr>
              <w:drawing>
                <wp:inline distT="0" distB="0" distL="0" distR="0" wp14:anchorId="3F54A1CC" wp14:editId="2CCFE175">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231C05" w:rsidTr="004335B9">
        <w:tc>
          <w:tcPr>
            <w:tcW w:w="5282" w:type="dxa"/>
          </w:tcPr>
          <w:p w:rsidR="00231C05" w:rsidRPr="00B33C7A" w:rsidRDefault="00231C05" w:rsidP="00231C05">
            <w:pPr>
              <w:rPr>
                <w:b/>
                <w:sz w:val="24"/>
                <w:szCs w:val="24"/>
              </w:rPr>
            </w:pPr>
            <w:r w:rsidRPr="00B33C7A">
              <w:rPr>
                <w:b/>
                <w:sz w:val="24"/>
                <w:szCs w:val="24"/>
              </w:rPr>
              <w:t>ДОГОВОР СРОЧНОГО ОТЗЫВНОГО БАНКОВСКОГО ВКЛАДА (ДЕПОЗИТА)</w:t>
            </w:r>
          </w:p>
          <w:p w:rsidR="00231C05" w:rsidRPr="00B33C7A" w:rsidRDefault="00231C05" w:rsidP="004335B9">
            <w:pPr>
              <w:jc w:val="center"/>
              <w:rPr>
                <w:b/>
                <w:sz w:val="24"/>
                <w:szCs w:val="24"/>
              </w:rPr>
            </w:pPr>
            <w:r w:rsidRPr="00B33C7A">
              <w:rPr>
                <w:rFonts w:eastAsia="MS Mincho"/>
                <w:b/>
                <w:sz w:val="24"/>
                <w:szCs w:val="24"/>
              </w:rPr>
              <w:t xml:space="preserve">№ </w:t>
            </w:r>
            <w:r w:rsidRPr="00B33C7A">
              <w:rPr>
                <w:b/>
                <w:sz w:val="24"/>
                <w:szCs w:val="24"/>
              </w:rPr>
              <w:t>____</w:t>
            </w:r>
          </w:p>
          <w:p w:rsidR="00231C05" w:rsidRDefault="00231C05" w:rsidP="00231C05">
            <w:pPr>
              <w:tabs>
                <w:tab w:val="left" w:pos="4378"/>
              </w:tabs>
              <w:jc w:val="center"/>
              <w:rPr>
                <w:rFonts w:eastAsia="MS Mincho"/>
                <w:sz w:val="24"/>
                <w:szCs w:val="24"/>
              </w:rPr>
            </w:pPr>
            <w:r w:rsidRPr="00B33C7A">
              <w:rPr>
                <w:b/>
                <w:sz w:val="24"/>
                <w:szCs w:val="24"/>
              </w:rPr>
              <w:t>«Гостеприимный</w:t>
            </w:r>
            <w:r w:rsidR="00545EAD">
              <w:rPr>
                <w:b/>
                <w:sz w:val="24"/>
                <w:szCs w:val="24"/>
              </w:rPr>
              <w:t xml:space="preserve"> 6</w:t>
            </w:r>
            <w:r>
              <w:rPr>
                <w:b/>
                <w:sz w:val="24"/>
                <w:szCs w:val="24"/>
              </w:rPr>
              <w:t>5»</w:t>
            </w:r>
          </w:p>
        </w:tc>
        <w:tc>
          <w:tcPr>
            <w:tcW w:w="5282" w:type="dxa"/>
          </w:tcPr>
          <w:p w:rsidR="00231C05" w:rsidRDefault="00231C05" w:rsidP="004335B9">
            <w:pPr>
              <w:tabs>
                <w:tab w:val="left" w:pos="4378"/>
              </w:tabs>
              <w:jc w:val="both"/>
              <w:rPr>
                <w:rFonts w:eastAsia="MS Mincho"/>
                <w:sz w:val="24"/>
                <w:szCs w:val="24"/>
              </w:rPr>
            </w:pPr>
          </w:p>
        </w:tc>
      </w:tr>
      <w:tr w:rsidR="00231C05" w:rsidRPr="000523EA" w:rsidTr="004335B9">
        <w:tc>
          <w:tcPr>
            <w:tcW w:w="5282" w:type="dxa"/>
          </w:tcPr>
          <w:p w:rsidR="00231C05" w:rsidRDefault="00231C05" w:rsidP="004335B9">
            <w:pPr>
              <w:tabs>
                <w:tab w:val="left" w:pos="4378"/>
              </w:tabs>
              <w:jc w:val="both"/>
              <w:rPr>
                <w:rFonts w:eastAsia="MS Mincho"/>
                <w:sz w:val="24"/>
                <w:szCs w:val="24"/>
              </w:rPr>
            </w:pPr>
          </w:p>
        </w:tc>
        <w:tc>
          <w:tcPr>
            <w:tcW w:w="5282" w:type="dxa"/>
          </w:tcPr>
          <w:p w:rsidR="00231C05" w:rsidRDefault="00231C05" w:rsidP="004335B9">
            <w:pPr>
              <w:tabs>
                <w:tab w:val="left" w:pos="4378"/>
              </w:tabs>
              <w:jc w:val="center"/>
              <w:rPr>
                <w:rFonts w:eastAsia="MS Mincho"/>
              </w:rPr>
            </w:pPr>
            <w:r>
              <w:rPr>
                <w:rFonts w:eastAsia="MS Mincho"/>
              </w:rPr>
              <w:t xml:space="preserve">          </w:t>
            </w:r>
            <w:r w:rsidRPr="000523EA">
              <w:rPr>
                <w:rFonts w:eastAsia="MS Mincho"/>
              </w:rPr>
              <w:t>примерная форма</w:t>
            </w:r>
          </w:p>
          <w:p w:rsidR="00231C05" w:rsidRPr="000523EA" w:rsidRDefault="00231C05" w:rsidP="004335B9">
            <w:pPr>
              <w:tabs>
                <w:tab w:val="left" w:pos="4378"/>
              </w:tabs>
              <w:jc w:val="center"/>
              <w:rPr>
                <w:rFonts w:eastAsia="MS Mincho"/>
              </w:rPr>
            </w:pPr>
          </w:p>
        </w:tc>
      </w:tr>
    </w:tbl>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 xml:space="preserve">(место составления договора)                                                                                            </w:t>
      </w:r>
      <w:r w:rsidR="00F903FD">
        <w:rPr>
          <w:sz w:val="18"/>
          <w:szCs w:val="18"/>
        </w:rPr>
        <w:t xml:space="preserve">          </w:t>
      </w:r>
      <w:r w:rsidRPr="00230214">
        <w:rPr>
          <w:sz w:val="18"/>
          <w:szCs w:val="18"/>
        </w:rPr>
        <w:t xml:space="preserve">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00E55A68">
        <w:rPr>
          <w:sz w:val="24"/>
          <w:szCs w:val="24"/>
        </w:rPr>
        <w:t>отзывного</w:t>
      </w:r>
      <w:r w:rsidRPr="00230214">
        <w:rPr>
          <w:sz w:val="24"/>
          <w:szCs w:val="24"/>
        </w:rPr>
        <w:t xml:space="preserve">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w:t>
      </w:r>
      <w:r w:rsidR="00CB3AB8">
        <w:rPr>
          <w:color w:val="auto"/>
          <w:spacing w:val="0"/>
          <w:w w:val="100"/>
          <w:szCs w:val="24"/>
        </w:rPr>
        <w:t xml:space="preserve"> </w:t>
      </w:r>
      <w:r w:rsidRPr="00230214">
        <w:rPr>
          <w:color w:val="auto"/>
          <w:spacing w:val="0"/>
          <w:w w:val="100"/>
          <w:szCs w:val="24"/>
        </w:rPr>
        <w:t>Срок возврата вклада  ______________________________________.</w:t>
      </w:r>
    </w:p>
    <w:p w:rsidR="006B049E" w:rsidRPr="00DB274B" w:rsidRDefault="006B049E" w:rsidP="00A24EEB">
      <w:pPr>
        <w:pStyle w:val="1"/>
        <w:rPr>
          <w:w w:val="100"/>
          <w:sz w:val="18"/>
          <w:szCs w:val="18"/>
        </w:rPr>
      </w:pPr>
      <w:r w:rsidRPr="00230214">
        <w:rPr>
          <w:w w:val="100"/>
          <w:szCs w:val="24"/>
        </w:rPr>
        <w:t xml:space="preserve">                         </w:t>
      </w:r>
      <w:r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00F903FD">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9C25AE" w:rsidRPr="00F4388B" w:rsidRDefault="00A41691" w:rsidP="009C25AE">
      <w:pPr>
        <w:ind w:firstLine="709"/>
        <w:jc w:val="both"/>
        <w:rPr>
          <w:sz w:val="24"/>
          <w:szCs w:val="24"/>
        </w:rPr>
      </w:pPr>
      <w:r w:rsidRPr="004C77FF">
        <w:rPr>
          <w:szCs w:val="24"/>
        </w:rPr>
        <w:t xml:space="preserve"> </w:t>
      </w:r>
      <w:r w:rsidR="009C25AE" w:rsidRPr="00B33C7A">
        <w:rPr>
          <w:szCs w:val="24"/>
        </w:rPr>
        <w:t xml:space="preserve"> </w:t>
      </w:r>
      <w:r w:rsidR="009C25AE" w:rsidRPr="00797FBA">
        <w:rPr>
          <w:sz w:val="24"/>
          <w:szCs w:val="24"/>
        </w:rPr>
        <w:t>1.9. Сумма первоначального взноса во вклад (депозит) вносится Вкладчиком   в срок не позднее 1(</w:t>
      </w:r>
      <w:r w:rsidR="009C25AE" w:rsidRPr="00F4388B">
        <w:rPr>
          <w:sz w:val="24"/>
          <w:szCs w:val="24"/>
        </w:rPr>
        <w:t>одного) календарного дня с даты подписания Договора в размере 5,00(Пять белорусских рублей, 00 копеек).</w:t>
      </w:r>
    </w:p>
    <w:p w:rsidR="009C25AE" w:rsidRDefault="009C25AE" w:rsidP="009C25AE">
      <w:pPr>
        <w:ind w:firstLine="709"/>
        <w:jc w:val="both"/>
        <w:rPr>
          <w:sz w:val="24"/>
          <w:szCs w:val="24"/>
        </w:rPr>
      </w:pPr>
      <w:r w:rsidRPr="00F4388B">
        <w:rPr>
          <w:sz w:val="24"/>
          <w:szCs w:val="24"/>
        </w:rPr>
        <w:t>1.10. Минимальная сумма дополнительного взноса по вкладу составляет 5,00(Пять белорусских рублей, 00 копеек).</w:t>
      </w:r>
    </w:p>
    <w:p w:rsidR="006B049E" w:rsidRPr="00230214" w:rsidRDefault="006B049E" w:rsidP="009C25AE">
      <w:pPr>
        <w:pStyle w:val="31"/>
        <w:spacing w:line="240" w:lineRule="auto"/>
        <w:ind w:left="0" w:firstLine="720"/>
        <w:rPr>
          <w:iCs/>
          <w:szCs w:val="24"/>
        </w:rPr>
      </w:pPr>
    </w:p>
    <w:p w:rsidR="006B049E" w:rsidRPr="00230214" w:rsidRDefault="006B049E" w:rsidP="00F903FD">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 xml:space="preserve">Вкладополучателю на </w:t>
      </w:r>
      <w:r w:rsidRPr="00692371">
        <w:rPr>
          <w:sz w:val="24"/>
          <w:szCs w:val="24"/>
        </w:rPr>
        <w:lastRenderedPageBreak/>
        <w:t>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CE528B">
        <w:rPr>
          <w:sz w:val="24"/>
          <w:szCs w:val="24"/>
        </w:rPr>
        <w:t xml:space="preserve"> открытый</w:t>
      </w:r>
      <w:r w:rsidR="00B312E6">
        <w:rPr>
          <w:sz w:val="24"/>
          <w:szCs w:val="24"/>
        </w:rPr>
        <w:t xml:space="preserve"> у Вкладополучателя.</w:t>
      </w:r>
    </w:p>
    <w:p w:rsidR="00692371" w:rsidRPr="00692371" w:rsidRDefault="000D5F19" w:rsidP="00692371">
      <w:pPr>
        <w:shd w:val="clear" w:color="auto" w:fill="FFFFFF"/>
        <w:ind w:firstLine="567"/>
        <w:jc w:val="both"/>
        <w:rPr>
          <w:color w:val="000000"/>
          <w:sz w:val="24"/>
          <w:szCs w:val="24"/>
        </w:rPr>
      </w:pPr>
      <w:r>
        <w:rPr>
          <w:color w:val="000000"/>
          <w:sz w:val="24"/>
          <w:szCs w:val="24"/>
        </w:rPr>
        <w:t xml:space="preserve"> </w:t>
      </w:r>
      <w:r w:rsidR="00692371"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00692371"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00692371"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00692371" w:rsidRPr="00692371">
        <w:rPr>
          <w:sz w:val="24"/>
          <w:szCs w:val="24"/>
        </w:rPr>
        <w:t xml:space="preserve">в глобальной телекоммуникационной сети Интернет по сетевому адресу </w:t>
      </w:r>
      <w:hyperlink r:id="rId7" w:history="1">
        <w:r w:rsidR="00545EAD" w:rsidRPr="002541A8">
          <w:rPr>
            <w:rStyle w:val="af1"/>
            <w:sz w:val="24"/>
            <w:szCs w:val="24"/>
          </w:rPr>
          <w:t>www.</w:t>
        </w:r>
        <w:r w:rsidR="00545EAD" w:rsidRPr="002541A8">
          <w:rPr>
            <w:rStyle w:val="af1"/>
            <w:sz w:val="24"/>
            <w:szCs w:val="24"/>
            <w:lang w:val="en-US"/>
          </w:rPr>
          <w:t>vtb</w:t>
        </w:r>
        <w:r w:rsidR="00545EAD" w:rsidRPr="002541A8">
          <w:rPr>
            <w:rStyle w:val="af1"/>
            <w:sz w:val="24"/>
            <w:szCs w:val="24"/>
          </w:rPr>
          <w:t>.by</w:t>
        </w:r>
      </w:hyperlink>
      <w:r w:rsidR="00692371"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w:t>
      </w:r>
      <w:r w:rsidR="0033773B">
        <w:rPr>
          <w:sz w:val="24"/>
          <w:szCs w:val="24"/>
        </w:rPr>
        <w:t xml:space="preserve"> </w:t>
      </w:r>
      <w:r w:rsidRPr="00692371">
        <w:rPr>
          <w:sz w:val="24"/>
          <w:szCs w:val="24"/>
        </w:rPr>
        <w:t>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w:t>
      </w:r>
      <w:r w:rsidR="00545EAD">
        <w:rPr>
          <w:color w:val="000000"/>
          <w:spacing w:val="-1"/>
          <w:sz w:val="24"/>
          <w:szCs w:val="24"/>
        </w:rPr>
        <w:t xml:space="preserve"> </w:t>
      </w:r>
      <w:r w:rsidRPr="00692371">
        <w:rPr>
          <w:color w:val="000000"/>
          <w:spacing w:val="-1"/>
          <w:sz w:val="24"/>
          <w:szCs w:val="24"/>
        </w:rPr>
        <w:t>носителе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CE6D38" w:rsidRPr="00CE6D38">
        <w:rPr>
          <w:sz w:val="24"/>
          <w:szCs w:val="24"/>
        </w:rPr>
        <w:t xml:space="preserve"> </w:t>
      </w:r>
      <w:r w:rsidR="00CE6D38" w:rsidRPr="00BB5579">
        <w:rPr>
          <w:sz w:val="24"/>
          <w:szCs w:val="24"/>
        </w:rPr>
        <w:t xml:space="preserve">не позднее </w:t>
      </w:r>
      <w:r w:rsidR="00CE6D38">
        <w:rPr>
          <w:sz w:val="24"/>
          <w:szCs w:val="24"/>
        </w:rPr>
        <w:t>10</w:t>
      </w:r>
      <w:r w:rsidR="00CE6D38" w:rsidRPr="00BB5579">
        <w:rPr>
          <w:sz w:val="24"/>
          <w:szCs w:val="24"/>
        </w:rPr>
        <w:t xml:space="preserve"> (</w:t>
      </w:r>
      <w:r w:rsidR="00CE6D38">
        <w:rPr>
          <w:sz w:val="24"/>
          <w:szCs w:val="24"/>
        </w:rPr>
        <w:t>десяти</w:t>
      </w:r>
      <w:r w:rsidR="00CE6D38"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CE6D38">
        <w:rPr>
          <w:sz w:val="24"/>
          <w:szCs w:val="24"/>
        </w:rPr>
        <w:t xml:space="preserve">регистрации по </w:t>
      </w:r>
      <w:r w:rsidR="00CE6D38" w:rsidRPr="00BB5579">
        <w:rPr>
          <w:sz w:val="24"/>
          <w:szCs w:val="24"/>
        </w:rPr>
        <w:t>мест</w:t>
      </w:r>
      <w:r w:rsidR="00CE6D38">
        <w:rPr>
          <w:sz w:val="24"/>
          <w:szCs w:val="24"/>
        </w:rPr>
        <w:t>у</w:t>
      </w:r>
      <w:r w:rsidR="00CE6D38" w:rsidRPr="00BB5579">
        <w:rPr>
          <w:sz w:val="24"/>
          <w:szCs w:val="24"/>
        </w:rPr>
        <w:t xml:space="preserve"> жительства или мест</w:t>
      </w:r>
      <w:r w:rsidR="00CE6D38">
        <w:rPr>
          <w:sz w:val="24"/>
          <w:szCs w:val="24"/>
        </w:rPr>
        <w:t>у</w:t>
      </w:r>
      <w:r w:rsidR="00CE6D38"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0D5F19" w:rsidP="000D5F19">
      <w:pPr>
        <w:shd w:val="clear" w:color="auto" w:fill="FFFFFF"/>
        <w:jc w:val="both"/>
        <w:rPr>
          <w:color w:val="000000"/>
          <w:sz w:val="24"/>
          <w:szCs w:val="24"/>
        </w:rPr>
      </w:pPr>
      <w:r>
        <w:rPr>
          <w:color w:val="000000"/>
          <w:sz w:val="24"/>
          <w:szCs w:val="24"/>
        </w:rPr>
        <w:t xml:space="preserve">        </w:t>
      </w:r>
      <w:r w:rsidR="006B049E"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006B049E"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006B049E" w:rsidRPr="00230214">
        <w:rPr>
          <w:color w:val="000000"/>
          <w:sz w:val="24"/>
          <w:szCs w:val="24"/>
        </w:rPr>
        <w:t xml:space="preserve">условий </w:t>
      </w:r>
      <w:r w:rsidR="004C77FF">
        <w:rPr>
          <w:color w:val="000000"/>
          <w:sz w:val="24"/>
          <w:szCs w:val="24"/>
        </w:rPr>
        <w:t>Д</w:t>
      </w:r>
      <w:r w:rsidR="006B049E"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006B049E" w:rsidRPr="00230214">
        <w:rPr>
          <w:color w:val="000000"/>
          <w:sz w:val="24"/>
          <w:szCs w:val="24"/>
        </w:rPr>
        <w:t xml:space="preserve">. пункта 2.1. </w:t>
      </w:r>
      <w:r w:rsidR="004C77FF">
        <w:rPr>
          <w:color w:val="000000"/>
          <w:sz w:val="24"/>
          <w:szCs w:val="24"/>
        </w:rPr>
        <w:t>Д</w:t>
      </w:r>
      <w:r w:rsidR="006B049E"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0D5F19" w:rsidP="000D5F19">
      <w:pPr>
        <w:shd w:val="clear" w:color="auto" w:fill="FFFFFF"/>
        <w:rPr>
          <w:sz w:val="24"/>
          <w:szCs w:val="24"/>
        </w:rPr>
      </w:pPr>
      <w:r>
        <w:rPr>
          <w:b/>
          <w:color w:val="000000"/>
          <w:sz w:val="24"/>
          <w:szCs w:val="24"/>
        </w:rPr>
        <w:t xml:space="preserve">         </w:t>
      </w:r>
      <w:r w:rsidR="006B049E" w:rsidRPr="00230214">
        <w:rPr>
          <w:b/>
          <w:color w:val="000000"/>
          <w:sz w:val="24"/>
          <w:szCs w:val="24"/>
        </w:rPr>
        <w:t>2.3. Вкладополучатель имеет право</w:t>
      </w:r>
      <w:r w:rsidR="006B049E" w:rsidRPr="00230214">
        <w:rPr>
          <w:color w:val="000000"/>
          <w:sz w:val="24"/>
          <w:szCs w:val="24"/>
        </w:rPr>
        <w:t>:</w:t>
      </w:r>
    </w:p>
    <w:p w:rsidR="006B049E" w:rsidRPr="00230214" w:rsidRDefault="000D5F19" w:rsidP="000D5F19">
      <w:pPr>
        <w:pStyle w:val="a7"/>
        <w:spacing w:before="0" w:line="240" w:lineRule="auto"/>
        <w:ind w:left="0" w:right="0" w:firstLine="0"/>
        <w:rPr>
          <w:spacing w:val="0"/>
          <w:szCs w:val="24"/>
        </w:rPr>
      </w:pPr>
      <w:r>
        <w:rPr>
          <w:spacing w:val="0"/>
          <w:szCs w:val="24"/>
        </w:rPr>
        <w:t xml:space="preserve">         </w:t>
      </w:r>
      <w:r w:rsidR="006B049E"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006B049E"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0D5F19" w:rsidP="000D5F19">
      <w:pPr>
        <w:autoSpaceDE w:val="0"/>
        <w:autoSpaceDN w:val="0"/>
        <w:adjustRightInd w:val="0"/>
        <w:jc w:val="both"/>
        <w:outlineLvl w:val="3"/>
        <w:rPr>
          <w:color w:val="000000"/>
          <w:sz w:val="24"/>
          <w:szCs w:val="24"/>
        </w:rPr>
      </w:pPr>
      <w:r>
        <w:rPr>
          <w:color w:val="000000"/>
          <w:sz w:val="24"/>
          <w:szCs w:val="24"/>
        </w:rPr>
        <w:t xml:space="preserve">         </w:t>
      </w:r>
      <w:r w:rsidR="006B049E" w:rsidRPr="003C42CA">
        <w:rPr>
          <w:color w:val="000000"/>
          <w:sz w:val="24"/>
          <w:szCs w:val="24"/>
        </w:rPr>
        <w:t xml:space="preserve">2.3.2. в одностороннем порядке устанавливать (отменять, изменять) </w:t>
      </w:r>
      <w:r w:rsidR="006B049E"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006B049E"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006B049E"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006B049E" w:rsidRPr="003C42CA">
        <w:rPr>
          <w:color w:val="000000"/>
          <w:sz w:val="24"/>
          <w:szCs w:val="24"/>
        </w:rPr>
        <w:t xml:space="preserve">, с предварительным уведомлением Вкладчика об этом в порядке, установленном подпунктом </w:t>
      </w:r>
      <w:r w:rsidR="006B049E" w:rsidRPr="00B15E0A">
        <w:rPr>
          <w:color w:val="000000"/>
          <w:sz w:val="24"/>
          <w:szCs w:val="24"/>
        </w:rPr>
        <w:t>2.1.</w:t>
      </w:r>
      <w:r w:rsidR="0050050A">
        <w:rPr>
          <w:color w:val="000000"/>
          <w:sz w:val="24"/>
          <w:szCs w:val="24"/>
        </w:rPr>
        <w:t>4.</w:t>
      </w:r>
      <w:r w:rsidR="006B049E" w:rsidRPr="003C42CA">
        <w:rPr>
          <w:color w:val="000000"/>
          <w:sz w:val="24"/>
          <w:szCs w:val="24"/>
        </w:rPr>
        <w:t xml:space="preserve"> пункта 2.1. </w:t>
      </w:r>
      <w:r w:rsidR="004C77FF">
        <w:rPr>
          <w:color w:val="000000"/>
          <w:sz w:val="24"/>
          <w:szCs w:val="24"/>
        </w:rPr>
        <w:t>Д</w:t>
      </w:r>
      <w:r w:rsidR="006B049E"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0D5F19" w:rsidP="000D5F19">
      <w:pPr>
        <w:autoSpaceDE w:val="0"/>
        <w:autoSpaceDN w:val="0"/>
        <w:adjustRightInd w:val="0"/>
        <w:jc w:val="both"/>
        <w:outlineLvl w:val="3"/>
        <w:rPr>
          <w:sz w:val="24"/>
          <w:szCs w:val="24"/>
        </w:rPr>
      </w:pPr>
      <w:r>
        <w:rPr>
          <w:sz w:val="24"/>
          <w:szCs w:val="24"/>
        </w:rPr>
        <w:lastRenderedPageBreak/>
        <w:t xml:space="preserve">          </w:t>
      </w:r>
      <w:r w:rsidR="006B049E" w:rsidRPr="00230214">
        <w:rPr>
          <w:sz w:val="24"/>
          <w:szCs w:val="24"/>
        </w:rPr>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33773B">
        <w:rPr>
          <w:sz w:val="24"/>
          <w:szCs w:val="24"/>
        </w:rPr>
        <w:t xml:space="preserve"> </w:t>
      </w:r>
      <w:r w:rsidR="00D216C3">
        <w:rPr>
          <w:sz w:val="24"/>
          <w:szCs w:val="24"/>
        </w:rPr>
        <w:t xml:space="preserve"> а равно в случае </w:t>
      </w:r>
      <w:r w:rsidR="006B049E" w:rsidRPr="00230214">
        <w:rPr>
          <w:sz w:val="24"/>
          <w:szCs w:val="24"/>
        </w:rPr>
        <w:t xml:space="preserve">прекращения </w:t>
      </w:r>
      <w:r w:rsidR="004C77FF">
        <w:rPr>
          <w:sz w:val="24"/>
          <w:szCs w:val="24"/>
        </w:rPr>
        <w:t>Д</w:t>
      </w:r>
      <w:r w:rsidR="006B049E" w:rsidRPr="00230214">
        <w:rPr>
          <w:sz w:val="24"/>
          <w:szCs w:val="24"/>
        </w:rPr>
        <w:t>оговора в связи с истечением срока его действи</w:t>
      </w:r>
      <w:r w:rsidR="006B049E" w:rsidRPr="001004A4">
        <w:rPr>
          <w:sz w:val="24"/>
          <w:szCs w:val="24"/>
        </w:rPr>
        <w:t>я</w:t>
      </w:r>
      <w:r w:rsidR="006B049E"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006B049E" w:rsidRPr="00230214">
        <w:rPr>
          <w:sz w:val="24"/>
          <w:szCs w:val="24"/>
        </w:rPr>
        <w:t>перечислить в безналичной форме на текущий (расчетный) счет Вкладчика</w:t>
      </w:r>
      <w:r w:rsidR="007363C7">
        <w:rPr>
          <w:sz w:val="24"/>
          <w:szCs w:val="24"/>
        </w:rPr>
        <w:t xml:space="preserve"> №_______</w:t>
      </w:r>
      <w:r w:rsidR="006B049E" w:rsidRPr="00230214">
        <w:rPr>
          <w:sz w:val="24"/>
          <w:szCs w:val="24"/>
        </w:rPr>
        <w:t xml:space="preserve">, </w:t>
      </w:r>
      <w:r w:rsidR="006B049E" w:rsidRPr="00230214">
        <w:rPr>
          <w:color w:val="000000"/>
          <w:sz w:val="24"/>
          <w:szCs w:val="24"/>
        </w:rPr>
        <w:t xml:space="preserve">открытый </w:t>
      </w:r>
      <w:r w:rsidR="006B049E" w:rsidRPr="00230214">
        <w:rPr>
          <w:sz w:val="24"/>
          <w:szCs w:val="24"/>
        </w:rPr>
        <w:t>у Вкладополучателя, денежные средства, хранящиеся на закрываемом депозитном счете Вкладчика;</w:t>
      </w:r>
    </w:p>
    <w:p w:rsidR="00E22553" w:rsidRDefault="00E22553" w:rsidP="00CA3780">
      <w:pPr>
        <w:autoSpaceDE w:val="0"/>
        <w:autoSpaceDN w:val="0"/>
        <w:adjustRightInd w:val="0"/>
        <w:ind w:firstLine="709"/>
        <w:jc w:val="both"/>
        <w:outlineLvl w:val="3"/>
        <w:rPr>
          <w:sz w:val="24"/>
          <w:szCs w:val="24"/>
        </w:rPr>
      </w:pPr>
      <w:r>
        <w:rPr>
          <w:sz w:val="24"/>
          <w:szCs w:val="24"/>
        </w:rPr>
        <w:t xml:space="preserve">2.3.4. в одностороннем порядке, без подписания дополнительного соглашения к Договору, закрыть </w:t>
      </w:r>
      <w:r w:rsidR="00ED2B05">
        <w:rPr>
          <w:sz w:val="24"/>
          <w:szCs w:val="24"/>
        </w:rPr>
        <w:t>депозитный</w:t>
      </w:r>
      <w:r>
        <w:rPr>
          <w:sz w:val="24"/>
          <w:szCs w:val="24"/>
        </w:rPr>
        <w:t xml:space="preserve">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CE6D38">
        <w:rPr>
          <w:sz w:val="24"/>
          <w:szCs w:val="24"/>
        </w:rPr>
        <w:t xml:space="preserve">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E22553">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не позднее 1(одного) календарного дня с даты подписания Договора</w:t>
      </w:r>
      <w:r w:rsidR="00F87FE4" w:rsidRPr="00B15E0A">
        <w:rPr>
          <w:color w:val="000000"/>
          <w:sz w:val="24"/>
          <w:szCs w:val="24"/>
        </w:rPr>
        <w:t xml:space="preserve"> в соотв</w:t>
      </w:r>
      <w:r w:rsidR="009C25AE">
        <w:rPr>
          <w:color w:val="000000"/>
          <w:sz w:val="24"/>
          <w:szCs w:val="24"/>
        </w:rPr>
        <w:t>етствии с пунктом 1.9. Договора;</w:t>
      </w:r>
    </w:p>
    <w:p w:rsidR="009C25AE" w:rsidRPr="00C840AC" w:rsidRDefault="009C25AE" w:rsidP="009C25AE">
      <w:pPr>
        <w:shd w:val="clear" w:color="auto" w:fill="FFFFFF"/>
        <w:ind w:firstLine="567"/>
        <w:jc w:val="both"/>
        <w:rPr>
          <w:color w:val="000000"/>
          <w:sz w:val="24"/>
          <w:szCs w:val="24"/>
        </w:rPr>
      </w:pPr>
      <w:r>
        <w:rPr>
          <w:sz w:val="24"/>
          <w:szCs w:val="24"/>
        </w:rPr>
        <w:t xml:space="preserve">  </w:t>
      </w:r>
      <w:r w:rsidRPr="00F4388B">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9C25AE">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9C25AE">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9C25AE">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7860DF">
        <w:rPr>
          <w:sz w:val="24"/>
          <w:szCs w:val="24"/>
        </w:rPr>
        <w:t xml:space="preserve"> </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EA30F4" w:rsidRPr="00EA30F4" w:rsidRDefault="00EA30F4" w:rsidP="00DA0B36">
      <w:pPr>
        <w:shd w:val="clear" w:color="auto" w:fill="FFFFFF"/>
        <w:ind w:firstLine="709"/>
        <w:jc w:val="both"/>
        <w:rPr>
          <w:sz w:val="24"/>
          <w:szCs w:val="24"/>
        </w:rPr>
      </w:pPr>
      <w:r w:rsidRPr="00EA30F4">
        <w:rPr>
          <w:color w:val="000000"/>
          <w:sz w:val="24"/>
          <w:szCs w:val="24"/>
        </w:rPr>
        <w:t>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w:t>
      </w:r>
    </w:p>
    <w:p w:rsidR="00450E63" w:rsidRDefault="009F69B3" w:rsidP="00450E63">
      <w:pPr>
        <w:shd w:val="clear" w:color="auto" w:fill="FFFFFF"/>
        <w:ind w:firstLine="709"/>
        <w:jc w:val="both"/>
        <w:rPr>
          <w:color w:val="000000"/>
          <w:sz w:val="24"/>
          <w:szCs w:val="24"/>
        </w:rPr>
      </w:pPr>
      <w:r w:rsidRPr="00230214">
        <w:rPr>
          <w:color w:val="000000"/>
          <w:sz w:val="24"/>
          <w:szCs w:val="24"/>
        </w:rPr>
        <w:lastRenderedPageBreak/>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450E63" w:rsidRPr="00450E63" w:rsidRDefault="00450E63" w:rsidP="00450E63">
      <w:pPr>
        <w:shd w:val="clear" w:color="auto" w:fill="FFFFFF"/>
        <w:ind w:firstLine="709"/>
        <w:jc w:val="both"/>
        <w:rPr>
          <w:color w:val="000000"/>
          <w:sz w:val="24"/>
          <w:szCs w:val="24"/>
        </w:rPr>
      </w:pPr>
      <w:r w:rsidRPr="00450E63">
        <w:rPr>
          <w:color w:val="000000"/>
          <w:sz w:val="24"/>
          <w:szCs w:val="24"/>
        </w:rPr>
        <w:t xml:space="preserve">3.4. В случае досрочного расторжения </w:t>
      </w:r>
      <w:r>
        <w:rPr>
          <w:color w:val="000000"/>
          <w:sz w:val="24"/>
          <w:szCs w:val="24"/>
        </w:rPr>
        <w:t>Д</w:t>
      </w:r>
      <w:r w:rsidRPr="00450E63">
        <w:rPr>
          <w:color w:val="000000"/>
          <w:sz w:val="24"/>
          <w:szCs w:val="24"/>
        </w:rPr>
        <w:t>оговора проценты по вкладу начисляются и выплачиваются исходя из фактического срока хранения денежных средств во вкладе в размере 0,</w:t>
      </w:r>
      <w:r w:rsidR="0050306E">
        <w:rPr>
          <w:color w:val="000000"/>
          <w:sz w:val="24"/>
          <w:szCs w:val="24"/>
        </w:rPr>
        <w:t>1</w:t>
      </w:r>
      <w:r w:rsidRPr="00450E63">
        <w:rPr>
          <w:color w:val="000000"/>
          <w:sz w:val="24"/>
          <w:szCs w:val="24"/>
        </w:rPr>
        <w:t xml:space="preserve"> (ноль целых </w:t>
      </w:r>
      <w:r w:rsidR="0050306E">
        <w:rPr>
          <w:color w:val="000000"/>
          <w:sz w:val="24"/>
          <w:szCs w:val="24"/>
        </w:rPr>
        <w:t>одна десятая)</w:t>
      </w:r>
      <w:r w:rsidRPr="00450E63">
        <w:rPr>
          <w:color w:val="000000"/>
          <w:sz w:val="24"/>
          <w:szCs w:val="24"/>
        </w:rPr>
        <w:t xml:space="preserve"> процента годовых.</w:t>
      </w:r>
    </w:p>
    <w:p w:rsidR="0033773B" w:rsidRDefault="00450E63" w:rsidP="009F69B3">
      <w:pPr>
        <w:tabs>
          <w:tab w:val="left" w:pos="9639"/>
        </w:tabs>
        <w:ind w:firstLine="426"/>
        <w:jc w:val="both"/>
        <w:rPr>
          <w:sz w:val="24"/>
          <w:szCs w:val="24"/>
        </w:rPr>
      </w:pPr>
      <w:r w:rsidRPr="00450E63">
        <w:rPr>
          <w:color w:val="000000"/>
          <w:sz w:val="24"/>
          <w:szCs w:val="24"/>
        </w:rPr>
        <w:t>Излишне выплаченные Вкладчику проценты удерживаются Вкладополучателем на основании платежного ордера из суммы, подлежащей выплате Вкладчику.</w:t>
      </w:r>
      <w:r w:rsidR="009F69B3" w:rsidRPr="00230214">
        <w:rPr>
          <w:sz w:val="24"/>
          <w:szCs w:val="24"/>
        </w:rPr>
        <w:t xml:space="preserve"> </w:t>
      </w:r>
    </w:p>
    <w:p w:rsidR="009F69B3"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3</w:t>
      </w:r>
      <w:r w:rsidR="00CD33E3">
        <w:rPr>
          <w:color w:val="000000"/>
          <w:sz w:val="24"/>
          <w:szCs w:val="24"/>
        </w:rPr>
        <w:t>.</w:t>
      </w:r>
      <w:r w:rsidR="00450E63">
        <w:rPr>
          <w:color w:val="000000"/>
          <w:sz w:val="24"/>
          <w:szCs w:val="24"/>
        </w:rPr>
        <w:t>5</w:t>
      </w:r>
      <w:r w:rsidRPr="00230214">
        <w:rPr>
          <w:color w:val="000000"/>
          <w:sz w:val="24"/>
          <w:szCs w:val="24"/>
        </w:rPr>
        <w:t xml:space="preserve">.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F903FD" w:rsidRDefault="00F903FD" w:rsidP="009F69B3">
      <w:pPr>
        <w:tabs>
          <w:tab w:val="left" w:pos="9639"/>
        </w:tabs>
        <w:ind w:firstLine="426"/>
        <w:jc w:val="both"/>
        <w:rPr>
          <w:color w:val="000000"/>
          <w:sz w:val="24"/>
          <w:szCs w:val="24"/>
        </w:rPr>
      </w:pPr>
    </w:p>
    <w:p w:rsidR="0008754E" w:rsidRPr="0008754E" w:rsidRDefault="0033773B" w:rsidP="0033773B">
      <w:pPr>
        <w:shd w:val="clear" w:color="auto" w:fill="FFFFFF"/>
        <w:ind w:firstLine="720"/>
        <w:jc w:val="both"/>
        <w:rPr>
          <w:b/>
          <w:color w:val="000000"/>
          <w:sz w:val="24"/>
          <w:szCs w:val="24"/>
        </w:rPr>
      </w:pPr>
      <w:r>
        <w:rPr>
          <w:b/>
          <w:color w:val="000000"/>
          <w:sz w:val="24"/>
          <w:szCs w:val="24"/>
        </w:rPr>
        <w:t xml:space="preserve">    </w:t>
      </w:r>
      <w:r w:rsidR="0008754E" w:rsidRPr="0008754E">
        <w:rPr>
          <w:b/>
          <w:color w:val="000000"/>
          <w:sz w:val="24"/>
          <w:szCs w:val="24"/>
        </w:rPr>
        <w:t>4. Основания расторжения договора ранее установленного срока</w:t>
      </w:r>
    </w:p>
    <w:p w:rsidR="0008754E" w:rsidRPr="0008754E" w:rsidRDefault="0008754E" w:rsidP="0008754E">
      <w:pPr>
        <w:shd w:val="clear" w:color="auto" w:fill="FFFFFF"/>
        <w:ind w:firstLine="720"/>
        <w:jc w:val="both"/>
        <w:rPr>
          <w:sz w:val="24"/>
          <w:szCs w:val="24"/>
        </w:rPr>
      </w:pPr>
      <w:r w:rsidRPr="0008754E">
        <w:rPr>
          <w:color w:val="000000"/>
          <w:sz w:val="24"/>
          <w:szCs w:val="24"/>
        </w:rPr>
        <w:t xml:space="preserve">4.1. Настоящий договор может быть расторгнут до истечения срока возврата вклада при предъявлении </w:t>
      </w:r>
      <w:r w:rsidRPr="0008754E">
        <w:rPr>
          <w:sz w:val="24"/>
          <w:szCs w:val="24"/>
        </w:rPr>
        <w:t>Вкладчиком требования о возврате вклада полностью либо частично до истечения срока возврата вклада, указанного в пункте 1.5. настоящего договора. В этом случае Вкладополучатель возвращает вклад полностью в течение пяти дней со дня предъявления требования Вкладчиком о его возврате, если иной срок не установлен соглашением Сторон.</w:t>
      </w:r>
    </w:p>
    <w:p w:rsidR="0008754E" w:rsidRPr="0008754E" w:rsidRDefault="0008754E" w:rsidP="0008754E">
      <w:pPr>
        <w:shd w:val="clear" w:color="auto" w:fill="FFFFFF"/>
        <w:ind w:firstLine="720"/>
        <w:jc w:val="both"/>
        <w:rPr>
          <w:sz w:val="24"/>
          <w:szCs w:val="24"/>
        </w:rPr>
      </w:pPr>
      <w:r w:rsidRPr="0008754E">
        <w:rPr>
          <w:sz w:val="24"/>
          <w:szCs w:val="24"/>
        </w:rPr>
        <w:t xml:space="preserve">4.2. В случае предъявления Вкладчиком требования о возврате (перечислении) части вклада </w:t>
      </w:r>
      <w:r w:rsidRPr="0008754E">
        <w:rPr>
          <w:color w:val="000000"/>
          <w:sz w:val="24"/>
          <w:szCs w:val="24"/>
        </w:rPr>
        <w:t>до истечения срока возврата вклада</w:t>
      </w:r>
      <w:r w:rsidRPr="0008754E">
        <w:rPr>
          <w:sz w:val="24"/>
          <w:szCs w:val="24"/>
        </w:rPr>
        <w:t>, Стороны рассматривают это как требование Вкладчика о досрочном расторжении настоящего договора: при этом 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08754E" w:rsidRDefault="0008754E" w:rsidP="0008754E">
      <w:pPr>
        <w:shd w:val="clear" w:color="auto" w:fill="FFFFFF"/>
        <w:ind w:firstLine="720"/>
        <w:jc w:val="both"/>
        <w:rPr>
          <w:sz w:val="24"/>
          <w:szCs w:val="24"/>
        </w:rPr>
      </w:pPr>
      <w:r w:rsidRPr="0008754E">
        <w:rPr>
          <w:sz w:val="24"/>
          <w:szCs w:val="24"/>
        </w:rPr>
        <w:t xml:space="preserve">4.3. Настоящий договор может быть досрочно расторгнут Вкладчиком до истечения </w:t>
      </w:r>
      <w:r w:rsidRPr="0008754E">
        <w:rPr>
          <w:color w:val="000000"/>
          <w:sz w:val="24"/>
          <w:szCs w:val="24"/>
        </w:rPr>
        <w:t xml:space="preserve">срока возврата вклада в случае неисполнения Вкладополучателем обязательств по настоящему договору. В этом случае </w:t>
      </w:r>
      <w:r w:rsidRPr="0008754E">
        <w:rPr>
          <w:sz w:val="24"/>
          <w:szCs w:val="24"/>
        </w:rPr>
        <w:t>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33773B" w:rsidRPr="0008754E" w:rsidRDefault="0033773B" w:rsidP="0008754E">
      <w:pPr>
        <w:shd w:val="clear" w:color="auto" w:fill="FFFFFF"/>
        <w:ind w:firstLine="720"/>
        <w:jc w:val="both"/>
        <w:rPr>
          <w:sz w:val="24"/>
          <w:szCs w:val="24"/>
        </w:rPr>
      </w:pPr>
    </w:p>
    <w:p w:rsidR="006B049E" w:rsidRPr="00230214" w:rsidRDefault="0008754E" w:rsidP="008D2457">
      <w:pPr>
        <w:shd w:val="clear" w:color="auto" w:fill="FFFFFF"/>
        <w:jc w:val="center"/>
        <w:rPr>
          <w:b/>
          <w:color w:val="000000"/>
          <w:sz w:val="24"/>
          <w:szCs w:val="24"/>
        </w:rPr>
      </w:pPr>
      <w:r>
        <w:rPr>
          <w:b/>
          <w:color w:val="000000"/>
          <w:sz w:val="24"/>
          <w:szCs w:val="24"/>
        </w:rPr>
        <w:t>5</w:t>
      </w:r>
      <w:r w:rsidR="006B049E" w:rsidRPr="00230214">
        <w:rPr>
          <w:b/>
          <w:color w:val="000000"/>
          <w:sz w:val="24"/>
          <w:szCs w:val="24"/>
        </w:rPr>
        <w:t>. Ответственность за неисполнение обязательства</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.1. За неисполнение обязательств, установленных </w:t>
      </w:r>
      <w:r w:rsidR="004C77FF">
        <w:rPr>
          <w:color w:val="000000"/>
          <w:sz w:val="24"/>
          <w:szCs w:val="24"/>
        </w:rPr>
        <w:t>Д</w:t>
      </w:r>
      <w:r w:rsidR="006B049E"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.2. За несвоевременный возврат вклада Вкладчику по вине Вкладополучателя  Вкладополучатель обязан уплатить Вкладчику проценты в размере </w:t>
      </w:r>
      <w:r w:rsidR="006B049E" w:rsidRPr="00230214">
        <w:rPr>
          <w:sz w:val="24"/>
          <w:szCs w:val="24"/>
        </w:rPr>
        <w:t>0,04%</w:t>
      </w:r>
      <w:r w:rsidR="006B049E"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08754E" w:rsidP="002B1CDB">
      <w:pPr>
        <w:shd w:val="clear" w:color="auto" w:fill="FFFFFF"/>
        <w:ind w:firstLine="720"/>
        <w:jc w:val="both"/>
        <w:rPr>
          <w:b/>
          <w:color w:val="000000"/>
          <w:sz w:val="24"/>
          <w:szCs w:val="24"/>
        </w:rPr>
      </w:pPr>
      <w:r>
        <w:rPr>
          <w:color w:val="000000"/>
          <w:sz w:val="24"/>
          <w:szCs w:val="24"/>
        </w:rPr>
        <w:t>5</w:t>
      </w:r>
      <w:r w:rsidR="006B049E" w:rsidRPr="00230214">
        <w:rPr>
          <w:color w:val="000000"/>
          <w:sz w:val="24"/>
          <w:szCs w:val="24"/>
        </w:rPr>
        <w:t xml:space="preserve">.3.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006B049E" w:rsidRPr="001004A4">
        <w:rPr>
          <w:color w:val="000000"/>
          <w:sz w:val="24"/>
          <w:szCs w:val="24"/>
        </w:rPr>
        <w:t>оговору</w:t>
      </w:r>
      <w:r w:rsidR="00A677B7" w:rsidRPr="001004A4">
        <w:rPr>
          <w:color w:val="000000"/>
          <w:sz w:val="24"/>
          <w:szCs w:val="24"/>
        </w:rPr>
        <w:t>,</w:t>
      </w:r>
      <w:r w:rsidR="006B049E" w:rsidRPr="00230214">
        <w:rPr>
          <w:color w:val="000000"/>
          <w:sz w:val="24"/>
          <w:szCs w:val="24"/>
        </w:rPr>
        <w:t xml:space="preserve"> и др.</w:t>
      </w:r>
      <w:r w:rsidR="006B049E" w:rsidRPr="00230214">
        <w:rPr>
          <w:b/>
          <w:color w:val="000000"/>
          <w:sz w:val="24"/>
          <w:szCs w:val="24"/>
        </w:rPr>
        <w:t xml:space="preserve"> </w:t>
      </w:r>
    </w:p>
    <w:p w:rsidR="00042EB2" w:rsidRPr="00A303F3" w:rsidRDefault="0008754E" w:rsidP="00042EB2">
      <w:pPr>
        <w:shd w:val="clear" w:color="auto" w:fill="FFFFFF"/>
        <w:ind w:firstLine="720"/>
        <w:jc w:val="both"/>
        <w:rPr>
          <w:sz w:val="24"/>
          <w:szCs w:val="24"/>
        </w:rPr>
      </w:pPr>
      <w:r>
        <w:rPr>
          <w:sz w:val="24"/>
          <w:szCs w:val="24"/>
        </w:rPr>
        <w:t>5</w:t>
      </w:r>
      <w:r w:rsidR="00042EB2">
        <w:rPr>
          <w:sz w:val="24"/>
          <w:szCs w:val="24"/>
        </w:rPr>
        <w:t>.4</w:t>
      </w:r>
      <w:r w:rsidR="00042EB2" w:rsidRPr="006F7AB6">
        <w:rPr>
          <w:sz w:val="24"/>
          <w:szCs w:val="24"/>
        </w:rPr>
        <w:t xml:space="preserve">. </w:t>
      </w:r>
      <w:r w:rsidR="00042EB2">
        <w:rPr>
          <w:sz w:val="24"/>
          <w:szCs w:val="24"/>
        </w:rPr>
        <w:t xml:space="preserve">В </w:t>
      </w:r>
      <w:r w:rsidR="00042EB2" w:rsidRPr="006F7AB6">
        <w:rPr>
          <w:color w:val="000000"/>
          <w:sz w:val="24"/>
          <w:szCs w:val="24"/>
        </w:rPr>
        <w:t>случае неисполнения Вкладополучателем обязательст</w:t>
      </w:r>
      <w:r w:rsidR="00042EB2">
        <w:rPr>
          <w:color w:val="000000"/>
          <w:sz w:val="24"/>
          <w:szCs w:val="24"/>
        </w:rPr>
        <w:t xml:space="preserve">в по </w:t>
      </w:r>
      <w:r w:rsidR="004C77FF">
        <w:rPr>
          <w:color w:val="000000"/>
          <w:sz w:val="24"/>
          <w:szCs w:val="24"/>
        </w:rPr>
        <w:t>Д</w:t>
      </w:r>
      <w:r w:rsidR="00042EB2">
        <w:rPr>
          <w:color w:val="000000"/>
          <w:sz w:val="24"/>
          <w:szCs w:val="24"/>
        </w:rPr>
        <w:t xml:space="preserve">оговору, а равно в случае расторжения </w:t>
      </w:r>
      <w:r w:rsidR="004C77FF">
        <w:rPr>
          <w:color w:val="000000"/>
          <w:sz w:val="24"/>
          <w:szCs w:val="24"/>
        </w:rPr>
        <w:t>Д</w:t>
      </w:r>
      <w:r w:rsidR="00042EB2">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sidR="00042EB2">
        <w:rPr>
          <w:color w:val="000000"/>
          <w:sz w:val="24"/>
          <w:szCs w:val="24"/>
        </w:rPr>
        <w:t xml:space="preserve">1.5. </w:t>
      </w:r>
      <w:r w:rsidR="004C77FF">
        <w:rPr>
          <w:color w:val="000000"/>
          <w:sz w:val="24"/>
          <w:szCs w:val="24"/>
        </w:rPr>
        <w:t>Д</w:t>
      </w:r>
      <w:r w:rsidR="00042EB2">
        <w:rPr>
          <w:color w:val="000000"/>
          <w:sz w:val="24"/>
          <w:szCs w:val="24"/>
        </w:rPr>
        <w:t xml:space="preserve">оговора, </w:t>
      </w:r>
      <w:r w:rsidR="00042EB2" w:rsidRPr="006F7AB6">
        <w:rPr>
          <w:sz w:val="24"/>
          <w:szCs w:val="24"/>
        </w:rPr>
        <w:t xml:space="preserve">Вкладополучатель </w:t>
      </w:r>
      <w:r w:rsidR="00042EB2">
        <w:rPr>
          <w:sz w:val="24"/>
          <w:szCs w:val="24"/>
        </w:rPr>
        <w:t xml:space="preserve">на основании платежного ордера </w:t>
      </w:r>
      <w:r w:rsidR="00042EB2" w:rsidRPr="006F7AB6">
        <w:rPr>
          <w:sz w:val="24"/>
          <w:szCs w:val="24"/>
        </w:rPr>
        <w:t xml:space="preserve">возвращает Вкладчику вклад </w:t>
      </w:r>
      <w:r w:rsidR="00042EB2">
        <w:rPr>
          <w:sz w:val="24"/>
          <w:szCs w:val="24"/>
        </w:rPr>
        <w:t xml:space="preserve">в безналичной форме </w:t>
      </w:r>
      <w:r w:rsidR="00042EB2" w:rsidRPr="00230214">
        <w:rPr>
          <w:sz w:val="24"/>
          <w:szCs w:val="24"/>
        </w:rPr>
        <w:t>на текущий (расчетный) счет Вкладчика</w:t>
      </w:r>
      <w:r w:rsidR="00042EB2">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t>2.3.</w:t>
      </w:r>
      <w:r w:rsidR="00BD362A">
        <w:rPr>
          <w:sz w:val="24"/>
          <w:szCs w:val="24"/>
        </w:rPr>
        <w:t xml:space="preserve"> Д</w:t>
      </w:r>
      <w:r w:rsidR="00042EB2">
        <w:rPr>
          <w:sz w:val="24"/>
          <w:szCs w:val="24"/>
        </w:rPr>
        <w:t xml:space="preserve">оговора, </w:t>
      </w:r>
      <w:r w:rsidR="00042EB2" w:rsidRPr="006F7AB6">
        <w:rPr>
          <w:sz w:val="24"/>
          <w:szCs w:val="24"/>
        </w:rPr>
        <w:t xml:space="preserve">и выплачивает начисленные проценты по вкладу в срок, </w:t>
      </w:r>
      <w:r w:rsidR="00042EB2">
        <w:rPr>
          <w:sz w:val="24"/>
          <w:szCs w:val="24"/>
        </w:rPr>
        <w:t>не позднее 5(</w:t>
      </w:r>
      <w:r w:rsidR="00BD362A">
        <w:rPr>
          <w:sz w:val="24"/>
          <w:szCs w:val="24"/>
        </w:rPr>
        <w:t>п</w:t>
      </w:r>
      <w:r w:rsidR="00042EB2" w:rsidRPr="00970E10">
        <w:rPr>
          <w:sz w:val="24"/>
          <w:szCs w:val="24"/>
        </w:rPr>
        <w:t>яти</w:t>
      </w:r>
      <w:r w:rsidR="00042EB2">
        <w:rPr>
          <w:sz w:val="24"/>
          <w:szCs w:val="24"/>
        </w:rPr>
        <w:t xml:space="preserve">) </w:t>
      </w:r>
      <w:r w:rsidR="00042EB2" w:rsidRPr="00970E10">
        <w:rPr>
          <w:sz w:val="24"/>
          <w:szCs w:val="24"/>
        </w:rPr>
        <w:t>дней со дня предъявления требования Вкладчиком о возврате</w:t>
      </w:r>
      <w:r w:rsidR="00042EB2">
        <w:rPr>
          <w:sz w:val="24"/>
          <w:szCs w:val="24"/>
        </w:rPr>
        <w:t xml:space="preserve"> вклада в связи с </w:t>
      </w:r>
      <w:r w:rsidR="00042EB2" w:rsidRPr="006F7AB6">
        <w:rPr>
          <w:color w:val="000000"/>
          <w:sz w:val="24"/>
          <w:szCs w:val="24"/>
        </w:rPr>
        <w:t>неисполнени</w:t>
      </w:r>
      <w:r w:rsidR="004131D2">
        <w:rPr>
          <w:color w:val="000000"/>
          <w:sz w:val="24"/>
          <w:szCs w:val="24"/>
        </w:rPr>
        <w:t>ем</w:t>
      </w:r>
      <w:r w:rsidR="00042EB2" w:rsidRPr="006F7AB6">
        <w:rPr>
          <w:color w:val="000000"/>
          <w:sz w:val="24"/>
          <w:szCs w:val="24"/>
        </w:rPr>
        <w:t xml:space="preserve"> Вкладополучателем обязательст</w:t>
      </w:r>
      <w:r w:rsidR="00042EB2">
        <w:rPr>
          <w:color w:val="000000"/>
          <w:sz w:val="24"/>
          <w:szCs w:val="24"/>
        </w:rPr>
        <w:t xml:space="preserve">в по </w:t>
      </w:r>
      <w:r w:rsidR="00BD362A">
        <w:rPr>
          <w:color w:val="000000"/>
          <w:sz w:val="24"/>
          <w:szCs w:val="24"/>
        </w:rPr>
        <w:t>Д</w:t>
      </w:r>
      <w:r w:rsidR="00042EB2">
        <w:rPr>
          <w:color w:val="000000"/>
          <w:sz w:val="24"/>
          <w:szCs w:val="24"/>
        </w:rPr>
        <w:t xml:space="preserve">оговору или с даты досрочного расторжения </w:t>
      </w:r>
      <w:r w:rsidR="00BD362A">
        <w:rPr>
          <w:color w:val="000000"/>
          <w:sz w:val="24"/>
          <w:szCs w:val="24"/>
        </w:rPr>
        <w:t>Д</w:t>
      </w:r>
      <w:r w:rsidR="00042EB2">
        <w:rPr>
          <w:color w:val="000000"/>
          <w:sz w:val="24"/>
          <w:szCs w:val="24"/>
        </w:rPr>
        <w:t xml:space="preserve">оговора по </w:t>
      </w:r>
      <w:r w:rsidR="00042EB2">
        <w:rPr>
          <w:color w:val="000000"/>
          <w:sz w:val="24"/>
          <w:szCs w:val="24"/>
        </w:rPr>
        <w:lastRenderedPageBreak/>
        <w:t>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00042EB2"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08754E" w:rsidP="00C840AC">
      <w:pPr>
        <w:shd w:val="clear" w:color="auto" w:fill="FFFFFF"/>
        <w:jc w:val="center"/>
        <w:rPr>
          <w:b/>
          <w:color w:val="000000"/>
          <w:sz w:val="24"/>
          <w:szCs w:val="24"/>
        </w:rPr>
      </w:pPr>
      <w:r>
        <w:rPr>
          <w:b/>
          <w:color w:val="000000"/>
          <w:sz w:val="24"/>
          <w:szCs w:val="24"/>
        </w:rPr>
        <w:t>6</w:t>
      </w:r>
      <w:r w:rsidR="00C840AC" w:rsidRPr="00C840AC">
        <w:rPr>
          <w:b/>
          <w:color w:val="000000"/>
          <w:sz w:val="24"/>
          <w:szCs w:val="24"/>
        </w:rPr>
        <w:t>. Дополнительные условия</w:t>
      </w:r>
    </w:p>
    <w:p w:rsidR="00C840AC" w:rsidRDefault="0008754E" w:rsidP="00C840AC">
      <w:pPr>
        <w:shd w:val="clear" w:color="auto" w:fill="FFFFFF"/>
        <w:ind w:firstLine="567"/>
        <w:jc w:val="both"/>
        <w:rPr>
          <w:sz w:val="24"/>
          <w:szCs w:val="24"/>
        </w:rPr>
      </w:pPr>
      <w:r>
        <w:rPr>
          <w:color w:val="000000"/>
          <w:sz w:val="24"/>
          <w:szCs w:val="24"/>
        </w:rPr>
        <w:t>6</w:t>
      </w:r>
      <w:r w:rsidR="00C840AC" w:rsidRPr="00C840AC">
        <w:rPr>
          <w:color w:val="000000"/>
          <w:sz w:val="24"/>
          <w:szCs w:val="24"/>
        </w:rPr>
        <w:t xml:space="preserve">.1. Возврат вклада в </w:t>
      </w:r>
      <w:r w:rsidR="00C4604D">
        <w:rPr>
          <w:color w:val="000000"/>
          <w:sz w:val="24"/>
          <w:szCs w:val="24"/>
        </w:rPr>
        <w:t>срок</w:t>
      </w:r>
      <w:r w:rsidR="00C840AC" w:rsidRPr="00C840AC">
        <w:rPr>
          <w:color w:val="000000"/>
          <w:sz w:val="24"/>
          <w:szCs w:val="24"/>
        </w:rPr>
        <w:t xml:space="preserve">, указанный в пункте 1.5 </w:t>
      </w:r>
      <w:r w:rsidR="00BD362A">
        <w:rPr>
          <w:color w:val="000000"/>
          <w:sz w:val="24"/>
          <w:szCs w:val="24"/>
        </w:rPr>
        <w:t>Д</w:t>
      </w:r>
      <w:r w:rsidR="00C840AC"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банковского</w:t>
      </w:r>
      <w:r w:rsidR="00C840AC" w:rsidRPr="00C840AC">
        <w:rPr>
          <w:color w:val="000000"/>
          <w:sz w:val="24"/>
          <w:szCs w:val="24"/>
        </w:rPr>
        <w:t xml:space="preserve"> дня, установленного </w:t>
      </w:r>
      <w:r w:rsidR="00BD6E0E">
        <w:rPr>
          <w:color w:val="000000"/>
          <w:sz w:val="24"/>
          <w:szCs w:val="24"/>
        </w:rPr>
        <w:t>распорядительным документом</w:t>
      </w:r>
      <w:r w:rsidR="00C840AC" w:rsidRPr="00C840AC">
        <w:rPr>
          <w:color w:val="000000"/>
          <w:sz w:val="24"/>
          <w:szCs w:val="24"/>
        </w:rPr>
        <w:t xml:space="preserve"> Вкладополучателя</w:t>
      </w:r>
      <w:r w:rsidR="00C840AC" w:rsidRPr="00C840AC">
        <w:rPr>
          <w:sz w:val="24"/>
          <w:szCs w:val="24"/>
        </w:rPr>
        <w:t>.</w:t>
      </w:r>
    </w:p>
    <w:p w:rsidR="00547204" w:rsidRPr="00547204" w:rsidRDefault="0008754E" w:rsidP="00547204">
      <w:pPr>
        <w:shd w:val="clear" w:color="auto" w:fill="FFFFFF"/>
        <w:ind w:firstLine="567"/>
        <w:jc w:val="both"/>
        <w:rPr>
          <w:sz w:val="24"/>
          <w:szCs w:val="24"/>
        </w:rPr>
      </w:pPr>
      <w:r>
        <w:rPr>
          <w:sz w:val="24"/>
          <w:szCs w:val="24"/>
        </w:rPr>
        <w:t>6</w:t>
      </w:r>
      <w:r w:rsidR="00547204"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00547204" w:rsidRPr="00547204">
        <w:rPr>
          <w:bCs/>
          <w:sz w:val="24"/>
          <w:szCs w:val="24"/>
        </w:rPr>
        <w:t>указанный в подпункте 2.3.3.</w:t>
      </w:r>
      <w:r w:rsidR="00BD362A">
        <w:rPr>
          <w:bCs/>
          <w:sz w:val="24"/>
          <w:szCs w:val="24"/>
        </w:rPr>
        <w:t xml:space="preserve"> пункта 2.3. Д</w:t>
      </w:r>
      <w:r w:rsidR="00547204" w:rsidRPr="00547204">
        <w:rPr>
          <w:bCs/>
          <w:sz w:val="24"/>
          <w:szCs w:val="24"/>
        </w:rPr>
        <w:t>оговора</w:t>
      </w:r>
      <w:r w:rsidR="00547204"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08754E" w:rsidP="00C840AC">
      <w:pPr>
        <w:shd w:val="clear" w:color="auto" w:fill="FFFFFF"/>
        <w:ind w:firstLine="567"/>
        <w:jc w:val="both"/>
        <w:rPr>
          <w:color w:val="000000"/>
          <w:sz w:val="24"/>
          <w:szCs w:val="24"/>
        </w:rPr>
      </w:pPr>
      <w:r>
        <w:rPr>
          <w:color w:val="000000"/>
          <w:sz w:val="24"/>
          <w:szCs w:val="24"/>
        </w:rPr>
        <w:t>6</w:t>
      </w:r>
      <w:r w:rsidR="00C840AC" w:rsidRPr="00C840AC">
        <w:rPr>
          <w:color w:val="000000"/>
          <w:sz w:val="24"/>
          <w:szCs w:val="24"/>
        </w:rPr>
        <w:t>.</w:t>
      </w:r>
      <w:r w:rsidR="008A45B6" w:rsidRPr="008A45B6">
        <w:rPr>
          <w:color w:val="000000"/>
          <w:sz w:val="24"/>
          <w:szCs w:val="24"/>
        </w:rPr>
        <w:t>3</w:t>
      </w:r>
      <w:r w:rsidR="00C840AC" w:rsidRPr="00C840AC">
        <w:rPr>
          <w:color w:val="000000"/>
          <w:sz w:val="24"/>
          <w:szCs w:val="24"/>
        </w:rPr>
        <w:t>.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08754E" w:rsidP="00C840AC">
      <w:pPr>
        <w:tabs>
          <w:tab w:val="left" w:pos="1134"/>
        </w:tabs>
        <w:autoSpaceDE w:val="0"/>
        <w:autoSpaceDN w:val="0"/>
        <w:adjustRightInd w:val="0"/>
        <w:ind w:firstLine="567"/>
        <w:jc w:val="both"/>
        <w:rPr>
          <w:color w:val="000000"/>
          <w:sz w:val="24"/>
          <w:szCs w:val="24"/>
        </w:rPr>
      </w:pPr>
      <w:r>
        <w:rPr>
          <w:color w:val="000000"/>
          <w:sz w:val="24"/>
          <w:szCs w:val="24"/>
        </w:rPr>
        <w:t>6</w:t>
      </w:r>
      <w:r w:rsidR="00C840AC" w:rsidRPr="00C840AC">
        <w:rPr>
          <w:color w:val="000000"/>
          <w:sz w:val="24"/>
          <w:szCs w:val="24"/>
        </w:rPr>
        <w:t>.</w:t>
      </w:r>
      <w:r w:rsidR="008A45B6" w:rsidRPr="00E22553">
        <w:rPr>
          <w:color w:val="000000"/>
          <w:sz w:val="24"/>
          <w:szCs w:val="24"/>
        </w:rPr>
        <w:t>4</w:t>
      </w:r>
      <w:r w:rsidR="00C840AC" w:rsidRPr="00C840AC">
        <w:rPr>
          <w:color w:val="000000"/>
          <w:sz w:val="24"/>
          <w:szCs w:val="24"/>
        </w:rPr>
        <w:t xml:space="preserve">.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00C840AC" w:rsidRPr="00C840AC">
          <w:rPr>
            <w:color w:val="000000"/>
            <w:sz w:val="24"/>
            <w:szCs w:val="24"/>
          </w:rPr>
          <w:t>исполнительных надписей</w:t>
        </w:r>
      </w:hyperlink>
      <w:r w:rsidR="00C840AC"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w:t>
      </w:r>
      <w:r w:rsidR="00CE6D38">
        <w:rPr>
          <w:color w:val="000000"/>
          <w:sz w:val="24"/>
          <w:szCs w:val="24"/>
        </w:rPr>
        <w:t>ение срока, предусмотренных</w:t>
      </w:r>
      <w:r w:rsidRPr="00C840AC">
        <w:rPr>
          <w:color w:val="000000"/>
          <w:sz w:val="24"/>
          <w:szCs w:val="24"/>
        </w:rPr>
        <w:t xml:space="preserve"> 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w:t>
      </w:r>
      <w:r w:rsidR="00CE6D38">
        <w:rPr>
          <w:color w:val="000000"/>
          <w:sz w:val="24"/>
          <w:szCs w:val="24"/>
        </w:rPr>
        <w:t xml:space="preserve">русских рублей, 00 копеек), то </w:t>
      </w:r>
      <w:r w:rsidRPr="00C840AC">
        <w:rPr>
          <w:color w:val="000000"/>
          <w:sz w:val="24"/>
          <w:szCs w:val="24"/>
        </w:rPr>
        <w:t xml:space="preserve">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08754E" w:rsidP="00C4604D">
      <w:pPr>
        <w:shd w:val="clear" w:color="auto" w:fill="FFFFFF"/>
        <w:ind w:firstLine="720"/>
        <w:jc w:val="both"/>
        <w:rPr>
          <w:sz w:val="24"/>
          <w:szCs w:val="24"/>
        </w:rPr>
      </w:pPr>
      <w:r>
        <w:rPr>
          <w:sz w:val="24"/>
          <w:szCs w:val="24"/>
        </w:rPr>
        <w:t>6</w:t>
      </w:r>
      <w:r w:rsidR="00C4604D" w:rsidRPr="00831814">
        <w:rPr>
          <w:sz w:val="24"/>
          <w:szCs w:val="24"/>
        </w:rPr>
        <w:t>.</w:t>
      </w:r>
      <w:r w:rsidR="008A45B6" w:rsidRPr="008A45B6">
        <w:rPr>
          <w:sz w:val="24"/>
          <w:szCs w:val="24"/>
        </w:rPr>
        <w:t>5</w:t>
      </w:r>
      <w:r w:rsidR="00C4604D" w:rsidRPr="00831814">
        <w:rPr>
          <w:sz w:val="24"/>
          <w:szCs w:val="24"/>
        </w:rPr>
        <w:t xml:space="preserve">.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08754E" w:rsidP="00C4604D">
      <w:pPr>
        <w:shd w:val="clear" w:color="auto" w:fill="FFFFFF"/>
        <w:ind w:firstLine="720"/>
        <w:jc w:val="both"/>
        <w:rPr>
          <w:color w:val="000000"/>
          <w:sz w:val="24"/>
          <w:szCs w:val="24"/>
        </w:rPr>
      </w:pPr>
      <w:r>
        <w:rPr>
          <w:color w:val="000000"/>
          <w:sz w:val="24"/>
          <w:szCs w:val="24"/>
        </w:rPr>
        <w:t>6</w:t>
      </w:r>
      <w:r w:rsidR="00C4604D">
        <w:rPr>
          <w:color w:val="000000"/>
          <w:sz w:val="24"/>
          <w:szCs w:val="24"/>
        </w:rPr>
        <w:t>.</w:t>
      </w:r>
      <w:r w:rsidR="008A45B6" w:rsidRPr="008A45B6">
        <w:rPr>
          <w:color w:val="000000"/>
          <w:sz w:val="24"/>
          <w:szCs w:val="24"/>
        </w:rPr>
        <w:t>6</w:t>
      </w:r>
      <w:r w:rsidR="00C4604D">
        <w:rPr>
          <w:color w:val="000000"/>
          <w:sz w:val="24"/>
          <w:szCs w:val="24"/>
        </w:rPr>
        <w:t>.</w:t>
      </w:r>
      <w:r w:rsidR="00C4604D">
        <w:rPr>
          <w:color w:val="000000"/>
          <w:sz w:val="24"/>
          <w:szCs w:val="24"/>
        </w:rPr>
        <w:tab/>
      </w:r>
      <w:r w:rsidR="00C4604D"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CE6D38" w:rsidRPr="00D40FAB" w:rsidRDefault="00CE6D38" w:rsidP="00C4604D">
      <w:pPr>
        <w:shd w:val="clear" w:color="auto" w:fill="FFFFFF"/>
        <w:ind w:firstLine="720"/>
        <w:jc w:val="both"/>
        <w:rPr>
          <w:color w:val="000000"/>
          <w:sz w:val="24"/>
          <w:szCs w:val="24"/>
        </w:rPr>
      </w:pPr>
      <w:r>
        <w:rPr>
          <w:color w:val="000000"/>
          <w:sz w:val="24"/>
          <w:szCs w:val="24"/>
        </w:rPr>
        <w:t xml:space="preserve">6.7.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Default="00C840AC" w:rsidP="0008754E">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08754E" w:rsidP="003930DD">
      <w:pPr>
        <w:shd w:val="clear" w:color="auto" w:fill="FFFFFF"/>
        <w:jc w:val="center"/>
        <w:rPr>
          <w:b/>
          <w:color w:val="000000"/>
          <w:sz w:val="24"/>
          <w:szCs w:val="24"/>
        </w:rPr>
      </w:pPr>
      <w:r>
        <w:rPr>
          <w:b/>
          <w:color w:val="000000"/>
          <w:sz w:val="24"/>
          <w:szCs w:val="24"/>
        </w:rPr>
        <w:t>7</w:t>
      </w:r>
      <w:r w:rsidR="006B049E" w:rsidRPr="00230214">
        <w:rPr>
          <w:b/>
          <w:color w:val="000000"/>
          <w:sz w:val="24"/>
          <w:szCs w:val="24"/>
        </w:rPr>
        <w:t>. Особые условия</w:t>
      </w:r>
    </w:p>
    <w:p w:rsidR="006B049E" w:rsidRPr="00230214" w:rsidRDefault="0008754E" w:rsidP="00EF23D0">
      <w:pPr>
        <w:shd w:val="clear" w:color="auto" w:fill="FFFFFF"/>
        <w:ind w:firstLine="720"/>
        <w:jc w:val="both"/>
        <w:rPr>
          <w:sz w:val="24"/>
          <w:szCs w:val="24"/>
        </w:rPr>
      </w:pPr>
      <w:r>
        <w:rPr>
          <w:color w:val="000000"/>
          <w:sz w:val="24"/>
          <w:szCs w:val="24"/>
        </w:rPr>
        <w:t>7</w:t>
      </w:r>
      <w:r w:rsidR="006B049E" w:rsidRPr="00230214">
        <w:rPr>
          <w:color w:val="000000"/>
          <w:sz w:val="24"/>
          <w:szCs w:val="24"/>
        </w:rPr>
        <w:t>.1.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t>7</w:t>
      </w:r>
      <w:r w:rsidR="006B049E" w:rsidRPr="00230214">
        <w:rPr>
          <w:color w:val="000000"/>
          <w:sz w:val="24"/>
          <w:szCs w:val="24"/>
        </w:rPr>
        <w:t>.2.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08754E" w:rsidP="00EF23D0">
      <w:pPr>
        <w:shd w:val="clear" w:color="auto" w:fill="FFFFFF"/>
        <w:ind w:firstLine="720"/>
        <w:jc w:val="both"/>
        <w:rPr>
          <w:color w:val="000000"/>
          <w:sz w:val="24"/>
          <w:szCs w:val="24"/>
        </w:rPr>
      </w:pPr>
      <w:r>
        <w:rPr>
          <w:color w:val="000000"/>
          <w:sz w:val="24"/>
          <w:szCs w:val="24"/>
        </w:rPr>
        <w:lastRenderedPageBreak/>
        <w:t>7</w:t>
      </w:r>
      <w:r w:rsidR="006B049E" w:rsidRPr="00230214">
        <w:rPr>
          <w:color w:val="000000"/>
          <w:sz w:val="24"/>
          <w:szCs w:val="24"/>
        </w:rPr>
        <w:t>.</w:t>
      </w:r>
      <w:r w:rsidR="00EF55FC">
        <w:rPr>
          <w:color w:val="000000"/>
          <w:sz w:val="24"/>
          <w:szCs w:val="24"/>
        </w:rPr>
        <w:t>3</w:t>
      </w:r>
      <w:r w:rsidR="006B049E" w:rsidRPr="00230214">
        <w:rPr>
          <w:color w:val="000000"/>
          <w:sz w:val="24"/>
          <w:szCs w:val="24"/>
        </w:rPr>
        <w:t xml:space="preserve">.  </w:t>
      </w:r>
      <w:r w:rsidR="006B049E">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 Стороны, подписывая </w:t>
      </w:r>
      <w:r w:rsidR="00BD362A">
        <w:rPr>
          <w:sz w:val="24"/>
          <w:szCs w:val="24"/>
        </w:rPr>
        <w:t>Д</w:t>
      </w:r>
      <w:r w:rsidR="00756EF3" w:rsidRPr="00E34AAF">
        <w:rPr>
          <w:sz w:val="24"/>
          <w:szCs w:val="24"/>
        </w:rPr>
        <w:t xml:space="preserve">оговор, в целях соблюдения (выполнения) </w:t>
      </w:r>
      <w:r w:rsidR="00756EF3" w:rsidRPr="00E34AAF">
        <w:rPr>
          <w:color w:val="000000"/>
          <w:sz w:val="24"/>
          <w:szCs w:val="24"/>
        </w:rPr>
        <w:t>Вкладополучателем</w:t>
      </w:r>
      <w:r w:rsidR="00756EF3" w:rsidRPr="00E34AAF">
        <w:rPr>
          <w:sz w:val="24"/>
          <w:szCs w:val="24"/>
        </w:rPr>
        <w:t xml:space="preserve"> и (или) </w:t>
      </w:r>
      <w:r w:rsidR="000F17EE" w:rsidRPr="00E34AAF">
        <w:rPr>
          <w:color w:val="000000"/>
          <w:sz w:val="24"/>
          <w:szCs w:val="24"/>
        </w:rPr>
        <w:t xml:space="preserve">Вкладчиком </w:t>
      </w:r>
      <w:r w:rsidR="00756EF3"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.1. </w:t>
      </w:r>
      <w:r w:rsidR="00756EF3" w:rsidRPr="00E34AAF">
        <w:rPr>
          <w:color w:val="000000"/>
          <w:sz w:val="24"/>
          <w:szCs w:val="24"/>
        </w:rPr>
        <w:t>Вкладополучатель</w:t>
      </w:r>
      <w:r w:rsidR="00756EF3" w:rsidRPr="00E34AAF">
        <w:rPr>
          <w:sz w:val="24"/>
          <w:szCs w:val="24"/>
        </w:rPr>
        <w:t xml:space="preserve"> имеет право требовать от </w:t>
      </w:r>
      <w:r w:rsidR="000F17EE" w:rsidRPr="00E34AAF">
        <w:rPr>
          <w:color w:val="000000"/>
          <w:sz w:val="24"/>
          <w:szCs w:val="24"/>
        </w:rPr>
        <w:t xml:space="preserve">Вкладчика </w:t>
      </w:r>
      <w:r w:rsidR="00756EF3" w:rsidRPr="00E34AAF">
        <w:rPr>
          <w:sz w:val="24"/>
          <w:szCs w:val="24"/>
        </w:rPr>
        <w:t xml:space="preserve">представления документов и (или) информации, заполнения необходимых форм, необходимых </w:t>
      </w:r>
      <w:r w:rsidR="00756EF3" w:rsidRPr="00E34AAF">
        <w:rPr>
          <w:color w:val="000000"/>
          <w:sz w:val="24"/>
          <w:szCs w:val="24"/>
        </w:rPr>
        <w:t>Вкладополучателю</w:t>
      </w:r>
      <w:r w:rsidR="00756EF3"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08754E" w:rsidP="00E34AAF">
      <w:pPr>
        <w:shd w:val="clear" w:color="auto" w:fill="FFFFFF"/>
        <w:ind w:firstLine="720"/>
        <w:jc w:val="both"/>
        <w:rPr>
          <w:color w:val="000000"/>
          <w:sz w:val="24"/>
          <w:szCs w:val="24"/>
        </w:rPr>
      </w:pPr>
      <w:r>
        <w:rPr>
          <w:color w:val="000000"/>
          <w:sz w:val="24"/>
          <w:szCs w:val="24"/>
        </w:rPr>
        <w:t>7</w:t>
      </w:r>
      <w:r w:rsidR="00756EF3" w:rsidRPr="00E34AAF">
        <w:rPr>
          <w:color w:val="000000"/>
          <w:sz w:val="24"/>
          <w:szCs w:val="24"/>
        </w:rPr>
        <w:t>.</w:t>
      </w:r>
      <w:r w:rsidR="00EF55FC">
        <w:rPr>
          <w:color w:val="000000"/>
          <w:sz w:val="24"/>
          <w:szCs w:val="24"/>
        </w:rPr>
        <w:t>4</w:t>
      </w:r>
      <w:r w:rsidR="00756EF3"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00756EF3"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CE6D38" w:rsidRPr="00481F5D" w:rsidRDefault="0008754E" w:rsidP="00CE6D38">
      <w:pPr>
        <w:autoSpaceDE w:val="0"/>
        <w:autoSpaceDN w:val="0"/>
        <w:adjustRightInd w:val="0"/>
        <w:ind w:firstLine="851"/>
        <w:jc w:val="both"/>
        <w:rPr>
          <w:color w:val="000000"/>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.3. </w:t>
      </w:r>
      <w:r w:rsidR="00CE6D38" w:rsidRPr="00481F5D">
        <w:rPr>
          <w:color w:val="000000"/>
          <w:sz w:val="24"/>
          <w:szCs w:val="24"/>
        </w:rPr>
        <w:t>Вкладчик предоставляет Вкладополучателю право и выражает свое письменное согласие:</w:t>
      </w:r>
    </w:p>
    <w:p w:rsidR="00CE6D38" w:rsidRPr="00481F5D" w:rsidRDefault="00CE6D38" w:rsidP="00CE6D38">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CE6D38" w:rsidRPr="00481F5D" w:rsidRDefault="00CE6D38" w:rsidP="00CE6D38">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CE6D38" w:rsidRPr="00481F5D" w:rsidRDefault="00CE6D38" w:rsidP="00CE6D38">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CE6D38" w:rsidP="00CE6D38">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.4. </w:t>
      </w:r>
      <w:r w:rsidR="00E34AAF" w:rsidRPr="00E34AAF">
        <w:rPr>
          <w:color w:val="000000"/>
          <w:sz w:val="24"/>
          <w:szCs w:val="24"/>
        </w:rPr>
        <w:t>Вкладчик,</w:t>
      </w:r>
      <w:r w:rsidR="00756EF3" w:rsidRPr="00E34AAF">
        <w:rPr>
          <w:sz w:val="24"/>
          <w:szCs w:val="24"/>
        </w:rPr>
        <w:t xml:space="preserve"> подписывая настоящий </w:t>
      </w:r>
      <w:r w:rsidR="00E34AAF" w:rsidRPr="00E34AAF">
        <w:rPr>
          <w:sz w:val="24"/>
          <w:szCs w:val="24"/>
        </w:rPr>
        <w:t>д</w:t>
      </w:r>
      <w:r w:rsidR="00756EF3"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00756EF3" w:rsidRPr="00E34AAF">
        <w:rPr>
          <w:sz w:val="24"/>
          <w:szCs w:val="24"/>
        </w:rPr>
        <w:t xml:space="preserve">о следующем </w:t>
      </w:r>
      <w:r w:rsidR="00E34AAF">
        <w:rPr>
          <w:sz w:val="24"/>
          <w:szCs w:val="24"/>
        </w:rPr>
        <w:t>(</w:t>
      </w:r>
      <w:r w:rsidR="00756EF3" w:rsidRPr="00E34AAF">
        <w:rPr>
          <w:sz w:val="24"/>
          <w:szCs w:val="24"/>
        </w:rPr>
        <w:t>отвечает на следующие вопросы</w:t>
      </w:r>
      <w:r w:rsidR="00E34AAF">
        <w:rPr>
          <w:sz w:val="24"/>
          <w:szCs w:val="24"/>
        </w:rPr>
        <w:t>)</w:t>
      </w:r>
      <w:r w:rsidR="00756EF3" w:rsidRPr="00E34AAF">
        <w:rPr>
          <w:sz w:val="24"/>
          <w:szCs w:val="24"/>
        </w:rPr>
        <w:t>:</w:t>
      </w:r>
    </w:p>
    <w:p w:rsidR="0015414A" w:rsidRPr="0015414A" w:rsidRDefault="0008754E"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 xml:space="preserve">.4.1. Являетесь ли Вы налоговым резидентом США          </w:t>
      </w:r>
      <w:r w:rsidR="0015414A" w:rsidRPr="0015414A">
        <w:rPr>
          <w:noProof/>
          <w:sz w:val="24"/>
          <w:szCs w:val="24"/>
        </w:rPr>
        <w:drawing>
          <wp:inline distT="0" distB="0" distL="0" distR="0" wp14:anchorId="5ED9CE50" wp14:editId="64CCB3B8">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ДА              </w:t>
      </w:r>
      <w:r w:rsidR="0015414A" w:rsidRPr="0015414A">
        <w:rPr>
          <w:noProof/>
          <w:sz w:val="24"/>
          <w:szCs w:val="24"/>
        </w:rPr>
        <w:drawing>
          <wp:inline distT="0" distB="0" distL="0" distR="0" wp14:anchorId="1C177FD3" wp14:editId="4C8F7D4B">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F903FD"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.5. В случае, если в течение действия </w:t>
      </w:r>
      <w:r w:rsidR="00BD362A">
        <w:rPr>
          <w:sz w:val="24"/>
          <w:szCs w:val="24"/>
        </w:rPr>
        <w:t>Д</w:t>
      </w:r>
      <w:r w:rsidR="00756EF3" w:rsidRPr="00E34AAF">
        <w:rPr>
          <w:sz w:val="24"/>
          <w:szCs w:val="24"/>
        </w:rPr>
        <w:t xml:space="preserve">оговора </w:t>
      </w:r>
      <w:r w:rsidR="00E34AAF" w:rsidRPr="00E34AAF">
        <w:rPr>
          <w:color w:val="000000"/>
          <w:sz w:val="24"/>
          <w:szCs w:val="24"/>
        </w:rPr>
        <w:t xml:space="preserve">Вкладчик </w:t>
      </w:r>
      <w:r w:rsidR="00756EF3"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00756EF3"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00756EF3" w:rsidRPr="00E34AAF">
        <w:rPr>
          <w:sz w:val="24"/>
          <w:szCs w:val="24"/>
        </w:rPr>
        <w:t xml:space="preserve">стал налоговым резидентом США (иного иностранного государства), </w:t>
      </w:r>
      <w:r w:rsidR="00756EF3" w:rsidRPr="00E34AAF">
        <w:rPr>
          <w:sz w:val="24"/>
          <w:szCs w:val="24"/>
        </w:rPr>
        <w:lastRenderedPageBreak/>
        <w:t xml:space="preserve">предоставить </w:t>
      </w:r>
      <w:r w:rsidR="000F17EE" w:rsidRPr="00E34AAF">
        <w:rPr>
          <w:color w:val="000000"/>
          <w:sz w:val="24"/>
          <w:szCs w:val="24"/>
        </w:rPr>
        <w:t>Вкладополучателю</w:t>
      </w:r>
      <w:r w:rsidR="00756EF3"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00756EF3"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00756EF3" w:rsidRPr="00E34AAF">
        <w:rPr>
          <w:sz w:val="24"/>
          <w:szCs w:val="24"/>
        </w:rPr>
        <w:t>является налоговым резидентом США (иного иностранного государства).</w:t>
      </w:r>
    </w:p>
    <w:p w:rsidR="00F903FD" w:rsidRPr="00B33C7A" w:rsidRDefault="00F903FD" w:rsidP="00F903FD">
      <w:pPr>
        <w:ind w:firstLine="709"/>
        <w:jc w:val="both"/>
        <w:rPr>
          <w:sz w:val="24"/>
          <w:szCs w:val="24"/>
        </w:rPr>
      </w:pPr>
      <w:r>
        <w:rPr>
          <w:sz w:val="24"/>
          <w:szCs w:val="24"/>
        </w:rPr>
        <w:t>7</w:t>
      </w:r>
      <w:r w:rsidRPr="00B33C7A">
        <w:rPr>
          <w:sz w:val="24"/>
          <w:szCs w:val="24"/>
        </w:rPr>
        <w:t>.5.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Default="0008754E" w:rsidP="00C55A46">
      <w:pPr>
        <w:shd w:val="clear" w:color="auto" w:fill="FFFFFF"/>
        <w:ind w:firstLine="720"/>
        <w:jc w:val="both"/>
        <w:rPr>
          <w:sz w:val="24"/>
          <w:szCs w:val="24"/>
        </w:rPr>
      </w:pPr>
      <w:r>
        <w:rPr>
          <w:color w:val="000000"/>
          <w:sz w:val="24"/>
          <w:szCs w:val="24"/>
        </w:rPr>
        <w:t>7</w:t>
      </w:r>
      <w:r w:rsidR="006B049E" w:rsidRPr="00230214">
        <w:rPr>
          <w:color w:val="000000"/>
          <w:sz w:val="24"/>
          <w:szCs w:val="24"/>
        </w:rPr>
        <w:t>.</w:t>
      </w:r>
      <w:r w:rsidR="00F903FD">
        <w:rPr>
          <w:color w:val="000000"/>
          <w:sz w:val="24"/>
          <w:szCs w:val="24"/>
        </w:rPr>
        <w:t>6</w:t>
      </w:r>
      <w:r w:rsidR="006B049E" w:rsidRPr="00230214">
        <w:rPr>
          <w:color w:val="000000"/>
          <w:sz w:val="24"/>
          <w:szCs w:val="24"/>
        </w:rPr>
        <w:t xml:space="preserve">. </w:t>
      </w:r>
      <w:r w:rsidR="00BF4E73" w:rsidRPr="00403C17">
        <w:rPr>
          <w:sz w:val="24"/>
          <w:szCs w:val="24"/>
        </w:rPr>
        <w:t>Вкладчик, заключая Договор, настоящим выражает свое</w:t>
      </w:r>
      <w:r w:rsidR="00DE630E">
        <w:rPr>
          <w:sz w:val="24"/>
          <w:szCs w:val="24"/>
        </w:rPr>
        <w:t xml:space="preserve"> письменное</w:t>
      </w:r>
      <w:r w:rsidR="00BF4E73"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средств с текущего (расчетного) счета, доступ к которому может быть обеспечен при использовании карточки.</w:t>
      </w:r>
    </w:p>
    <w:p w:rsidR="000D5F19" w:rsidRPr="00EA30F4" w:rsidRDefault="00EA30F4" w:rsidP="00C55A46">
      <w:pPr>
        <w:shd w:val="clear" w:color="auto" w:fill="FFFFFF"/>
        <w:ind w:firstLine="720"/>
        <w:jc w:val="both"/>
        <w:rPr>
          <w:sz w:val="24"/>
          <w:szCs w:val="24"/>
        </w:rPr>
      </w:pPr>
      <w:r w:rsidRPr="00EA30F4">
        <w:rPr>
          <w:color w:val="000000"/>
          <w:sz w:val="24"/>
          <w:szCs w:val="24"/>
        </w:rPr>
        <w:t>7.7. Вкладчик, заключая Договор, подтверждает, что</w:t>
      </w:r>
      <w:r w:rsidRPr="00EA30F4">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230214" w:rsidRDefault="0008754E" w:rsidP="00EF23D0">
      <w:pPr>
        <w:jc w:val="center"/>
        <w:rPr>
          <w:b/>
          <w:sz w:val="24"/>
          <w:szCs w:val="24"/>
        </w:rPr>
      </w:pPr>
      <w:r>
        <w:rPr>
          <w:b/>
          <w:sz w:val="24"/>
          <w:szCs w:val="24"/>
        </w:rPr>
        <w:t>8</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075027">
            <w:pPr>
              <w:jc w:val="both"/>
              <w:rPr>
                <w:sz w:val="24"/>
                <w:szCs w:val="24"/>
              </w:rPr>
            </w:pPr>
            <w:r w:rsidRPr="00230214">
              <w:rPr>
                <w:sz w:val="24"/>
                <w:szCs w:val="24"/>
              </w:rPr>
              <w:t>____________________________________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74" w:rsidRDefault="00010074">
      <w:r>
        <w:separator/>
      </w:r>
    </w:p>
  </w:endnote>
  <w:endnote w:type="continuationSeparator" w:id="0">
    <w:p w:rsidR="00010074" w:rsidRDefault="0001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74" w:rsidRDefault="00010074">
      <w:r>
        <w:separator/>
      </w:r>
    </w:p>
  </w:footnote>
  <w:footnote w:type="continuationSeparator" w:id="0">
    <w:p w:rsidR="00010074" w:rsidRDefault="0001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96856">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10074"/>
    <w:rsid w:val="00022172"/>
    <w:rsid w:val="00024A2C"/>
    <w:rsid w:val="000262B9"/>
    <w:rsid w:val="00027FC0"/>
    <w:rsid w:val="0003260D"/>
    <w:rsid w:val="00034969"/>
    <w:rsid w:val="00035FEB"/>
    <w:rsid w:val="00042719"/>
    <w:rsid w:val="000427A9"/>
    <w:rsid w:val="00042EB2"/>
    <w:rsid w:val="000439B8"/>
    <w:rsid w:val="00047F42"/>
    <w:rsid w:val="00051B4F"/>
    <w:rsid w:val="0005558C"/>
    <w:rsid w:val="00061249"/>
    <w:rsid w:val="00064BC6"/>
    <w:rsid w:val="00064EA1"/>
    <w:rsid w:val="00072B85"/>
    <w:rsid w:val="00075027"/>
    <w:rsid w:val="000858DD"/>
    <w:rsid w:val="0008754E"/>
    <w:rsid w:val="0009039F"/>
    <w:rsid w:val="000A3EE8"/>
    <w:rsid w:val="000B7EC7"/>
    <w:rsid w:val="000C4E89"/>
    <w:rsid w:val="000D2733"/>
    <w:rsid w:val="000D49A8"/>
    <w:rsid w:val="000D5F19"/>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31ABF"/>
    <w:rsid w:val="00136EAE"/>
    <w:rsid w:val="00142B77"/>
    <w:rsid w:val="00145DE3"/>
    <w:rsid w:val="0015414A"/>
    <w:rsid w:val="00155219"/>
    <w:rsid w:val="001566A2"/>
    <w:rsid w:val="00161C7B"/>
    <w:rsid w:val="00163865"/>
    <w:rsid w:val="0016483C"/>
    <w:rsid w:val="001710A3"/>
    <w:rsid w:val="00181921"/>
    <w:rsid w:val="00195246"/>
    <w:rsid w:val="001A7578"/>
    <w:rsid w:val="001B3560"/>
    <w:rsid w:val="001B491A"/>
    <w:rsid w:val="001B62D9"/>
    <w:rsid w:val="001C0B7A"/>
    <w:rsid w:val="001C0FA2"/>
    <w:rsid w:val="001C1611"/>
    <w:rsid w:val="001C327A"/>
    <w:rsid w:val="001C692B"/>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1C05"/>
    <w:rsid w:val="002371AE"/>
    <w:rsid w:val="00237EF9"/>
    <w:rsid w:val="00245DFC"/>
    <w:rsid w:val="00250384"/>
    <w:rsid w:val="002512F4"/>
    <w:rsid w:val="00251D52"/>
    <w:rsid w:val="00266069"/>
    <w:rsid w:val="002761EC"/>
    <w:rsid w:val="00277510"/>
    <w:rsid w:val="00293199"/>
    <w:rsid w:val="002A15D9"/>
    <w:rsid w:val="002A1EDE"/>
    <w:rsid w:val="002A7D46"/>
    <w:rsid w:val="002B0384"/>
    <w:rsid w:val="002B156E"/>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4C6C"/>
    <w:rsid w:val="0033773B"/>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1463"/>
    <w:rsid w:val="003D3BC5"/>
    <w:rsid w:val="003F4748"/>
    <w:rsid w:val="003F5198"/>
    <w:rsid w:val="003F7251"/>
    <w:rsid w:val="003F746C"/>
    <w:rsid w:val="00410F23"/>
    <w:rsid w:val="004131D2"/>
    <w:rsid w:val="00423A60"/>
    <w:rsid w:val="004310ED"/>
    <w:rsid w:val="0044615C"/>
    <w:rsid w:val="00450E63"/>
    <w:rsid w:val="0045200E"/>
    <w:rsid w:val="00452270"/>
    <w:rsid w:val="004537F0"/>
    <w:rsid w:val="004541F6"/>
    <w:rsid w:val="00454696"/>
    <w:rsid w:val="004756AE"/>
    <w:rsid w:val="00476611"/>
    <w:rsid w:val="00492E68"/>
    <w:rsid w:val="0049529C"/>
    <w:rsid w:val="00496B6D"/>
    <w:rsid w:val="004A2275"/>
    <w:rsid w:val="004B3E9C"/>
    <w:rsid w:val="004B649C"/>
    <w:rsid w:val="004B6E63"/>
    <w:rsid w:val="004C1AB1"/>
    <w:rsid w:val="004C77FF"/>
    <w:rsid w:val="004D0C26"/>
    <w:rsid w:val="004D2229"/>
    <w:rsid w:val="004D39C5"/>
    <w:rsid w:val="004D7C7C"/>
    <w:rsid w:val="004E17FA"/>
    <w:rsid w:val="004E21D7"/>
    <w:rsid w:val="004E27EC"/>
    <w:rsid w:val="004F3A14"/>
    <w:rsid w:val="0050050A"/>
    <w:rsid w:val="0050306E"/>
    <w:rsid w:val="005032AD"/>
    <w:rsid w:val="005065DA"/>
    <w:rsid w:val="00513588"/>
    <w:rsid w:val="0053469B"/>
    <w:rsid w:val="00536390"/>
    <w:rsid w:val="00544C9A"/>
    <w:rsid w:val="00545EAD"/>
    <w:rsid w:val="00547204"/>
    <w:rsid w:val="00556EB5"/>
    <w:rsid w:val="00563BFA"/>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E5F5D"/>
    <w:rsid w:val="00610242"/>
    <w:rsid w:val="0061773E"/>
    <w:rsid w:val="00624795"/>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6EF3"/>
    <w:rsid w:val="0076212A"/>
    <w:rsid w:val="0076269E"/>
    <w:rsid w:val="007762D1"/>
    <w:rsid w:val="0077734E"/>
    <w:rsid w:val="0078599D"/>
    <w:rsid w:val="007860DF"/>
    <w:rsid w:val="007905EC"/>
    <w:rsid w:val="00796856"/>
    <w:rsid w:val="00796CE8"/>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5071A"/>
    <w:rsid w:val="00853D55"/>
    <w:rsid w:val="008619A3"/>
    <w:rsid w:val="00862DD5"/>
    <w:rsid w:val="00881C96"/>
    <w:rsid w:val="00895380"/>
    <w:rsid w:val="00897A9C"/>
    <w:rsid w:val="008A45B6"/>
    <w:rsid w:val="008A6BC0"/>
    <w:rsid w:val="008B7B2A"/>
    <w:rsid w:val="008D2457"/>
    <w:rsid w:val="008D699B"/>
    <w:rsid w:val="008E0252"/>
    <w:rsid w:val="008E5475"/>
    <w:rsid w:val="008F0F9D"/>
    <w:rsid w:val="008F7BC1"/>
    <w:rsid w:val="008F7BC6"/>
    <w:rsid w:val="00903D8E"/>
    <w:rsid w:val="009139B6"/>
    <w:rsid w:val="00920151"/>
    <w:rsid w:val="0092109C"/>
    <w:rsid w:val="00927145"/>
    <w:rsid w:val="00933715"/>
    <w:rsid w:val="009430B0"/>
    <w:rsid w:val="00947DB2"/>
    <w:rsid w:val="00950CB2"/>
    <w:rsid w:val="009553A7"/>
    <w:rsid w:val="009556C0"/>
    <w:rsid w:val="009565AA"/>
    <w:rsid w:val="00961055"/>
    <w:rsid w:val="00974690"/>
    <w:rsid w:val="00976E81"/>
    <w:rsid w:val="00983AF6"/>
    <w:rsid w:val="00985464"/>
    <w:rsid w:val="009A18C8"/>
    <w:rsid w:val="009C25AE"/>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7FB1"/>
    <w:rsid w:val="00B412DF"/>
    <w:rsid w:val="00B43734"/>
    <w:rsid w:val="00B47D1C"/>
    <w:rsid w:val="00B54711"/>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4E73"/>
    <w:rsid w:val="00BF561C"/>
    <w:rsid w:val="00C00081"/>
    <w:rsid w:val="00C05CB5"/>
    <w:rsid w:val="00C16D22"/>
    <w:rsid w:val="00C22017"/>
    <w:rsid w:val="00C22B83"/>
    <w:rsid w:val="00C27422"/>
    <w:rsid w:val="00C31D04"/>
    <w:rsid w:val="00C32188"/>
    <w:rsid w:val="00C42CD9"/>
    <w:rsid w:val="00C4604D"/>
    <w:rsid w:val="00C475FA"/>
    <w:rsid w:val="00C5043B"/>
    <w:rsid w:val="00C52CBC"/>
    <w:rsid w:val="00C55A46"/>
    <w:rsid w:val="00C61AD3"/>
    <w:rsid w:val="00C63ECE"/>
    <w:rsid w:val="00C701EE"/>
    <w:rsid w:val="00C74FDC"/>
    <w:rsid w:val="00C83EBD"/>
    <w:rsid w:val="00C840AC"/>
    <w:rsid w:val="00C875CC"/>
    <w:rsid w:val="00C95F7A"/>
    <w:rsid w:val="00CA3780"/>
    <w:rsid w:val="00CB1BCD"/>
    <w:rsid w:val="00CB30EF"/>
    <w:rsid w:val="00CB3AB8"/>
    <w:rsid w:val="00CC103F"/>
    <w:rsid w:val="00CC137F"/>
    <w:rsid w:val="00CC26B9"/>
    <w:rsid w:val="00CD0FA3"/>
    <w:rsid w:val="00CD33E3"/>
    <w:rsid w:val="00CD7A35"/>
    <w:rsid w:val="00CE491B"/>
    <w:rsid w:val="00CE528B"/>
    <w:rsid w:val="00CE676B"/>
    <w:rsid w:val="00CE6D38"/>
    <w:rsid w:val="00D01617"/>
    <w:rsid w:val="00D11973"/>
    <w:rsid w:val="00D12943"/>
    <w:rsid w:val="00D13901"/>
    <w:rsid w:val="00D13FDD"/>
    <w:rsid w:val="00D211F2"/>
    <w:rsid w:val="00D216C3"/>
    <w:rsid w:val="00D25AC8"/>
    <w:rsid w:val="00D35888"/>
    <w:rsid w:val="00D44FA8"/>
    <w:rsid w:val="00D656B5"/>
    <w:rsid w:val="00D664C8"/>
    <w:rsid w:val="00D6695E"/>
    <w:rsid w:val="00D74B24"/>
    <w:rsid w:val="00D83814"/>
    <w:rsid w:val="00D838B4"/>
    <w:rsid w:val="00D91209"/>
    <w:rsid w:val="00D918CB"/>
    <w:rsid w:val="00DA0B36"/>
    <w:rsid w:val="00DB00A9"/>
    <w:rsid w:val="00DB274B"/>
    <w:rsid w:val="00DB3C81"/>
    <w:rsid w:val="00DB43C1"/>
    <w:rsid w:val="00DB5FD3"/>
    <w:rsid w:val="00DC1727"/>
    <w:rsid w:val="00DC615F"/>
    <w:rsid w:val="00DD18BB"/>
    <w:rsid w:val="00DE18BB"/>
    <w:rsid w:val="00DE4469"/>
    <w:rsid w:val="00DE630E"/>
    <w:rsid w:val="00DF2431"/>
    <w:rsid w:val="00DF3DCB"/>
    <w:rsid w:val="00DF5A19"/>
    <w:rsid w:val="00DF659E"/>
    <w:rsid w:val="00E02151"/>
    <w:rsid w:val="00E0367C"/>
    <w:rsid w:val="00E111B8"/>
    <w:rsid w:val="00E15AE7"/>
    <w:rsid w:val="00E1758F"/>
    <w:rsid w:val="00E20716"/>
    <w:rsid w:val="00E22072"/>
    <w:rsid w:val="00E22553"/>
    <w:rsid w:val="00E2717A"/>
    <w:rsid w:val="00E34AAF"/>
    <w:rsid w:val="00E35CE0"/>
    <w:rsid w:val="00E4075E"/>
    <w:rsid w:val="00E4494B"/>
    <w:rsid w:val="00E55A68"/>
    <w:rsid w:val="00E56112"/>
    <w:rsid w:val="00E63A6D"/>
    <w:rsid w:val="00E674CF"/>
    <w:rsid w:val="00E81F3B"/>
    <w:rsid w:val="00E85AC0"/>
    <w:rsid w:val="00E92C6B"/>
    <w:rsid w:val="00E93845"/>
    <w:rsid w:val="00E962AD"/>
    <w:rsid w:val="00EA30F4"/>
    <w:rsid w:val="00EA42EF"/>
    <w:rsid w:val="00EA4D8F"/>
    <w:rsid w:val="00EB2B06"/>
    <w:rsid w:val="00EC3AE9"/>
    <w:rsid w:val="00ED0C39"/>
    <w:rsid w:val="00ED2B05"/>
    <w:rsid w:val="00ED4392"/>
    <w:rsid w:val="00ED4FB3"/>
    <w:rsid w:val="00EE2B01"/>
    <w:rsid w:val="00EF23D0"/>
    <w:rsid w:val="00EF55FC"/>
    <w:rsid w:val="00F01C80"/>
    <w:rsid w:val="00F02512"/>
    <w:rsid w:val="00F02EE5"/>
    <w:rsid w:val="00F0495F"/>
    <w:rsid w:val="00F06599"/>
    <w:rsid w:val="00F1140E"/>
    <w:rsid w:val="00F16700"/>
    <w:rsid w:val="00F20F46"/>
    <w:rsid w:val="00F245D6"/>
    <w:rsid w:val="00F24CC0"/>
    <w:rsid w:val="00F33E80"/>
    <w:rsid w:val="00F40F98"/>
    <w:rsid w:val="00F4388B"/>
    <w:rsid w:val="00F45668"/>
    <w:rsid w:val="00F53CF4"/>
    <w:rsid w:val="00F63335"/>
    <w:rsid w:val="00F64532"/>
    <w:rsid w:val="00F740A2"/>
    <w:rsid w:val="00F801E3"/>
    <w:rsid w:val="00F8232D"/>
    <w:rsid w:val="00F836E4"/>
    <w:rsid w:val="00F87FE4"/>
    <w:rsid w:val="00F903FD"/>
    <w:rsid w:val="00F90D84"/>
    <w:rsid w:val="00F90F16"/>
    <w:rsid w:val="00F93354"/>
    <w:rsid w:val="00F95381"/>
    <w:rsid w:val="00F95470"/>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952188-BCF6-48FB-AC15-54522C4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23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13</TotalTime>
  <Pages>7</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14</cp:revision>
  <cp:lastPrinted>2019-10-03T07:13:00Z</cp:lastPrinted>
  <dcterms:created xsi:type="dcterms:W3CDTF">2019-11-29T11:36:00Z</dcterms:created>
  <dcterms:modified xsi:type="dcterms:W3CDTF">2021-08-13T10:03:00Z</dcterms:modified>
</cp:coreProperties>
</file>