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0523EA" w:rsidTr="000523EA">
        <w:tc>
          <w:tcPr>
            <w:tcW w:w="5282" w:type="dxa"/>
          </w:tcPr>
          <w:p w:rsidR="000523EA" w:rsidRDefault="000523EA" w:rsidP="00454696">
            <w:pPr>
              <w:tabs>
                <w:tab w:val="left" w:pos="4378"/>
              </w:tabs>
              <w:jc w:val="both"/>
              <w:rPr>
                <w:rFonts w:eastAsia="MS Mincho"/>
                <w:sz w:val="24"/>
                <w:szCs w:val="24"/>
              </w:rPr>
            </w:pPr>
          </w:p>
        </w:tc>
        <w:tc>
          <w:tcPr>
            <w:tcW w:w="5282" w:type="dxa"/>
          </w:tcPr>
          <w:p w:rsidR="000523EA" w:rsidRDefault="000523EA" w:rsidP="00454696">
            <w:pPr>
              <w:tabs>
                <w:tab w:val="left" w:pos="4378"/>
              </w:tabs>
              <w:jc w:val="both"/>
              <w:rPr>
                <w:rFonts w:eastAsia="MS Mincho"/>
                <w:sz w:val="24"/>
                <w:szCs w:val="24"/>
              </w:rPr>
            </w:pPr>
            <w:bookmarkStart w:id="0" w:name="_GoBack"/>
            <w:bookmarkEnd w:id="0"/>
          </w:p>
        </w:tc>
      </w:tr>
      <w:tr w:rsidR="000523EA" w:rsidTr="000523EA">
        <w:tc>
          <w:tcPr>
            <w:tcW w:w="5282" w:type="dxa"/>
          </w:tcPr>
          <w:p w:rsidR="000523EA" w:rsidRDefault="000523EA" w:rsidP="00454696">
            <w:pPr>
              <w:tabs>
                <w:tab w:val="left" w:pos="4378"/>
              </w:tabs>
              <w:jc w:val="both"/>
              <w:rPr>
                <w:rFonts w:eastAsia="MS Mincho"/>
                <w:sz w:val="24"/>
                <w:szCs w:val="24"/>
              </w:rPr>
            </w:pPr>
          </w:p>
        </w:tc>
        <w:tc>
          <w:tcPr>
            <w:tcW w:w="5282" w:type="dxa"/>
          </w:tcPr>
          <w:p w:rsidR="000523EA" w:rsidRDefault="000523EA" w:rsidP="00454696">
            <w:pPr>
              <w:tabs>
                <w:tab w:val="left" w:pos="4378"/>
              </w:tabs>
              <w:jc w:val="both"/>
              <w:rPr>
                <w:rFonts w:eastAsia="MS Mincho"/>
                <w:sz w:val="24"/>
                <w:szCs w:val="24"/>
              </w:rPr>
            </w:pPr>
            <w:r w:rsidRPr="00B33C7A">
              <w:rPr>
                <w:noProof/>
                <w:sz w:val="24"/>
                <w:szCs w:val="24"/>
              </w:rPr>
              <w:drawing>
                <wp:inline distT="0" distB="0" distL="0" distR="0" wp14:anchorId="02C32149" wp14:editId="12E09323">
                  <wp:extent cx="1979875" cy="1001864"/>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0523EA" w:rsidTr="000523EA">
        <w:tc>
          <w:tcPr>
            <w:tcW w:w="5282" w:type="dxa"/>
          </w:tcPr>
          <w:p w:rsidR="000523EA" w:rsidRPr="00B33C7A" w:rsidRDefault="000523EA" w:rsidP="000523EA">
            <w:pPr>
              <w:jc w:val="center"/>
              <w:rPr>
                <w:b/>
                <w:sz w:val="24"/>
                <w:szCs w:val="24"/>
              </w:rPr>
            </w:pPr>
            <w:r w:rsidRPr="00B33C7A">
              <w:rPr>
                <w:b/>
                <w:sz w:val="24"/>
                <w:szCs w:val="24"/>
              </w:rPr>
              <w:t>ДОГОВОР СРОЧНОГО БЕЗОТЗЫВНОГО БАНКОВСКОГО ВКЛАДА (ДЕПОЗИТА)</w:t>
            </w:r>
          </w:p>
          <w:p w:rsidR="000523EA" w:rsidRPr="00B33C7A" w:rsidRDefault="000523EA" w:rsidP="000523EA">
            <w:pPr>
              <w:jc w:val="center"/>
              <w:rPr>
                <w:b/>
                <w:sz w:val="24"/>
                <w:szCs w:val="24"/>
              </w:rPr>
            </w:pPr>
            <w:r w:rsidRPr="00B33C7A">
              <w:rPr>
                <w:rFonts w:eastAsia="MS Mincho"/>
                <w:b/>
                <w:sz w:val="24"/>
                <w:szCs w:val="24"/>
              </w:rPr>
              <w:t xml:space="preserve">№ </w:t>
            </w:r>
            <w:r w:rsidRPr="00B33C7A">
              <w:rPr>
                <w:b/>
                <w:sz w:val="24"/>
                <w:szCs w:val="24"/>
              </w:rPr>
              <w:t>____</w:t>
            </w:r>
          </w:p>
          <w:p w:rsidR="000523EA" w:rsidRDefault="000523EA" w:rsidP="000523EA">
            <w:pPr>
              <w:tabs>
                <w:tab w:val="left" w:pos="4378"/>
              </w:tabs>
              <w:jc w:val="center"/>
              <w:rPr>
                <w:rFonts w:eastAsia="MS Mincho"/>
                <w:sz w:val="24"/>
                <w:szCs w:val="24"/>
              </w:rPr>
            </w:pPr>
            <w:r w:rsidRPr="00B33C7A">
              <w:rPr>
                <w:b/>
                <w:sz w:val="24"/>
                <w:szCs w:val="24"/>
              </w:rPr>
              <w:t>«Гостеприимный</w:t>
            </w:r>
            <w:r>
              <w:rPr>
                <w:b/>
                <w:sz w:val="24"/>
                <w:szCs w:val="24"/>
              </w:rPr>
              <w:t xml:space="preserve"> 35»</w:t>
            </w:r>
          </w:p>
        </w:tc>
        <w:tc>
          <w:tcPr>
            <w:tcW w:w="5282" w:type="dxa"/>
          </w:tcPr>
          <w:p w:rsidR="000523EA" w:rsidRDefault="000523EA" w:rsidP="00454696">
            <w:pPr>
              <w:tabs>
                <w:tab w:val="left" w:pos="4378"/>
              </w:tabs>
              <w:jc w:val="both"/>
              <w:rPr>
                <w:rFonts w:eastAsia="MS Mincho"/>
                <w:sz w:val="24"/>
                <w:szCs w:val="24"/>
              </w:rPr>
            </w:pPr>
          </w:p>
        </w:tc>
      </w:tr>
      <w:tr w:rsidR="000523EA" w:rsidTr="000523EA">
        <w:tc>
          <w:tcPr>
            <w:tcW w:w="5282" w:type="dxa"/>
          </w:tcPr>
          <w:p w:rsidR="000523EA" w:rsidRDefault="000523EA" w:rsidP="00454696">
            <w:pPr>
              <w:tabs>
                <w:tab w:val="left" w:pos="4378"/>
              </w:tabs>
              <w:jc w:val="both"/>
              <w:rPr>
                <w:rFonts w:eastAsia="MS Mincho"/>
                <w:sz w:val="24"/>
                <w:szCs w:val="24"/>
              </w:rPr>
            </w:pPr>
          </w:p>
        </w:tc>
        <w:tc>
          <w:tcPr>
            <w:tcW w:w="5282" w:type="dxa"/>
          </w:tcPr>
          <w:p w:rsidR="000523EA" w:rsidRPr="000523EA" w:rsidRDefault="000523EA" w:rsidP="000523EA">
            <w:pPr>
              <w:tabs>
                <w:tab w:val="left" w:pos="4378"/>
              </w:tabs>
              <w:jc w:val="center"/>
              <w:rPr>
                <w:rFonts w:eastAsia="MS Mincho"/>
              </w:rPr>
            </w:pPr>
            <w:r w:rsidRPr="000523EA">
              <w:rPr>
                <w:rFonts w:eastAsia="MS Mincho"/>
              </w:rPr>
              <w:t>примерная форма</w:t>
            </w:r>
          </w:p>
        </w:tc>
      </w:tr>
    </w:tbl>
    <w:p w:rsidR="000523EA" w:rsidRDefault="000523EA" w:rsidP="00454696">
      <w:pPr>
        <w:shd w:val="clear" w:color="auto" w:fill="FFFFFF"/>
        <w:tabs>
          <w:tab w:val="left" w:pos="4378"/>
        </w:tabs>
        <w:jc w:val="both"/>
        <w:rPr>
          <w:rFonts w:eastAsia="MS Mincho"/>
          <w:sz w:val="24"/>
          <w:szCs w:val="24"/>
        </w:rPr>
      </w:pPr>
    </w:p>
    <w:p w:rsidR="000523EA" w:rsidRDefault="000523EA" w:rsidP="00454696">
      <w:pPr>
        <w:shd w:val="clear" w:color="auto" w:fill="FFFFFF"/>
        <w:tabs>
          <w:tab w:val="left" w:pos="4378"/>
        </w:tabs>
        <w:jc w:val="both"/>
        <w:rPr>
          <w:rFonts w:eastAsia="MS Mincho"/>
          <w:sz w:val="24"/>
          <w:szCs w:val="24"/>
        </w:rPr>
      </w:pPr>
    </w:p>
    <w:p w:rsidR="00751E0F" w:rsidRDefault="006B049E" w:rsidP="00454696">
      <w:pPr>
        <w:shd w:val="clear" w:color="auto" w:fill="FFFFFF"/>
        <w:tabs>
          <w:tab w:val="left" w:pos="4378"/>
        </w:tabs>
        <w:jc w:val="both"/>
        <w:rPr>
          <w:sz w:val="24"/>
          <w:szCs w:val="24"/>
        </w:rPr>
      </w:pPr>
      <w:r w:rsidRPr="00B33C7A">
        <w:rPr>
          <w:rFonts w:eastAsia="MS Mincho"/>
          <w:sz w:val="24"/>
          <w:szCs w:val="24"/>
        </w:rPr>
        <w:t>_____________</w:t>
      </w:r>
      <w:r w:rsidR="00751E0F">
        <w:rPr>
          <w:rFonts w:eastAsia="MS Mincho"/>
          <w:sz w:val="24"/>
          <w:szCs w:val="24"/>
        </w:rPr>
        <w:t>_</w:t>
      </w:r>
      <w:r w:rsidRPr="00B33C7A">
        <w:rPr>
          <w:rFonts w:eastAsia="MS Mincho"/>
          <w:sz w:val="24"/>
          <w:szCs w:val="24"/>
        </w:rPr>
        <w:t xml:space="preserve">                                                                                        </w:t>
      </w:r>
      <w:r w:rsidRPr="00B33C7A">
        <w:rPr>
          <w:sz w:val="24"/>
          <w:szCs w:val="24"/>
        </w:rPr>
        <w:t>«_____»___________ 20__ г</w:t>
      </w:r>
    </w:p>
    <w:p w:rsidR="006B049E" w:rsidRPr="00B33C7A" w:rsidRDefault="00751E0F" w:rsidP="00454696">
      <w:pPr>
        <w:shd w:val="clear" w:color="auto" w:fill="FFFFFF"/>
        <w:tabs>
          <w:tab w:val="left" w:pos="4378"/>
        </w:tabs>
        <w:jc w:val="both"/>
        <w:rPr>
          <w:sz w:val="24"/>
          <w:szCs w:val="24"/>
        </w:rPr>
      </w:pPr>
      <w:r>
        <w:rPr>
          <w:sz w:val="18"/>
          <w:szCs w:val="18"/>
        </w:rPr>
        <w:t>(</w:t>
      </w:r>
      <w:r w:rsidR="006B049E" w:rsidRPr="00B33C7A">
        <w:rPr>
          <w:sz w:val="18"/>
          <w:szCs w:val="18"/>
        </w:rPr>
        <w:t>место составления договора)</w:t>
      </w:r>
      <w:r w:rsidR="006B049E" w:rsidRPr="00B33C7A">
        <w:rPr>
          <w:sz w:val="24"/>
          <w:szCs w:val="24"/>
        </w:rPr>
        <w:t xml:space="preserve">                                                                                    </w:t>
      </w:r>
      <w:r w:rsidR="006B049E" w:rsidRPr="00B33C7A">
        <w:rPr>
          <w:sz w:val="18"/>
          <w:szCs w:val="18"/>
        </w:rPr>
        <w:t>(дата заключения договора)</w:t>
      </w:r>
    </w:p>
    <w:p w:rsidR="006B049E" w:rsidRPr="00B33C7A" w:rsidRDefault="006B049E" w:rsidP="00454696">
      <w:pPr>
        <w:shd w:val="clear" w:color="auto" w:fill="FFFFFF"/>
        <w:tabs>
          <w:tab w:val="left" w:pos="4378"/>
        </w:tabs>
        <w:jc w:val="both"/>
        <w:rPr>
          <w:sz w:val="24"/>
          <w:szCs w:val="24"/>
        </w:rPr>
      </w:pPr>
    </w:p>
    <w:p w:rsidR="006B049E" w:rsidRPr="00B33C7A" w:rsidRDefault="006B049E" w:rsidP="00872A04">
      <w:pPr>
        <w:shd w:val="clear" w:color="auto" w:fill="FFFFFF"/>
        <w:tabs>
          <w:tab w:val="left" w:pos="4378"/>
        </w:tabs>
        <w:ind w:firstLine="720"/>
        <w:jc w:val="both"/>
        <w:rPr>
          <w:b/>
          <w:sz w:val="24"/>
          <w:szCs w:val="24"/>
        </w:rPr>
      </w:pPr>
      <w:r w:rsidRPr="00B33C7A">
        <w:rPr>
          <w:b/>
          <w:color w:val="000000"/>
          <w:sz w:val="24"/>
          <w:szCs w:val="24"/>
        </w:rPr>
        <w:t>Закрытое акционерное общество Банк ВТБ (Беларусь)</w:t>
      </w:r>
      <w:r w:rsidRPr="00B33C7A">
        <w:rPr>
          <w:color w:val="000000"/>
          <w:sz w:val="24"/>
          <w:szCs w:val="24"/>
        </w:rPr>
        <w:t xml:space="preserve">, именуемое в дальнейшем </w:t>
      </w:r>
      <w:r w:rsidRPr="00B33C7A">
        <w:rPr>
          <w:b/>
          <w:color w:val="000000"/>
          <w:sz w:val="24"/>
          <w:szCs w:val="24"/>
        </w:rPr>
        <w:t>«Вкладополучатель»,</w:t>
      </w:r>
      <w:r w:rsidRPr="00B33C7A">
        <w:rPr>
          <w:color w:val="000000"/>
          <w:sz w:val="24"/>
          <w:szCs w:val="24"/>
        </w:rPr>
        <w:t xml:space="preserve"> в лице  ______________________________</w:t>
      </w:r>
      <w:r w:rsidR="007B32BE" w:rsidRPr="00B33C7A">
        <w:rPr>
          <w:color w:val="000000"/>
          <w:sz w:val="24"/>
          <w:szCs w:val="24"/>
        </w:rPr>
        <w:t>____</w:t>
      </w:r>
      <w:r w:rsidRPr="00B33C7A">
        <w:rPr>
          <w:rFonts w:eastAsia="MS Mincho"/>
          <w:b/>
          <w:sz w:val="24"/>
          <w:szCs w:val="24"/>
        </w:rPr>
        <w:t>,</w:t>
      </w:r>
      <w:r w:rsidRPr="00B33C7A">
        <w:rPr>
          <w:rFonts w:eastAsia="MS Mincho"/>
          <w:sz w:val="24"/>
          <w:szCs w:val="24"/>
        </w:rPr>
        <w:t xml:space="preserve"> действующего на основании доверенности </w:t>
      </w:r>
      <w:r w:rsidRPr="00B33C7A">
        <w:rPr>
          <w:b/>
          <w:sz w:val="24"/>
          <w:szCs w:val="24"/>
        </w:rPr>
        <w:t>____________________________</w:t>
      </w:r>
      <w:r w:rsidRPr="00B33C7A">
        <w:rPr>
          <w:color w:val="000000"/>
          <w:sz w:val="24"/>
          <w:szCs w:val="24"/>
        </w:rPr>
        <w:t>, с одной стороны,</w:t>
      </w:r>
      <w:r w:rsidRPr="00B33C7A">
        <w:rPr>
          <w:rFonts w:eastAsia="MS Mincho"/>
          <w:sz w:val="24"/>
          <w:szCs w:val="24"/>
        </w:rPr>
        <w:t xml:space="preserve"> и </w:t>
      </w:r>
      <w:r w:rsidRPr="00B33C7A">
        <w:rPr>
          <w:b/>
          <w:sz w:val="24"/>
          <w:szCs w:val="24"/>
        </w:rPr>
        <w:t>_________________________</w:t>
      </w:r>
      <w:r w:rsidRPr="00B33C7A">
        <w:rPr>
          <w:color w:val="000000"/>
          <w:sz w:val="24"/>
          <w:szCs w:val="24"/>
        </w:rPr>
        <w:t>,  именуемый(ая) в дальнейшем «</w:t>
      </w:r>
      <w:r w:rsidRPr="00B33C7A">
        <w:rPr>
          <w:b/>
          <w:color w:val="000000"/>
          <w:sz w:val="24"/>
          <w:szCs w:val="24"/>
        </w:rPr>
        <w:t>Вкладчик»,</w:t>
      </w:r>
      <w:r w:rsidRPr="00B33C7A">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sidRPr="00B33C7A">
        <w:rPr>
          <w:color w:val="000000"/>
          <w:sz w:val="24"/>
          <w:szCs w:val="24"/>
        </w:rPr>
        <w:t xml:space="preserve"> (далее – Договор)</w:t>
      </w:r>
      <w:r w:rsidRPr="00B33C7A">
        <w:rPr>
          <w:color w:val="000000"/>
          <w:sz w:val="24"/>
          <w:szCs w:val="24"/>
        </w:rPr>
        <w:t xml:space="preserve"> о нижеследующем:</w:t>
      </w:r>
    </w:p>
    <w:p w:rsidR="006B049E" w:rsidRPr="00B33C7A" w:rsidRDefault="006B049E" w:rsidP="008D2457">
      <w:pPr>
        <w:shd w:val="clear" w:color="auto" w:fill="FFFFFF"/>
        <w:tabs>
          <w:tab w:val="left" w:pos="4378"/>
        </w:tabs>
        <w:jc w:val="center"/>
        <w:rPr>
          <w:b/>
          <w:color w:val="000000"/>
          <w:sz w:val="24"/>
          <w:szCs w:val="24"/>
        </w:rPr>
      </w:pPr>
      <w:r w:rsidRPr="00B33C7A">
        <w:rPr>
          <w:b/>
          <w:color w:val="000000"/>
          <w:sz w:val="24"/>
          <w:szCs w:val="24"/>
        </w:rPr>
        <w:t>1. Предмет договора</w:t>
      </w:r>
    </w:p>
    <w:p w:rsidR="006B049E" w:rsidRPr="00B33C7A" w:rsidRDefault="006B049E" w:rsidP="00EF23D0">
      <w:pPr>
        <w:ind w:firstLine="720"/>
        <w:jc w:val="both"/>
        <w:rPr>
          <w:sz w:val="24"/>
          <w:szCs w:val="24"/>
        </w:rPr>
      </w:pPr>
      <w:r w:rsidRPr="00B33C7A">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sidRPr="00B33C7A">
        <w:rPr>
          <w:sz w:val="24"/>
          <w:szCs w:val="24"/>
        </w:rPr>
        <w:t>Д</w:t>
      </w:r>
      <w:r w:rsidRPr="00B33C7A">
        <w:rPr>
          <w:sz w:val="24"/>
          <w:szCs w:val="24"/>
        </w:rPr>
        <w:t xml:space="preserve">оговором, а также выплатить начисленные по вкладу проценты в порядке и на условиях, определенных </w:t>
      </w:r>
      <w:r w:rsidR="004C77FF" w:rsidRPr="00B33C7A">
        <w:rPr>
          <w:sz w:val="24"/>
          <w:szCs w:val="24"/>
        </w:rPr>
        <w:t>Д</w:t>
      </w:r>
      <w:r w:rsidRPr="00B33C7A">
        <w:rPr>
          <w:sz w:val="24"/>
          <w:szCs w:val="24"/>
        </w:rPr>
        <w:t>оговором.</w:t>
      </w:r>
    </w:p>
    <w:p w:rsidR="006B049E" w:rsidRPr="00B33C7A" w:rsidRDefault="006B049E" w:rsidP="00EF23D0">
      <w:pPr>
        <w:pStyle w:val="aa"/>
        <w:ind w:firstLine="720"/>
        <w:rPr>
          <w:sz w:val="24"/>
          <w:szCs w:val="24"/>
        </w:rPr>
      </w:pPr>
      <w:r w:rsidRPr="00B33C7A">
        <w:rPr>
          <w:sz w:val="24"/>
          <w:szCs w:val="24"/>
        </w:rPr>
        <w:t xml:space="preserve">1.2. </w:t>
      </w:r>
      <w:r w:rsidR="00BB7E91" w:rsidRPr="00B33C7A">
        <w:rPr>
          <w:sz w:val="24"/>
          <w:szCs w:val="24"/>
        </w:rPr>
        <w:t>Денежные средства</w:t>
      </w:r>
      <w:r w:rsidR="00AB53FE" w:rsidRPr="00B33C7A">
        <w:rPr>
          <w:color w:val="auto"/>
          <w:sz w:val="24"/>
          <w:szCs w:val="24"/>
        </w:rPr>
        <w:t xml:space="preserve"> во вклад </w:t>
      </w:r>
      <w:r w:rsidRPr="00B33C7A">
        <w:rPr>
          <w:color w:val="auto"/>
          <w:sz w:val="24"/>
          <w:szCs w:val="24"/>
        </w:rPr>
        <w:t xml:space="preserve">Вкладчик вносит </w:t>
      </w:r>
      <w:r w:rsidRPr="00B33C7A">
        <w:rPr>
          <w:sz w:val="24"/>
          <w:szCs w:val="24"/>
        </w:rPr>
        <w:t xml:space="preserve">наличными деньгами или перечисляет </w:t>
      </w:r>
      <w:r w:rsidR="004131D2" w:rsidRPr="00B33C7A">
        <w:rPr>
          <w:sz w:val="24"/>
          <w:szCs w:val="24"/>
        </w:rPr>
        <w:t>их</w:t>
      </w:r>
      <w:r w:rsidRPr="00B33C7A">
        <w:rPr>
          <w:sz w:val="24"/>
          <w:szCs w:val="24"/>
        </w:rPr>
        <w:t xml:space="preserve"> в безналичном порядке со своего счета, открытого у Вкладополучателя, </w:t>
      </w:r>
      <w:r w:rsidRPr="00B33C7A">
        <w:rPr>
          <w:color w:val="auto"/>
          <w:sz w:val="24"/>
          <w:szCs w:val="24"/>
        </w:rPr>
        <w:t xml:space="preserve">на счет по </w:t>
      </w:r>
      <w:r w:rsidR="00AB53FE" w:rsidRPr="00B33C7A">
        <w:rPr>
          <w:color w:val="auto"/>
          <w:sz w:val="24"/>
          <w:szCs w:val="24"/>
        </w:rPr>
        <w:t xml:space="preserve">учету </w:t>
      </w:r>
      <w:r w:rsidRPr="00B33C7A">
        <w:rPr>
          <w:color w:val="auto"/>
          <w:sz w:val="24"/>
          <w:szCs w:val="24"/>
        </w:rPr>
        <w:t>вклад</w:t>
      </w:r>
      <w:r w:rsidR="00AB53FE" w:rsidRPr="00B33C7A">
        <w:rPr>
          <w:color w:val="auto"/>
          <w:sz w:val="24"/>
          <w:szCs w:val="24"/>
        </w:rPr>
        <w:t>а (депозита)</w:t>
      </w:r>
      <w:r w:rsidRPr="00B33C7A">
        <w:rPr>
          <w:color w:val="auto"/>
          <w:sz w:val="24"/>
          <w:szCs w:val="24"/>
        </w:rPr>
        <w:t>, открытый Вкладчику у Вкладополучателя (далее – депозитный счет).</w:t>
      </w:r>
      <w:r w:rsidR="00072B85" w:rsidRPr="00B33C7A">
        <w:rPr>
          <w:color w:val="auto"/>
          <w:sz w:val="24"/>
          <w:szCs w:val="24"/>
        </w:rPr>
        <w:t xml:space="preserve"> </w:t>
      </w:r>
    </w:p>
    <w:p w:rsidR="0050050A" w:rsidRPr="00B33C7A" w:rsidRDefault="006B049E" w:rsidP="00B15E0A">
      <w:pPr>
        <w:pStyle w:val="aa"/>
        <w:ind w:firstLine="720"/>
        <w:rPr>
          <w:strike/>
          <w:sz w:val="24"/>
          <w:szCs w:val="24"/>
        </w:rPr>
      </w:pPr>
      <w:r w:rsidRPr="00B33C7A">
        <w:rPr>
          <w:sz w:val="24"/>
          <w:szCs w:val="24"/>
        </w:rPr>
        <w:t xml:space="preserve">1.3. Вид </w:t>
      </w:r>
      <w:r w:rsidR="004C77FF" w:rsidRPr="00B33C7A">
        <w:rPr>
          <w:sz w:val="24"/>
          <w:szCs w:val="24"/>
        </w:rPr>
        <w:t>Д</w:t>
      </w:r>
      <w:r w:rsidRPr="00B33C7A">
        <w:rPr>
          <w:sz w:val="24"/>
          <w:szCs w:val="24"/>
        </w:rPr>
        <w:t xml:space="preserve">оговора банковского вклада: договор </w:t>
      </w:r>
      <w:r w:rsidR="00035FEB" w:rsidRPr="00B33C7A">
        <w:rPr>
          <w:sz w:val="24"/>
          <w:szCs w:val="24"/>
        </w:rPr>
        <w:t xml:space="preserve">срочного </w:t>
      </w:r>
      <w:r w:rsidRPr="00B33C7A">
        <w:rPr>
          <w:sz w:val="24"/>
          <w:szCs w:val="24"/>
        </w:rPr>
        <w:t>безотзывного банковского вклада (депозита).</w:t>
      </w:r>
    </w:p>
    <w:p w:rsidR="00983AF6" w:rsidRPr="00B33C7A" w:rsidRDefault="00983AF6" w:rsidP="00B15E0A">
      <w:pPr>
        <w:pStyle w:val="aa"/>
        <w:ind w:firstLine="720"/>
        <w:rPr>
          <w:sz w:val="24"/>
          <w:szCs w:val="24"/>
        </w:rPr>
      </w:pPr>
      <w:r w:rsidRPr="00B33C7A">
        <w:rPr>
          <w:sz w:val="24"/>
          <w:szCs w:val="24"/>
        </w:rPr>
        <w:t>1.4. Срок хранения вклада</w:t>
      </w:r>
      <w:r w:rsidR="00536390" w:rsidRPr="00B33C7A">
        <w:rPr>
          <w:sz w:val="24"/>
          <w:szCs w:val="24"/>
        </w:rPr>
        <w:t>:</w:t>
      </w:r>
      <w:r w:rsidRPr="00B33C7A">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B33C7A" w:rsidRDefault="006B049E" w:rsidP="00D211F2">
      <w:pPr>
        <w:pStyle w:val="31"/>
        <w:spacing w:line="240" w:lineRule="auto"/>
        <w:ind w:left="0" w:firstLine="720"/>
        <w:jc w:val="both"/>
        <w:rPr>
          <w:color w:val="auto"/>
          <w:spacing w:val="0"/>
          <w:w w:val="100"/>
          <w:szCs w:val="24"/>
        </w:rPr>
      </w:pPr>
      <w:r w:rsidRPr="00B33C7A">
        <w:rPr>
          <w:color w:val="auto"/>
          <w:spacing w:val="0"/>
          <w:w w:val="100"/>
          <w:szCs w:val="24"/>
        </w:rPr>
        <w:t>1.</w:t>
      </w:r>
      <w:r w:rsidR="00983AF6" w:rsidRPr="00B33C7A">
        <w:rPr>
          <w:color w:val="auto"/>
          <w:spacing w:val="0"/>
          <w:w w:val="100"/>
          <w:szCs w:val="24"/>
        </w:rPr>
        <w:t>5</w:t>
      </w:r>
      <w:r w:rsidRPr="00B33C7A">
        <w:rPr>
          <w:color w:val="auto"/>
          <w:spacing w:val="0"/>
          <w:w w:val="100"/>
          <w:szCs w:val="24"/>
        </w:rPr>
        <w:t>.</w:t>
      </w:r>
      <w:r w:rsidR="005D1A12">
        <w:rPr>
          <w:color w:val="auto"/>
          <w:spacing w:val="0"/>
          <w:w w:val="100"/>
          <w:szCs w:val="24"/>
        </w:rPr>
        <w:t xml:space="preserve"> </w:t>
      </w:r>
      <w:r w:rsidRPr="00B33C7A">
        <w:rPr>
          <w:color w:val="auto"/>
          <w:spacing w:val="0"/>
          <w:w w:val="100"/>
          <w:szCs w:val="24"/>
        </w:rPr>
        <w:t>Срок возврата вклада  ______________________________________.</w:t>
      </w:r>
    </w:p>
    <w:p w:rsidR="006B049E" w:rsidRPr="00B33C7A" w:rsidRDefault="006B049E" w:rsidP="00A24EEB">
      <w:pPr>
        <w:pStyle w:val="1"/>
        <w:rPr>
          <w:w w:val="100"/>
          <w:sz w:val="18"/>
          <w:szCs w:val="18"/>
        </w:rPr>
      </w:pPr>
      <w:r w:rsidRPr="00B33C7A">
        <w:rPr>
          <w:w w:val="100"/>
          <w:szCs w:val="24"/>
        </w:rPr>
        <w:t xml:space="preserve">                 </w:t>
      </w:r>
      <w:r w:rsidRPr="00B33C7A">
        <w:rPr>
          <w:w w:val="100"/>
          <w:sz w:val="18"/>
          <w:szCs w:val="18"/>
        </w:rPr>
        <w:t>(календарная дата)</w:t>
      </w:r>
    </w:p>
    <w:p w:rsidR="00AB53FE" w:rsidRPr="00B33C7A" w:rsidRDefault="006B049E" w:rsidP="003C42CA">
      <w:pPr>
        <w:pStyle w:val="31"/>
        <w:spacing w:line="240" w:lineRule="auto"/>
        <w:ind w:left="0" w:firstLine="720"/>
        <w:rPr>
          <w:color w:val="auto"/>
          <w:spacing w:val="0"/>
          <w:w w:val="100"/>
          <w:szCs w:val="24"/>
        </w:rPr>
      </w:pPr>
      <w:r w:rsidRPr="00B33C7A">
        <w:rPr>
          <w:color w:val="auto"/>
          <w:spacing w:val="0"/>
          <w:w w:val="100"/>
          <w:szCs w:val="24"/>
        </w:rPr>
        <w:t>1.</w:t>
      </w:r>
      <w:r w:rsidR="00983AF6" w:rsidRPr="00B33C7A">
        <w:rPr>
          <w:color w:val="auto"/>
          <w:spacing w:val="0"/>
          <w:w w:val="100"/>
          <w:szCs w:val="24"/>
        </w:rPr>
        <w:t>6</w:t>
      </w:r>
      <w:r w:rsidRPr="00B33C7A">
        <w:rPr>
          <w:color w:val="auto"/>
          <w:spacing w:val="0"/>
          <w:w w:val="100"/>
          <w:szCs w:val="24"/>
        </w:rPr>
        <w:t xml:space="preserve">. </w:t>
      </w:r>
      <w:r w:rsidR="00AB53FE" w:rsidRPr="00B33C7A">
        <w:rPr>
          <w:color w:val="auto"/>
          <w:spacing w:val="0"/>
          <w:w w:val="100"/>
          <w:szCs w:val="24"/>
        </w:rPr>
        <w:t xml:space="preserve">Валюта вклада – белорусский рубль. </w:t>
      </w:r>
    </w:p>
    <w:p w:rsidR="006B049E" w:rsidRPr="00B33C7A" w:rsidRDefault="006B049E" w:rsidP="009553A7">
      <w:pPr>
        <w:pStyle w:val="31"/>
        <w:spacing w:line="240" w:lineRule="auto"/>
        <w:ind w:left="0" w:firstLine="720"/>
        <w:jc w:val="both"/>
        <w:rPr>
          <w:spacing w:val="0"/>
          <w:w w:val="100"/>
          <w:szCs w:val="24"/>
        </w:rPr>
      </w:pPr>
      <w:r w:rsidRPr="00B33C7A">
        <w:rPr>
          <w:spacing w:val="0"/>
          <w:w w:val="100"/>
          <w:szCs w:val="24"/>
        </w:rPr>
        <w:t>1.</w:t>
      </w:r>
      <w:r w:rsidR="00983AF6" w:rsidRPr="00B33C7A">
        <w:rPr>
          <w:spacing w:val="0"/>
          <w:w w:val="100"/>
          <w:szCs w:val="24"/>
        </w:rPr>
        <w:t>7</w:t>
      </w:r>
      <w:r w:rsidRPr="00B33C7A">
        <w:rPr>
          <w:spacing w:val="0"/>
          <w:w w:val="100"/>
          <w:szCs w:val="24"/>
        </w:rPr>
        <w:t xml:space="preserve">. </w:t>
      </w:r>
      <w:r w:rsidRPr="00B33C7A">
        <w:rPr>
          <w:color w:val="auto"/>
          <w:spacing w:val="0"/>
          <w:w w:val="100"/>
          <w:szCs w:val="24"/>
        </w:rPr>
        <w:t>Размер процентов по вкладу составляет __</w:t>
      </w:r>
      <w:r w:rsidR="0050050A" w:rsidRPr="00B33C7A">
        <w:rPr>
          <w:color w:val="auto"/>
          <w:spacing w:val="0"/>
          <w:w w:val="100"/>
          <w:szCs w:val="24"/>
        </w:rPr>
        <w:t>___________________</w:t>
      </w:r>
      <w:r w:rsidR="0078599D" w:rsidRPr="00B33C7A">
        <w:rPr>
          <w:color w:val="auto"/>
          <w:spacing w:val="0"/>
          <w:w w:val="100"/>
          <w:szCs w:val="24"/>
        </w:rPr>
        <w:t>(            )</w:t>
      </w:r>
      <w:r w:rsidRPr="00B33C7A">
        <w:rPr>
          <w:spacing w:val="0"/>
          <w:w w:val="100"/>
          <w:szCs w:val="24"/>
        </w:rPr>
        <w:t> % годовых.</w:t>
      </w:r>
    </w:p>
    <w:p w:rsidR="006B049E" w:rsidRPr="00B33C7A" w:rsidRDefault="006B049E" w:rsidP="000F07D8">
      <w:pPr>
        <w:pStyle w:val="2"/>
        <w:rPr>
          <w:sz w:val="18"/>
          <w:szCs w:val="18"/>
        </w:rPr>
      </w:pPr>
      <w:r w:rsidRPr="00B33C7A">
        <w:rPr>
          <w:szCs w:val="24"/>
        </w:rPr>
        <w:t xml:space="preserve">         </w:t>
      </w:r>
      <w:r w:rsidR="003C42CA" w:rsidRPr="00B33C7A">
        <w:rPr>
          <w:szCs w:val="24"/>
        </w:rPr>
        <w:t xml:space="preserve">                                                        </w:t>
      </w:r>
      <w:r w:rsidR="00F02512" w:rsidRPr="00B33C7A">
        <w:rPr>
          <w:szCs w:val="24"/>
        </w:rPr>
        <w:t xml:space="preserve">                </w:t>
      </w:r>
      <w:r w:rsidR="003C42CA" w:rsidRPr="00B33C7A">
        <w:rPr>
          <w:szCs w:val="24"/>
        </w:rPr>
        <w:t xml:space="preserve">    </w:t>
      </w:r>
      <w:r w:rsidR="00872A04" w:rsidRPr="004B5E3F">
        <w:rPr>
          <w:szCs w:val="24"/>
        </w:rPr>
        <w:t xml:space="preserve">        </w:t>
      </w:r>
      <w:r w:rsidRPr="00B33C7A">
        <w:rPr>
          <w:szCs w:val="24"/>
        </w:rPr>
        <w:t xml:space="preserve"> </w:t>
      </w:r>
      <w:r w:rsidRPr="00B33C7A">
        <w:rPr>
          <w:sz w:val="18"/>
          <w:szCs w:val="18"/>
        </w:rPr>
        <w:t xml:space="preserve">(размер цифрами и прописью) </w:t>
      </w:r>
    </w:p>
    <w:p w:rsidR="00AB53FE" w:rsidRPr="00B33C7A" w:rsidRDefault="006B049E" w:rsidP="00AB53FE">
      <w:pPr>
        <w:shd w:val="clear" w:color="auto" w:fill="FFFFFF"/>
        <w:ind w:firstLine="720"/>
        <w:jc w:val="both"/>
        <w:rPr>
          <w:sz w:val="24"/>
          <w:szCs w:val="24"/>
        </w:rPr>
      </w:pPr>
      <w:r w:rsidRPr="00B33C7A">
        <w:rPr>
          <w:color w:val="000000"/>
          <w:sz w:val="24"/>
          <w:szCs w:val="24"/>
        </w:rPr>
        <w:t>1.</w:t>
      </w:r>
      <w:r w:rsidR="00983AF6" w:rsidRPr="00B33C7A">
        <w:rPr>
          <w:color w:val="000000"/>
          <w:sz w:val="24"/>
          <w:szCs w:val="24"/>
        </w:rPr>
        <w:t>8</w:t>
      </w:r>
      <w:r w:rsidRPr="00B33C7A">
        <w:rPr>
          <w:color w:val="000000"/>
          <w:sz w:val="24"/>
          <w:szCs w:val="24"/>
        </w:rPr>
        <w:t xml:space="preserve">. </w:t>
      </w:r>
      <w:r w:rsidR="00AB53FE" w:rsidRPr="00B33C7A">
        <w:rPr>
          <w:sz w:val="24"/>
          <w:szCs w:val="24"/>
        </w:rPr>
        <w:t xml:space="preserve">Размер процентов по вкладу, указанный в пункте 1.7. </w:t>
      </w:r>
      <w:r w:rsidR="004C77FF" w:rsidRPr="00B33C7A">
        <w:rPr>
          <w:sz w:val="24"/>
          <w:szCs w:val="24"/>
        </w:rPr>
        <w:t>Д</w:t>
      </w:r>
      <w:r w:rsidR="00AB53FE" w:rsidRPr="00B33C7A">
        <w:rPr>
          <w:sz w:val="24"/>
          <w:szCs w:val="24"/>
        </w:rPr>
        <w:t>оговора, не изменяется в течение всего срока хранения вклада, если иное не предусмотрено соглашением Сторон.</w:t>
      </w:r>
    </w:p>
    <w:p w:rsidR="000F31A0" w:rsidRPr="003B70F5" w:rsidRDefault="00A41691" w:rsidP="00797FBA">
      <w:pPr>
        <w:ind w:firstLine="709"/>
        <w:jc w:val="both"/>
        <w:rPr>
          <w:sz w:val="24"/>
          <w:szCs w:val="24"/>
        </w:rPr>
      </w:pPr>
      <w:r w:rsidRPr="00B33C7A">
        <w:rPr>
          <w:szCs w:val="24"/>
        </w:rPr>
        <w:t xml:space="preserve"> </w:t>
      </w:r>
      <w:r w:rsidR="0050050A" w:rsidRPr="00797FBA">
        <w:rPr>
          <w:sz w:val="24"/>
          <w:szCs w:val="24"/>
        </w:rPr>
        <w:t xml:space="preserve">1.9. </w:t>
      </w:r>
      <w:r w:rsidR="000F31A0" w:rsidRPr="00797FBA">
        <w:rPr>
          <w:sz w:val="24"/>
          <w:szCs w:val="24"/>
        </w:rPr>
        <w:t>Сумма первоначального взноса во вклад (депозит) вносится Вк</w:t>
      </w:r>
      <w:r w:rsidR="000F31A0" w:rsidRPr="003B70F5">
        <w:rPr>
          <w:sz w:val="24"/>
          <w:szCs w:val="24"/>
        </w:rPr>
        <w:t xml:space="preserve">ладчиком   </w:t>
      </w:r>
      <w:r w:rsidR="00E15AE7" w:rsidRPr="003B70F5">
        <w:rPr>
          <w:sz w:val="24"/>
          <w:szCs w:val="24"/>
        </w:rPr>
        <w:t xml:space="preserve">в срок не позднее 1(одного) календарного дня с даты подписания Договора </w:t>
      </w:r>
      <w:r w:rsidR="000F31A0" w:rsidRPr="003B70F5">
        <w:rPr>
          <w:sz w:val="24"/>
          <w:szCs w:val="24"/>
        </w:rPr>
        <w:t>в размере</w:t>
      </w:r>
      <w:r w:rsidR="00B33C7A" w:rsidRPr="003B70F5">
        <w:rPr>
          <w:sz w:val="24"/>
          <w:szCs w:val="24"/>
        </w:rPr>
        <w:t xml:space="preserve"> </w:t>
      </w:r>
      <w:r w:rsidR="00797FBA" w:rsidRPr="003B70F5">
        <w:rPr>
          <w:sz w:val="24"/>
          <w:szCs w:val="24"/>
        </w:rPr>
        <w:t>5,00(Пять белорусских рублей, 00 копеек).</w:t>
      </w:r>
    </w:p>
    <w:p w:rsidR="00B33C7A" w:rsidRDefault="009556C0" w:rsidP="00872A04">
      <w:pPr>
        <w:ind w:firstLine="709"/>
        <w:jc w:val="both"/>
        <w:rPr>
          <w:sz w:val="24"/>
          <w:szCs w:val="24"/>
        </w:rPr>
      </w:pPr>
      <w:r w:rsidRPr="003B70F5">
        <w:rPr>
          <w:sz w:val="24"/>
          <w:szCs w:val="24"/>
        </w:rPr>
        <w:t>1</w:t>
      </w:r>
      <w:r w:rsidR="00881C96" w:rsidRPr="003B70F5">
        <w:rPr>
          <w:sz w:val="24"/>
          <w:szCs w:val="24"/>
        </w:rPr>
        <w:t>.10. Минимальная сумма</w:t>
      </w:r>
      <w:r w:rsidRPr="003B70F5">
        <w:rPr>
          <w:sz w:val="24"/>
          <w:szCs w:val="24"/>
        </w:rPr>
        <w:t xml:space="preserve"> </w:t>
      </w:r>
      <w:r w:rsidR="00DC6BF2" w:rsidRPr="003B70F5">
        <w:rPr>
          <w:sz w:val="24"/>
          <w:szCs w:val="24"/>
        </w:rPr>
        <w:t xml:space="preserve">дополнительного взноса по </w:t>
      </w:r>
      <w:r w:rsidRPr="003B70F5">
        <w:rPr>
          <w:sz w:val="24"/>
          <w:szCs w:val="24"/>
        </w:rPr>
        <w:t>вклад</w:t>
      </w:r>
      <w:r w:rsidR="00DC6BF2" w:rsidRPr="003B70F5">
        <w:rPr>
          <w:sz w:val="24"/>
          <w:szCs w:val="24"/>
        </w:rPr>
        <w:t>у</w:t>
      </w:r>
      <w:r w:rsidRPr="003B70F5">
        <w:rPr>
          <w:sz w:val="24"/>
          <w:szCs w:val="24"/>
        </w:rPr>
        <w:t xml:space="preserve"> составляет </w:t>
      </w:r>
      <w:r w:rsidR="00134EAD" w:rsidRPr="003B70F5">
        <w:rPr>
          <w:sz w:val="24"/>
          <w:szCs w:val="24"/>
        </w:rPr>
        <w:t>5</w:t>
      </w:r>
      <w:r w:rsidRPr="003B70F5">
        <w:rPr>
          <w:sz w:val="24"/>
          <w:szCs w:val="24"/>
        </w:rPr>
        <w:t>,00(</w:t>
      </w:r>
      <w:r w:rsidR="00134EAD" w:rsidRPr="003B70F5">
        <w:rPr>
          <w:sz w:val="24"/>
          <w:szCs w:val="24"/>
        </w:rPr>
        <w:t>Пять</w:t>
      </w:r>
      <w:r w:rsidR="00DD0CD0" w:rsidRPr="003B70F5">
        <w:rPr>
          <w:sz w:val="24"/>
          <w:szCs w:val="24"/>
        </w:rPr>
        <w:t xml:space="preserve"> </w:t>
      </w:r>
      <w:r w:rsidRPr="003B70F5">
        <w:rPr>
          <w:sz w:val="24"/>
          <w:szCs w:val="24"/>
        </w:rPr>
        <w:t>белорусских рублей, 00 копеек).</w:t>
      </w:r>
    </w:p>
    <w:p w:rsidR="00886575" w:rsidRDefault="00886575" w:rsidP="00872A04">
      <w:pPr>
        <w:ind w:firstLine="709"/>
        <w:jc w:val="both"/>
        <w:rPr>
          <w:b/>
          <w:sz w:val="24"/>
          <w:szCs w:val="24"/>
        </w:rPr>
      </w:pPr>
    </w:p>
    <w:p w:rsidR="006B049E" w:rsidRPr="00B33C7A" w:rsidRDefault="006B049E" w:rsidP="00872A04">
      <w:pPr>
        <w:shd w:val="clear" w:color="auto" w:fill="FFFFFF"/>
        <w:jc w:val="center"/>
        <w:rPr>
          <w:b/>
          <w:sz w:val="24"/>
          <w:szCs w:val="24"/>
        </w:rPr>
      </w:pPr>
      <w:r w:rsidRPr="00B33C7A">
        <w:rPr>
          <w:b/>
          <w:sz w:val="24"/>
          <w:szCs w:val="24"/>
        </w:rPr>
        <w:t>2. Права и обязанности Сторон</w:t>
      </w:r>
    </w:p>
    <w:p w:rsidR="00692371" w:rsidRPr="00B33C7A" w:rsidRDefault="00692371" w:rsidP="00692371">
      <w:pPr>
        <w:shd w:val="clear" w:color="auto" w:fill="FFFFFF"/>
        <w:ind w:firstLine="567"/>
        <w:rPr>
          <w:b/>
          <w:sz w:val="24"/>
          <w:szCs w:val="24"/>
        </w:rPr>
      </w:pPr>
      <w:r w:rsidRPr="00B33C7A">
        <w:rPr>
          <w:b/>
          <w:color w:val="000000"/>
          <w:sz w:val="24"/>
          <w:szCs w:val="24"/>
        </w:rPr>
        <w:t>2.1. Вкладополучатель обязуется:</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2.1.1. обеспечивать сохранность вклада и своевременность исполнения своих обязательств перед Вкладчиком</w:t>
      </w:r>
      <w:r w:rsidRPr="00B33C7A">
        <w:rPr>
          <w:i/>
          <w:color w:val="000000"/>
          <w:sz w:val="24"/>
          <w:szCs w:val="24"/>
        </w:rPr>
        <w:t>,</w:t>
      </w:r>
      <w:r w:rsidRPr="00B33C7A">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B33C7A" w:rsidRDefault="00692371" w:rsidP="00692371">
      <w:pPr>
        <w:shd w:val="clear" w:color="auto" w:fill="FFFFFF"/>
        <w:ind w:firstLine="567"/>
        <w:jc w:val="both"/>
        <w:rPr>
          <w:sz w:val="24"/>
          <w:szCs w:val="24"/>
        </w:rPr>
      </w:pPr>
      <w:r w:rsidRPr="00B33C7A">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B33C7A" w:rsidRDefault="00692371" w:rsidP="00692371">
      <w:pPr>
        <w:shd w:val="clear" w:color="auto" w:fill="FFFFFF"/>
        <w:ind w:firstLine="567"/>
        <w:jc w:val="both"/>
        <w:rPr>
          <w:sz w:val="24"/>
          <w:szCs w:val="24"/>
        </w:rPr>
      </w:pPr>
      <w:r w:rsidRPr="00B33C7A">
        <w:rPr>
          <w:sz w:val="24"/>
          <w:szCs w:val="24"/>
        </w:rPr>
        <w:lastRenderedPageBreak/>
        <w:t>2.1.3. возвратить вклад и выплатить начисленные по нему проценты в валюте вклада в срок, предусмотренный в пункте 1.</w:t>
      </w:r>
      <w:r w:rsidR="00B412DF" w:rsidRPr="00B33C7A">
        <w:rPr>
          <w:sz w:val="24"/>
          <w:szCs w:val="24"/>
        </w:rPr>
        <w:t>5</w:t>
      </w:r>
      <w:r w:rsidRPr="00B33C7A">
        <w:rPr>
          <w:sz w:val="24"/>
          <w:szCs w:val="24"/>
        </w:rPr>
        <w:t xml:space="preserve">. Договора. </w:t>
      </w:r>
      <w:r w:rsidRPr="00B33C7A">
        <w:rPr>
          <w:color w:val="000000"/>
          <w:sz w:val="24"/>
          <w:szCs w:val="24"/>
        </w:rPr>
        <w:t xml:space="preserve">Вкладчик настоящим поручает </w:t>
      </w:r>
      <w:r w:rsidRPr="00B33C7A">
        <w:rPr>
          <w:sz w:val="24"/>
          <w:szCs w:val="24"/>
        </w:rPr>
        <w:t>Вкладополучателю на основании платежного ордера, оформленного в соответствии с требованиями законодательства 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sidRPr="00B33C7A">
        <w:rPr>
          <w:sz w:val="24"/>
          <w:szCs w:val="24"/>
        </w:rPr>
        <w:t>5</w:t>
      </w:r>
      <w:r w:rsidRPr="00B33C7A">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B312E6" w:rsidRPr="00B33C7A">
        <w:rPr>
          <w:sz w:val="24"/>
          <w:szCs w:val="24"/>
        </w:rPr>
        <w:t xml:space="preserve"> </w:t>
      </w:r>
      <w:r w:rsidR="00CE528B" w:rsidRPr="00B33C7A">
        <w:rPr>
          <w:sz w:val="24"/>
          <w:szCs w:val="24"/>
        </w:rPr>
        <w:t xml:space="preserve"> открытый</w:t>
      </w:r>
      <w:r w:rsidR="00B312E6" w:rsidRPr="00B33C7A">
        <w:rPr>
          <w:sz w:val="24"/>
          <w:szCs w:val="24"/>
        </w:rPr>
        <w:t xml:space="preserve"> у Вкладополучателя.</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Pr="00B33C7A">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B33C7A">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Pr="00B33C7A">
        <w:rPr>
          <w:sz w:val="24"/>
          <w:szCs w:val="24"/>
        </w:rPr>
        <w:t xml:space="preserve">в глобальной телекоммуникационной сети Интернет по сетевому адресу </w:t>
      </w:r>
      <w:hyperlink r:id="rId7" w:history="1">
        <w:r w:rsidR="00E5726D" w:rsidRPr="002541A8">
          <w:rPr>
            <w:rStyle w:val="af1"/>
            <w:sz w:val="24"/>
            <w:szCs w:val="24"/>
          </w:rPr>
          <w:t>www.</w:t>
        </w:r>
        <w:r w:rsidR="00E5726D" w:rsidRPr="002541A8">
          <w:rPr>
            <w:rStyle w:val="af1"/>
            <w:sz w:val="24"/>
            <w:szCs w:val="24"/>
            <w:lang w:val="en-US"/>
          </w:rPr>
          <w:t>vtb</w:t>
        </w:r>
        <w:r w:rsidR="00E5726D" w:rsidRPr="002541A8">
          <w:rPr>
            <w:rStyle w:val="af1"/>
            <w:sz w:val="24"/>
            <w:szCs w:val="24"/>
          </w:rPr>
          <w:t>.by</w:t>
        </w:r>
      </w:hyperlink>
      <w:r w:rsidRPr="00B33C7A">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B33C7A" w:rsidRDefault="00692371" w:rsidP="00692371">
      <w:pPr>
        <w:shd w:val="clear" w:color="auto" w:fill="FFFFFF"/>
        <w:ind w:firstLine="567"/>
        <w:jc w:val="both"/>
        <w:rPr>
          <w:color w:val="000000"/>
          <w:sz w:val="24"/>
          <w:szCs w:val="24"/>
        </w:rPr>
      </w:pPr>
      <w:r w:rsidRPr="00B33C7A">
        <w:rPr>
          <w:color w:val="000000"/>
          <w:sz w:val="24"/>
          <w:szCs w:val="24"/>
        </w:rPr>
        <w:t>2.1.5. открыть Вкладчику депозитный счет;</w:t>
      </w:r>
    </w:p>
    <w:p w:rsidR="00692371" w:rsidRPr="00B33C7A" w:rsidRDefault="00692371" w:rsidP="00692371">
      <w:pPr>
        <w:ind w:firstLine="567"/>
        <w:contextualSpacing/>
        <w:jc w:val="both"/>
        <w:rPr>
          <w:sz w:val="24"/>
          <w:szCs w:val="24"/>
        </w:rPr>
      </w:pPr>
      <w:r w:rsidRPr="00B33C7A">
        <w:rPr>
          <w:sz w:val="24"/>
          <w:szCs w:val="24"/>
        </w:rPr>
        <w:t>2.1.6. обеспечить сохранность банковской тайны Вкладчика в соответствии с законодательством Республики Беларусь;</w:t>
      </w:r>
    </w:p>
    <w:p w:rsidR="00692371" w:rsidRPr="00B33C7A" w:rsidRDefault="00692371" w:rsidP="00692371">
      <w:pPr>
        <w:shd w:val="clear" w:color="auto" w:fill="FFFFFF"/>
        <w:ind w:firstLine="567"/>
        <w:contextualSpacing/>
        <w:jc w:val="both"/>
        <w:rPr>
          <w:color w:val="000000"/>
          <w:spacing w:val="-1"/>
          <w:sz w:val="24"/>
          <w:szCs w:val="24"/>
        </w:rPr>
      </w:pPr>
      <w:r w:rsidRPr="00B33C7A">
        <w:rPr>
          <w:color w:val="000000"/>
          <w:spacing w:val="-1"/>
          <w:sz w:val="24"/>
          <w:szCs w:val="24"/>
        </w:rPr>
        <w:t>2.1.</w:t>
      </w:r>
      <w:r w:rsidR="00881C96" w:rsidRPr="00B33C7A">
        <w:rPr>
          <w:color w:val="000000"/>
          <w:spacing w:val="-1"/>
          <w:sz w:val="24"/>
          <w:szCs w:val="24"/>
        </w:rPr>
        <w:t>7</w:t>
      </w:r>
      <w:r w:rsidRPr="00B33C7A">
        <w:rPr>
          <w:color w:val="000000"/>
          <w:spacing w:val="-1"/>
          <w:sz w:val="24"/>
          <w:szCs w:val="24"/>
        </w:rPr>
        <w:t xml:space="preserve">. </w:t>
      </w:r>
      <w:r w:rsidRPr="00B33C7A">
        <w:rPr>
          <w:spacing w:val="-1"/>
          <w:sz w:val="24"/>
          <w:szCs w:val="24"/>
        </w:rPr>
        <w:t xml:space="preserve">предоставлять Вкладчику </w:t>
      </w:r>
      <w:r w:rsidRPr="00B33C7A">
        <w:rPr>
          <w:color w:val="000000"/>
          <w:spacing w:val="-1"/>
          <w:sz w:val="24"/>
          <w:szCs w:val="24"/>
        </w:rPr>
        <w:t xml:space="preserve">(уполномоченному представителю Вкладчика) </w:t>
      </w:r>
      <w:r w:rsidRPr="00B33C7A">
        <w:rPr>
          <w:spacing w:val="-1"/>
          <w:sz w:val="24"/>
          <w:szCs w:val="24"/>
        </w:rPr>
        <w:t>в срок не позднее 10 (десяти) календарных дней со дня получения требования</w:t>
      </w:r>
      <w:r w:rsidRPr="00B33C7A">
        <w:rPr>
          <w:color w:val="000000"/>
          <w:spacing w:val="-1"/>
          <w:sz w:val="24"/>
          <w:szCs w:val="24"/>
        </w:rPr>
        <w:t xml:space="preserve"> Вкладчика (уполномоченного представителя Вкладчика) на </w:t>
      </w:r>
      <w:r w:rsidRPr="00B33C7A">
        <w:rPr>
          <w:bCs/>
          <w:color w:val="000000"/>
          <w:spacing w:val="-1"/>
          <w:sz w:val="24"/>
          <w:szCs w:val="24"/>
        </w:rPr>
        <w:t>бумажном носителе информацию</w:t>
      </w:r>
      <w:r w:rsidRPr="00B33C7A">
        <w:rPr>
          <w:color w:val="000000"/>
          <w:spacing w:val="-1"/>
          <w:sz w:val="24"/>
          <w:szCs w:val="24"/>
        </w:rPr>
        <w:t xml:space="preserve"> о проведенных операциях по депозитному счету Вкладчика в виде выписки и приложений к ней, оформленных на бумажном </w:t>
      </w:r>
      <w:r w:rsidR="00BE30F2">
        <w:rPr>
          <w:color w:val="000000"/>
          <w:spacing w:val="-1"/>
          <w:sz w:val="24"/>
          <w:szCs w:val="24"/>
        </w:rPr>
        <w:t>н</w:t>
      </w:r>
      <w:r w:rsidRPr="00B33C7A">
        <w:rPr>
          <w:color w:val="000000"/>
          <w:spacing w:val="-1"/>
          <w:sz w:val="24"/>
          <w:szCs w:val="24"/>
        </w:rPr>
        <w:t>осителе и заверенных подписью и штампом работника Вкладополучателя в соответствии с законодательством Республики Беларусь;</w:t>
      </w:r>
    </w:p>
    <w:p w:rsidR="00692371" w:rsidRPr="00B33C7A" w:rsidRDefault="00692371" w:rsidP="00692371">
      <w:pPr>
        <w:shd w:val="clear" w:color="auto" w:fill="FFFFFF"/>
        <w:ind w:firstLine="567"/>
        <w:jc w:val="both"/>
        <w:rPr>
          <w:spacing w:val="-1"/>
          <w:sz w:val="24"/>
          <w:szCs w:val="24"/>
        </w:rPr>
      </w:pPr>
      <w:r w:rsidRPr="00B33C7A">
        <w:rPr>
          <w:spacing w:val="-1"/>
          <w:sz w:val="24"/>
          <w:szCs w:val="24"/>
        </w:rPr>
        <w:t>2.1.</w:t>
      </w:r>
      <w:r w:rsidR="00881C96" w:rsidRPr="00B33C7A">
        <w:rPr>
          <w:spacing w:val="-1"/>
          <w:sz w:val="24"/>
          <w:szCs w:val="24"/>
        </w:rPr>
        <w:t>8</w:t>
      </w:r>
      <w:r w:rsidRPr="00B33C7A">
        <w:rPr>
          <w:spacing w:val="-1"/>
          <w:sz w:val="24"/>
          <w:szCs w:val="24"/>
        </w:rPr>
        <w:t xml:space="preserve">. предоставлять Вкладчику </w:t>
      </w:r>
      <w:r w:rsidRPr="00B33C7A">
        <w:rPr>
          <w:color w:val="000000"/>
          <w:spacing w:val="-1"/>
          <w:sz w:val="24"/>
          <w:szCs w:val="24"/>
        </w:rPr>
        <w:t xml:space="preserve">(уполномоченному представителю Вкладчика) </w:t>
      </w:r>
      <w:r w:rsidRPr="00B33C7A">
        <w:rPr>
          <w:spacing w:val="-1"/>
          <w:sz w:val="24"/>
          <w:szCs w:val="24"/>
        </w:rPr>
        <w:t xml:space="preserve">в срок не позднее 10 (десяти) календарных дней со дня получения требования Вкладчика </w:t>
      </w:r>
      <w:r w:rsidRPr="00B33C7A">
        <w:rPr>
          <w:color w:val="000000"/>
          <w:spacing w:val="-1"/>
          <w:sz w:val="24"/>
          <w:szCs w:val="24"/>
        </w:rPr>
        <w:t xml:space="preserve">(уполномоченного представителя Вкладчика) </w:t>
      </w:r>
      <w:r w:rsidRPr="00B33C7A">
        <w:rPr>
          <w:spacing w:val="-1"/>
          <w:sz w:val="24"/>
          <w:szCs w:val="24"/>
        </w:rPr>
        <w:t xml:space="preserve">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 </w:t>
      </w:r>
    </w:p>
    <w:p w:rsidR="00692371" w:rsidRPr="00B33C7A" w:rsidRDefault="00692371" w:rsidP="008D2457">
      <w:pPr>
        <w:shd w:val="clear" w:color="auto" w:fill="FFFFFF"/>
        <w:ind w:firstLine="720"/>
        <w:rPr>
          <w:b/>
          <w:sz w:val="24"/>
          <w:szCs w:val="24"/>
        </w:rPr>
      </w:pPr>
    </w:p>
    <w:p w:rsidR="006B049E" w:rsidRPr="00B33C7A" w:rsidRDefault="00B312E6" w:rsidP="00B312E6">
      <w:pPr>
        <w:shd w:val="clear" w:color="auto" w:fill="FFFFFF"/>
        <w:rPr>
          <w:b/>
          <w:sz w:val="24"/>
          <w:szCs w:val="24"/>
        </w:rPr>
      </w:pPr>
      <w:r w:rsidRPr="00B33C7A">
        <w:rPr>
          <w:b/>
          <w:color w:val="000000"/>
          <w:sz w:val="24"/>
          <w:szCs w:val="24"/>
        </w:rPr>
        <w:t xml:space="preserve">          </w:t>
      </w:r>
      <w:r w:rsidR="006B049E" w:rsidRPr="00B33C7A">
        <w:rPr>
          <w:b/>
          <w:color w:val="000000"/>
          <w:sz w:val="24"/>
          <w:szCs w:val="24"/>
        </w:rPr>
        <w:t>2.2. Вкладчик обязуется:</w:t>
      </w:r>
    </w:p>
    <w:p w:rsidR="00B312E6" w:rsidRPr="00B33C7A" w:rsidRDefault="00B312E6" w:rsidP="00B312E6">
      <w:pPr>
        <w:shd w:val="clear" w:color="auto" w:fill="FFFFFF"/>
        <w:tabs>
          <w:tab w:val="left" w:pos="1276"/>
        </w:tabs>
        <w:ind w:firstLine="567"/>
        <w:jc w:val="both"/>
        <w:rPr>
          <w:color w:val="000000"/>
          <w:sz w:val="24"/>
          <w:szCs w:val="24"/>
        </w:rPr>
      </w:pPr>
      <w:r w:rsidRPr="00B33C7A">
        <w:rPr>
          <w:color w:val="000000"/>
          <w:sz w:val="24"/>
          <w:szCs w:val="24"/>
        </w:rPr>
        <w:t xml:space="preserve">2.2.1. </w:t>
      </w:r>
      <w:r w:rsidR="00E5726D">
        <w:rPr>
          <w:color w:val="000000"/>
          <w:sz w:val="24"/>
          <w:szCs w:val="24"/>
        </w:rPr>
        <w:t xml:space="preserve"> </w:t>
      </w:r>
      <w:r w:rsidR="00E5726D" w:rsidRPr="00BB5579">
        <w:rPr>
          <w:sz w:val="24"/>
          <w:szCs w:val="24"/>
        </w:rPr>
        <w:t xml:space="preserve">не позднее </w:t>
      </w:r>
      <w:r w:rsidR="00E5726D">
        <w:rPr>
          <w:sz w:val="24"/>
          <w:szCs w:val="24"/>
        </w:rPr>
        <w:t>10</w:t>
      </w:r>
      <w:r w:rsidR="00E5726D" w:rsidRPr="00BB5579">
        <w:rPr>
          <w:sz w:val="24"/>
          <w:szCs w:val="24"/>
        </w:rPr>
        <w:t xml:space="preserve"> (</w:t>
      </w:r>
      <w:r w:rsidR="00E5726D">
        <w:rPr>
          <w:sz w:val="24"/>
          <w:szCs w:val="24"/>
        </w:rPr>
        <w:t>десяти</w:t>
      </w:r>
      <w:r w:rsidR="00E5726D"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E5726D">
        <w:rPr>
          <w:sz w:val="24"/>
          <w:szCs w:val="24"/>
        </w:rPr>
        <w:t xml:space="preserve">регистрации по </w:t>
      </w:r>
      <w:r w:rsidR="00E5726D" w:rsidRPr="00BB5579">
        <w:rPr>
          <w:sz w:val="24"/>
          <w:szCs w:val="24"/>
        </w:rPr>
        <w:t>мест</w:t>
      </w:r>
      <w:r w:rsidR="00E5726D">
        <w:rPr>
          <w:sz w:val="24"/>
          <w:szCs w:val="24"/>
        </w:rPr>
        <w:t>у</w:t>
      </w:r>
      <w:r w:rsidR="00E5726D" w:rsidRPr="00BB5579">
        <w:rPr>
          <w:sz w:val="24"/>
          <w:szCs w:val="24"/>
        </w:rPr>
        <w:t xml:space="preserve"> жительства или мест</w:t>
      </w:r>
      <w:r w:rsidR="00E5726D">
        <w:rPr>
          <w:sz w:val="24"/>
          <w:szCs w:val="24"/>
        </w:rPr>
        <w:t>у</w:t>
      </w:r>
      <w:r w:rsidR="00E5726D"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 xml:space="preserve">2.2.2. в целях обеспечения своевременного информирования Вкладчика об </w:t>
      </w:r>
      <w:r w:rsidR="000D2733" w:rsidRPr="00B33C7A">
        <w:rPr>
          <w:color w:val="000000"/>
          <w:sz w:val="24"/>
          <w:szCs w:val="24"/>
        </w:rPr>
        <w:t xml:space="preserve">одностороннем </w:t>
      </w:r>
      <w:r w:rsidRPr="00B33C7A">
        <w:rPr>
          <w:color w:val="000000"/>
          <w:sz w:val="24"/>
          <w:szCs w:val="24"/>
        </w:rPr>
        <w:t xml:space="preserve">изменении </w:t>
      </w:r>
      <w:r w:rsidR="000D2733" w:rsidRPr="00B33C7A">
        <w:rPr>
          <w:color w:val="000000"/>
          <w:sz w:val="24"/>
          <w:szCs w:val="24"/>
        </w:rPr>
        <w:t xml:space="preserve">Вкладополучателем </w:t>
      </w:r>
      <w:r w:rsidRPr="00B33C7A">
        <w:rPr>
          <w:color w:val="000000"/>
          <w:sz w:val="24"/>
          <w:szCs w:val="24"/>
        </w:rPr>
        <w:t xml:space="preserve">условий </w:t>
      </w:r>
      <w:r w:rsidR="004C77FF" w:rsidRPr="00B33C7A">
        <w:rPr>
          <w:color w:val="000000"/>
          <w:sz w:val="24"/>
          <w:szCs w:val="24"/>
        </w:rPr>
        <w:t>Д</w:t>
      </w:r>
      <w:r w:rsidRPr="00B33C7A">
        <w:rPr>
          <w:color w:val="000000"/>
          <w:sz w:val="24"/>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sidRPr="00B33C7A">
        <w:rPr>
          <w:color w:val="000000"/>
          <w:sz w:val="24"/>
          <w:szCs w:val="24"/>
        </w:rPr>
        <w:t>4</w:t>
      </w:r>
      <w:r w:rsidRPr="00B33C7A">
        <w:rPr>
          <w:color w:val="000000"/>
          <w:sz w:val="24"/>
          <w:szCs w:val="24"/>
        </w:rPr>
        <w:t xml:space="preserve">. пункта 2.1. </w:t>
      </w:r>
      <w:r w:rsidR="004C77FF" w:rsidRPr="00B33C7A">
        <w:rPr>
          <w:color w:val="000000"/>
          <w:sz w:val="24"/>
          <w:szCs w:val="24"/>
        </w:rPr>
        <w:t>Д</w:t>
      </w:r>
      <w:r w:rsidRPr="00B33C7A">
        <w:rPr>
          <w:color w:val="000000"/>
          <w:sz w:val="24"/>
          <w:szCs w:val="24"/>
        </w:rPr>
        <w:t>оговора</w:t>
      </w:r>
      <w:r w:rsidR="00CC103F" w:rsidRPr="00B33C7A">
        <w:rPr>
          <w:color w:val="000000"/>
          <w:sz w:val="24"/>
          <w:szCs w:val="24"/>
        </w:rPr>
        <w:t>.</w:t>
      </w:r>
    </w:p>
    <w:p w:rsidR="00B312E6" w:rsidRPr="00B33C7A" w:rsidRDefault="00B312E6" w:rsidP="00EF23D0">
      <w:pPr>
        <w:shd w:val="clear" w:color="auto" w:fill="FFFFFF"/>
        <w:ind w:firstLine="720"/>
        <w:jc w:val="both"/>
        <w:rPr>
          <w:color w:val="000000"/>
          <w:sz w:val="24"/>
          <w:szCs w:val="24"/>
        </w:rPr>
      </w:pPr>
    </w:p>
    <w:p w:rsidR="006B049E" w:rsidRPr="00B33C7A" w:rsidRDefault="006B049E" w:rsidP="008D2457">
      <w:pPr>
        <w:shd w:val="clear" w:color="auto" w:fill="FFFFFF"/>
        <w:ind w:firstLine="720"/>
        <w:rPr>
          <w:sz w:val="24"/>
          <w:szCs w:val="24"/>
        </w:rPr>
      </w:pPr>
      <w:r w:rsidRPr="00B33C7A">
        <w:rPr>
          <w:b/>
          <w:color w:val="000000"/>
          <w:sz w:val="24"/>
          <w:szCs w:val="24"/>
        </w:rPr>
        <w:t>2.3. Вкладополучатель имеет право</w:t>
      </w:r>
      <w:r w:rsidRPr="00B33C7A">
        <w:rPr>
          <w:color w:val="000000"/>
          <w:sz w:val="24"/>
          <w:szCs w:val="24"/>
        </w:rPr>
        <w:t>:</w:t>
      </w:r>
    </w:p>
    <w:p w:rsidR="006B049E" w:rsidRPr="00B33C7A" w:rsidRDefault="006B049E" w:rsidP="008D2457">
      <w:pPr>
        <w:pStyle w:val="a7"/>
        <w:spacing w:before="0" w:line="240" w:lineRule="auto"/>
        <w:ind w:left="0" w:right="0" w:firstLine="720"/>
        <w:rPr>
          <w:spacing w:val="0"/>
          <w:szCs w:val="24"/>
        </w:rPr>
      </w:pPr>
      <w:r w:rsidRPr="00B33C7A">
        <w:rPr>
          <w:spacing w:val="0"/>
          <w:szCs w:val="24"/>
        </w:rPr>
        <w:t xml:space="preserve">2.3.1. использовать принятые на хранение во вклад денежные средства Вкладчика до окончания срока действия </w:t>
      </w:r>
      <w:r w:rsidR="004C77FF" w:rsidRPr="00B33C7A">
        <w:rPr>
          <w:spacing w:val="0"/>
          <w:szCs w:val="24"/>
        </w:rPr>
        <w:t>Д</w:t>
      </w:r>
      <w:r w:rsidRPr="00B33C7A">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B33C7A" w:rsidRDefault="006B049E" w:rsidP="00656D3D">
      <w:pPr>
        <w:autoSpaceDE w:val="0"/>
        <w:autoSpaceDN w:val="0"/>
        <w:adjustRightInd w:val="0"/>
        <w:ind w:firstLine="709"/>
        <w:jc w:val="both"/>
        <w:outlineLvl w:val="3"/>
        <w:rPr>
          <w:color w:val="000000"/>
          <w:sz w:val="24"/>
          <w:szCs w:val="24"/>
        </w:rPr>
      </w:pPr>
      <w:r w:rsidRPr="00B33C7A">
        <w:rPr>
          <w:color w:val="000000"/>
          <w:sz w:val="24"/>
          <w:szCs w:val="24"/>
        </w:rPr>
        <w:t xml:space="preserve">2.3.2. в одностороннем порядке устанавливать (отменять, изменять) минимальную </w:t>
      </w:r>
      <w:r w:rsidR="000D2733" w:rsidRPr="00B33C7A">
        <w:rPr>
          <w:color w:val="000000"/>
          <w:sz w:val="24"/>
          <w:szCs w:val="24"/>
        </w:rPr>
        <w:t>и</w:t>
      </w:r>
      <w:r w:rsidR="00391C5A" w:rsidRPr="00B33C7A">
        <w:rPr>
          <w:color w:val="000000"/>
          <w:sz w:val="24"/>
          <w:szCs w:val="24"/>
        </w:rPr>
        <w:t xml:space="preserve"> </w:t>
      </w:r>
      <w:r w:rsidR="000D2733" w:rsidRPr="00B33C7A">
        <w:rPr>
          <w:color w:val="000000"/>
          <w:sz w:val="24"/>
          <w:szCs w:val="24"/>
        </w:rPr>
        <w:t>(или)</w:t>
      </w:r>
      <w:r w:rsidRPr="00B33C7A">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 устанавливать (отменять, изменять)</w:t>
      </w:r>
      <w:r w:rsidR="000D2733" w:rsidRPr="00B33C7A">
        <w:rPr>
          <w:color w:val="000000"/>
          <w:sz w:val="24"/>
          <w:szCs w:val="24"/>
        </w:rPr>
        <w:t xml:space="preserve"> ограничение в виде общей суммы денежных средств, которые могут быть внесены во вклад по </w:t>
      </w:r>
      <w:r w:rsidR="004C77FF" w:rsidRPr="00B33C7A">
        <w:rPr>
          <w:color w:val="000000"/>
          <w:sz w:val="24"/>
          <w:szCs w:val="24"/>
        </w:rPr>
        <w:t>Д</w:t>
      </w:r>
      <w:r w:rsidR="000D2733" w:rsidRPr="00B33C7A">
        <w:rPr>
          <w:color w:val="000000"/>
          <w:sz w:val="24"/>
          <w:szCs w:val="24"/>
        </w:rPr>
        <w:t>оговору</w:t>
      </w:r>
      <w:r w:rsidRPr="00B33C7A">
        <w:rPr>
          <w:color w:val="000000"/>
          <w:sz w:val="24"/>
          <w:szCs w:val="24"/>
        </w:rPr>
        <w:t>, с предварительным уведомлением Вкладчика об этом в порядке, установленном подпунктом 2.1.</w:t>
      </w:r>
      <w:r w:rsidR="0050050A" w:rsidRPr="00B33C7A">
        <w:rPr>
          <w:color w:val="000000"/>
          <w:sz w:val="24"/>
          <w:szCs w:val="24"/>
        </w:rPr>
        <w:t>4.</w:t>
      </w:r>
      <w:r w:rsidRPr="00B33C7A">
        <w:rPr>
          <w:color w:val="000000"/>
          <w:sz w:val="24"/>
          <w:szCs w:val="24"/>
        </w:rPr>
        <w:t xml:space="preserve"> пункта 2.1. </w:t>
      </w:r>
      <w:r w:rsidR="004C77FF" w:rsidRPr="00B33C7A">
        <w:rPr>
          <w:color w:val="000000"/>
          <w:sz w:val="24"/>
          <w:szCs w:val="24"/>
        </w:rPr>
        <w:t>Д</w:t>
      </w:r>
      <w:r w:rsidRPr="00B33C7A">
        <w:rPr>
          <w:color w:val="000000"/>
          <w:sz w:val="24"/>
          <w:szCs w:val="24"/>
        </w:rPr>
        <w:t xml:space="preserve">оговора. </w:t>
      </w:r>
      <w:r w:rsidR="00656D3D" w:rsidRPr="00B33C7A">
        <w:rPr>
          <w:color w:val="000000"/>
          <w:sz w:val="24"/>
          <w:szCs w:val="24"/>
        </w:rPr>
        <w:t xml:space="preserve"> При этом изменение указанных </w:t>
      </w:r>
      <w:r w:rsidR="00656D3D" w:rsidRPr="00B33C7A">
        <w:rPr>
          <w:color w:val="000000"/>
          <w:sz w:val="24"/>
          <w:szCs w:val="24"/>
        </w:rPr>
        <w:lastRenderedPageBreak/>
        <w:t xml:space="preserve">условий </w:t>
      </w:r>
      <w:r w:rsidR="004C77FF" w:rsidRPr="00B33C7A">
        <w:rPr>
          <w:color w:val="000000"/>
          <w:sz w:val="24"/>
          <w:szCs w:val="24"/>
        </w:rPr>
        <w:t>Д</w:t>
      </w:r>
      <w:r w:rsidR="00656D3D" w:rsidRPr="00B33C7A">
        <w:rPr>
          <w:color w:val="000000"/>
          <w:sz w:val="24"/>
          <w:szCs w:val="24"/>
        </w:rPr>
        <w:t>оговора производится со дня, указанного Вкладополучателем в предварительном уведомлении;</w:t>
      </w:r>
    </w:p>
    <w:p w:rsidR="006B049E" w:rsidRPr="00B33C7A" w:rsidRDefault="006B049E" w:rsidP="0092109C">
      <w:pPr>
        <w:autoSpaceDE w:val="0"/>
        <w:autoSpaceDN w:val="0"/>
        <w:adjustRightInd w:val="0"/>
        <w:ind w:firstLine="709"/>
        <w:jc w:val="both"/>
        <w:outlineLvl w:val="3"/>
        <w:rPr>
          <w:sz w:val="24"/>
          <w:szCs w:val="24"/>
        </w:rPr>
      </w:pPr>
      <w:r w:rsidRPr="00B33C7A">
        <w:rPr>
          <w:sz w:val="24"/>
          <w:szCs w:val="24"/>
        </w:rPr>
        <w:t xml:space="preserve">2.3.3. в случае </w:t>
      </w:r>
      <w:r w:rsidR="00181921" w:rsidRPr="00B33C7A">
        <w:rPr>
          <w:sz w:val="24"/>
          <w:szCs w:val="24"/>
        </w:rPr>
        <w:t xml:space="preserve"> </w:t>
      </w:r>
      <w:r w:rsidR="00D216C3" w:rsidRPr="00B33C7A">
        <w:rPr>
          <w:sz w:val="24"/>
          <w:szCs w:val="24"/>
        </w:rPr>
        <w:t xml:space="preserve">досрочного расторжения </w:t>
      </w:r>
      <w:r w:rsidR="004C77FF" w:rsidRPr="00B33C7A">
        <w:rPr>
          <w:sz w:val="24"/>
          <w:szCs w:val="24"/>
        </w:rPr>
        <w:t>Д</w:t>
      </w:r>
      <w:r w:rsidR="00D216C3" w:rsidRPr="00B33C7A">
        <w:rPr>
          <w:sz w:val="24"/>
          <w:szCs w:val="24"/>
        </w:rPr>
        <w:t xml:space="preserve">оговора, а равно в случае </w:t>
      </w:r>
      <w:r w:rsidRPr="00B33C7A">
        <w:rPr>
          <w:sz w:val="24"/>
          <w:szCs w:val="24"/>
        </w:rPr>
        <w:t xml:space="preserve">прекращения </w:t>
      </w:r>
      <w:r w:rsidR="004C77FF" w:rsidRPr="00B33C7A">
        <w:rPr>
          <w:sz w:val="24"/>
          <w:szCs w:val="24"/>
        </w:rPr>
        <w:t>Д</w:t>
      </w:r>
      <w:r w:rsidRPr="00B33C7A">
        <w:rPr>
          <w:sz w:val="24"/>
          <w:szCs w:val="24"/>
        </w:rPr>
        <w:t xml:space="preserve">оговора в связи с истечением срока его действия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sidRPr="00B33C7A">
        <w:rPr>
          <w:sz w:val="24"/>
          <w:szCs w:val="24"/>
        </w:rPr>
        <w:t xml:space="preserve">списать с депозитного счета и </w:t>
      </w:r>
      <w:r w:rsidRPr="00B33C7A">
        <w:rPr>
          <w:sz w:val="24"/>
          <w:szCs w:val="24"/>
        </w:rPr>
        <w:t>перечислить в безналичной форме на текущий (расчетный) счет Вкладчика</w:t>
      </w:r>
      <w:r w:rsidR="007363C7" w:rsidRPr="00B33C7A">
        <w:rPr>
          <w:sz w:val="24"/>
          <w:szCs w:val="24"/>
        </w:rPr>
        <w:t xml:space="preserve"> №____</w:t>
      </w:r>
      <w:r w:rsidR="00872A04" w:rsidRPr="00872A04">
        <w:rPr>
          <w:sz w:val="24"/>
          <w:szCs w:val="24"/>
        </w:rPr>
        <w:t>_______________</w:t>
      </w:r>
      <w:r w:rsidR="007363C7" w:rsidRPr="00B33C7A">
        <w:rPr>
          <w:sz w:val="24"/>
          <w:szCs w:val="24"/>
        </w:rPr>
        <w:t>___</w:t>
      </w:r>
      <w:r w:rsidRPr="00B33C7A">
        <w:rPr>
          <w:sz w:val="24"/>
          <w:szCs w:val="24"/>
        </w:rPr>
        <w:t xml:space="preserve">, </w:t>
      </w:r>
      <w:r w:rsidRPr="00B33C7A">
        <w:rPr>
          <w:color w:val="000000"/>
          <w:sz w:val="24"/>
          <w:szCs w:val="24"/>
        </w:rPr>
        <w:t xml:space="preserve">открытый </w:t>
      </w:r>
      <w:r w:rsidRPr="00B33C7A">
        <w:rPr>
          <w:sz w:val="24"/>
          <w:szCs w:val="24"/>
        </w:rPr>
        <w:t>у Вкладополучателя, денежные средства, хранящиеся на закрываемом депозитном счете Вкладчика;</w:t>
      </w:r>
    </w:p>
    <w:p w:rsidR="00DD0CD0" w:rsidRPr="00B33C7A" w:rsidRDefault="00DD0CD0" w:rsidP="00DD0CD0">
      <w:pPr>
        <w:autoSpaceDE w:val="0"/>
        <w:autoSpaceDN w:val="0"/>
        <w:adjustRightInd w:val="0"/>
        <w:jc w:val="both"/>
        <w:outlineLvl w:val="3"/>
        <w:rPr>
          <w:sz w:val="24"/>
          <w:szCs w:val="24"/>
        </w:rPr>
      </w:pPr>
      <w:r w:rsidRPr="00B33C7A">
        <w:rPr>
          <w:sz w:val="24"/>
          <w:szCs w:val="24"/>
        </w:rPr>
        <w:t xml:space="preserve"> </w:t>
      </w:r>
      <w:r w:rsidR="004B5E3F" w:rsidRPr="00134EAD">
        <w:rPr>
          <w:sz w:val="24"/>
          <w:szCs w:val="24"/>
        </w:rPr>
        <w:tab/>
      </w:r>
      <w:r w:rsidRPr="00B33C7A">
        <w:rPr>
          <w:sz w:val="24"/>
          <w:szCs w:val="24"/>
        </w:rPr>
        <w:t>2.3.4. в одностороннем порядке, без подписания дополнительного соглашения к Договору, закрыть депозитный счет Вкладчика в случае непоступления в течение 1(одного) календарного дня с даты подписания Договора Сторонами суммы первоначального взноса в соответствии с пунктом 1.9.</w:t>
      </w:r>
      <w:r w:rsidR="00AA4009">
        <w:rPr>
          <w:sz w:val="24"/>
          <w:szCs w:val="24"/>
        </w:rPr>
        <w:t xml:space="preserve"> </w:t>
      </w:r>
      <w:r w:rsidRPr="00B33C7A">
        <w:rPr>
          <w:sz w:val="24"/>
          <w:szCs w:val="24"/>
        </w:rPr>
        <w:t>Договора.</w:t>
      </w:r>
    </w:p>
    <w:p w:rsidR="006B049E" w:rsidRPr="00B33C7A" w:rsidRDefault="006B049E" w:rsidP="00CD7A35">
      <w:pPr>
        <w:autoSpaceDE w:val="0"/>
        <w:autoSpaceDN w:val="0"/>
        <w:adjustRightInd w:val="0"/>
        <w:ind w:firstLine="709"/>
        <w:jc w:val="both"/>
        <w:outlineLvl w:val="3"/>
        <w:rPr>
          <w:sz w:val="24"/>
          <w:szCs w:val="24"/>
        </w:rPr>
      </w:pPr>
      <w:r w:rsidRPr="00B33C7A">
        <w:rPr>
          <w:sz w:val="24"/>
          <w:szCs w:val="24"/>
        </w:rPr>
        <w:t>2.3.</w:t>
      </w:r>
      <w:r w:rsidR="00DD0CD0" w:rsidRPr="00B33C7A">
        <w:rPr>
          <w:sz w:val="24"/>
          <w:szCs w:val="24"/>
        </w:rPr>
        <w:t>5</w:t>
      </w:r>
      <w:r w:rsidRPr="00B33C7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33C7A">
        <w:rPr>
          <w:sz w:val="24"/>
          <w:szCs w:val="24"/>
        </w:rPr>
        <w:t>Д</w:t>
      </w:r>
      <w:r w:rsidRPr="00B33C7A">
        <w:rPr>
          <w:sz w:val="24"/>
          <w:szCs w:val="24"/>
        </w:rPr>
        <w:t xml:space="preserve">оговором, </w:t>
      </w:r>
      <w:r w:rsidR="00D216C3" w:rsidRPr="00B33C7A">
        <w:rPr>
          <w:sz w:val="24"/>
          <w:szCs w:val="24"/>
        </w:rPr>
        <w:t xml:space="preserve">указана </w:t>
      </w:r>
      <w:r w:rsidRPr="00B33C7A">
        <w:rPr>
          <w:sz w:val="24"/>
          <w:szCs w:val="24"/>
        </w:rPr>
        <w:t>информация, содержащаяся в приложениях.</w:t>
      </w:r>
    </w:p>
    <w:p w:rsidR="008619A3" w:rsidRPr="00B33C7A" w:rsidRDefault="008619A3" w:rsidP="00CD7A35">
      <w:pPr>
        <w:autoSpaceDE w:val="0"/>
        <w:autoSpaceDN w:val="0"/>
        <w:adjustRightInd w:val="0"/>
        <w:ind w:firstLine="709"/>
        <w:jc w:val="both"/>
        <w:outlineLvl w:val="3"/>
        <w:rPr>
          <w:sz w:val="24"/>
          <w:szCs w:val="24"/>
        </w:rPr>
      </w:pPr>
    </w:p>
    <w:p w:rsidR="006B049E" w:rsidRPr="00B33C7A" w:rsidRDefault="006B049E" w:rsidP="008D2457">
      <w:pPr>
        <w:pStyle w:val="a7"/>
        <w:spacing w:before="0" w:line="240" w:lineRule="auto"/>
        <w:ind w:left="0" w:right="0" w:firstLine="720"/>
        <w:jc w:val="left"/>
        <w:rPr>
          <w:b/>
          <w:spacing w:val="0"/>
          <w:szCs w:val="24"/>
        </w:rPr>
      </w:pPr>
      <w:r w:rsidRPr="00B33C7A">
        <w:rPr>
          <w:b/>
          <w:spacing w:val="0"/>
          <w:szCs w:val="24"/>
        </w:rPr>
        <w:t>2.4. Вкладчик имеет право:</w:t>
      </w:r>
    </w:p>
    <w:p w:rsidR="006B049E" w:rsidRPr="00B33C7A" w:rsidRDefault="00785FDF" w:rsidP="00785FDF">
      <w:pPr>
        <w:autoSpaceDE w:val="0"/>
        <w:autoSpaceDN w:val="0"/>
        <w:adjustRightInd w:val="0"/>
        <w:jc w:val="both"/>
        <w:outlineLvl w:val="3"/>
        <w:rPr>
          <w:color w:val="000000"/>
          <w:sz w:val="24"/>
          <w:szCs w:val="24"/>
        </w:rPr>
      </w:pPr>
      <w:r>
        <w:rPr>
          <w:color w:val="000000"/>
          <w:sz w:val="24"/>
          <w:szCs w:val="24"/>
        </w:rPr>
        <w:t xml:space="preserve">         </w:t>
      </w:r>
      <w:r w:rsidR="006B049E" w:rsidRPr="00B33C7A">
        <w:rPr>
          <w:color w:val="000000"/>
          <w:sz w:val="24"/>
          <w:szCs w:val="24"/>
        </w:rPr>
        <w:t xml:space="preserve">2.4.1. получить сумму вклада и начисленных процентов по вкладу в срок, установленный в пункте 1.5. </w:t>
      </w:r>
      <w:r w:rsidR="004C77FF" w:rsidRPr="00B33C7A">
        <w:rPr>
          <w:color w:val="000000"/>
          <w:sz w:val="24"/>
          <w:szCs w:val="24"/>
        </w:rPr>
        <w:t>Д</w:t>
      </w:r>
      <w:r w:rsidR="006B049E" w:rsidRPr="00B33C7A">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006B049E" w:rsidRPr="00B33C7A">
        <w:rPr>
          <w:sz w:val="24"/>
          <w:szCs w:val="24"/>
        </w:rPr>
        <w:t xml:space="preserve"> текущий (расчетный) счет Вкладчика</w:t>
      </w:r>
      <w:r w:rsidR="009F69B3" w:rsidRPr="00B33C7A">
        <w:rPr>
          <w:sz w:val="24"/>
          <w:szCs w:val="24"/>
        </w:rPr>
        <w:t xml:space="preserve">, </w:t>
      </w:r>
      <w:r w:rsidR="009F69B3" w:rsidRPr="00B33C7A">
        <w:rPr>
          <w:bCs/>
          <w:sz w:val="24"/>
          <w:szCs w:val="24"/>
        </w:rPr>
        <w:t>указанный в подпункте 2.3.3.</w:t>
      </w:r>
      <w:r w:rsidR="004C77FF" w:rsidRPr="00B33C7A">
        <w:rPr>
          <w:bCs/>
          <w:sz w:val="24"/>
          <w:szCs w:val="24"/>
        </w:rPr>
        <w:t xml:space="preserve"> пункта 2.3.</w:t>
      </w:r>
      <w:r w:rsidR="009F69B3" w:rsidRPr="00B33C7A">
        <w:rPr>
          <w:bCs/>
          <w:sz w:val="24"/>
          <w:szCs w:val="24"/>
        </w:rPr>
        <w:t xml:space="preserve"> </w:t>
      </w:r>
      <w:r w:rsidR="004C77FF" w:rsidRPr="00B33C7A">
        <w:rPr>
          <w:bCs/>
          <w:sz w:val="24"/>
          <w:szCs w:val="24"/>
        </w:rPr>
        <w:t>Д</w:t>
      </w:r>
      <w:r w:rsidR="009F69B3" w:rsidRPr="00B33C7A">
        <w:rPr>
          <w:bCs/>
          <w:sz w:val="24"/>
          <w:szCs w:val="24"/>
        </w:rPr>
        <w:t>оговора</w:t>
      </w:r>
      <w:r w:rsidR="006B049E" w:rsidRPr="00B33C7A">
        <w:rPr>
          <w:color w:val="000000"/>
          <w:sz w:val="24"/>
          <w:szCs w:val="24"/>
        </w:rPr>
        <w:t>,</w:t>
      </w:r>
      <w:r w:rsidR="006B049E" w:rsidRPr="00B33C7A">
        <w:rPr>
          <w:bCs/>
          <w:sz w:val="24"/>
          <w:szCs w:val="24"/>
        </w:rPr>
        <w:t xml:space="preserve"> </w:t>
      </w:r>
      <w:r w:rsidR="006B049E" w:rsidRPr="00B33C7A">
        <w:rPr>
          <w:sz w:val="24"/>
          <w:szCs w:val="24"/>
        </w:rPr>
        <w:t>на основании платежного ордера, оформленного Вкладополучателем в соответствии с законодательством</w:t>
      </w:r>
      <w:r w:rsidR="006B049E" w:rsidRPr="00B33C7A">
        <w:rPr>
          <w:color w:val="000000"/>
          <w:sz w:val="24"/>
          <w:szCs w:val="24"/>
        </w:rPr>
        <w:t>;</w:t>
      </w:r>
    </w:p>
    <w:p w:rsidR="00BF47F4" w:rsidRDefault="00C840AC" w:rsidP="00BF47F4">
      <w:pPr>
        <w:shd w:val="clear" w:color="auto" w:fill="FFFFFF"/>
        <w:ind w:firstLine="567"/>
        <w:jc w:val="both"/>
        <w:rPr>
          <w:sz w:val="24"/>
          <w:szCs w:val="24"/>
        </w:rPr>
      </w:pPr>
      <w:r w:rsidRPr="00B33C7A">
        <w:rPr>
          <w:color w:val="000000"/>
          <w:sz w:val="24"/>
          <w:szCs w:val="24"/>
        </w:rPr>
        <w:t xml:space="preserve">2.4.2. </w:t>
      </w:r>
      <w:r w:rsidR="00F87FE4" w:rsidRPr="00B33C7A">
        <w:rPr>
          <w:color w:val="000000"/>
          <w:sz w:val="24"/>
          <w:szCs w:val="24"/>
        </w:rPr>
        <w:t xml:space="preserve"> вносить сумму первоначального взноса </w:t>
      </w:r>
      <w:r w:rsidR="00E15AE7" w:rsidRPr="00B33C7A">
        <w:rPr>
          <w:color w:val="000000"/>
          <w:sz w:val="24"/>
          <w:szCs w:val="24"/>
        </w:rPr>
        <w:t xml:space="preserve">не позднее 1(одного) календарного дня с даты подписания Договора </w:t>
      </w:r>
      <w:r w:rsidR="00F87FE4" w:rsidRPr="00B33C7A">
        <w:rPr>
          <w:color w:val="000000"/>
          <w:sz w:val="24"/>
          <w:szCs w:val="24"/>
        </w:rPr>
        <w:t>в соответствии с пунктом 1.9. Договора</w:t>
      </w:r>
      <w:r w:rsidR="008C00F6">
        <w:rPr>
          <w:color w:val="000000"/>
          <w:sz w:val="24"/>
          <w:szCs w:val="24"/>
        </w:rPr>
        <w:t>;</w:t>
      </w:r>
      <w:r w:rsidR="00BF47F4">
        <w:rPr>
          <w:sz w:val="24"/>
          <w:szCs w:val="24"/>
        </w:rPr>
        <w:t xml:space="preserve"> </w:t>
      </w:r>
    </w:p>
    <w:p w:rsidR="00BF47F4" w:rsidRPr="00C840AC" w:rsidRDefault="00BF47F4" w:rsidP="00BF47F4">
      <w:pPr>
        <w:shd w:val="clear" w:color="auto" w:fill="FFFFFF"/>
        <w:ind w:firstLine="567"/>
        <w:jc w:val="both"/>
        <w:rPr>
          <w:color w:val="000000"/>
          <w:sz w:val="24"/>
          <w:szCs w:val="24"/>
        </w:rPr>
      </w:pPr>
      <w:r>
        <w:rPr>
          <w:sz w:val="24"/>
          <w:szCs w:val="24"/>
        </w:rPr>
        <w:t xml:space="preserve"> </w:t>
      </w:r>
      <w:r w:rsidRPr="003B70F5">
        <w:rPr>
          <w:sz w:val="24"/>
          <w:szCs w:val="24"/>
        </w:rPr>
        <w:t>2.4.3. пополнять сумму вклада по договору в течение 1 (одного) календарного дня с даты   подписания Договора Сторонами, если иное не установлено Вкладополучателем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денежными средствами;</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2.4.</w:t>
      </w:r>
      <w:r w:rsidR="00BF47F4">
        <w:rPr>
          <w:color w:val="000000"/>
          <w:sz w:val="24"/>
          <w:szCs w:val="24"/>
        </w:rPr>
        <w:t>4</w:t>
      </w:r>
      <w:r w:rsidRPr="00B33C7A">
        <w:rPr>
          <w:color w:val="000000"/>
          <w:sz w:val="24"/>
          <w:szCs w:val="24"/>
        </w:rPr>
        <w:t>. выдавать доверенности и совершать завещательные распоряжения по вкладу;</w:t>
      </w:r>
    </w:p>
    <w:p w:rsidR="006B049E" w:rsidRPr="00B33C7A" w:rsidRDefault="006B049E" w:rsidP="004D2229">
      <w:pPr>
        <w:shd w:val="clear" w:color="auto" w:fill="FFFFFF"/>
        <w:ind w:firstLine="720"/>
        <w:jc w:val="both"/>
        <w:rPr>
          <w:sz w:val="24"/>
          <w:szCs w:val="24"/>
        </w:rPr>
      </w:pPr>
      <w:r w:rsidRPr="00B33C7A">
        <w:rPr>
          <w:color w:val="000000"/>
          <w:sz w:val="24"/>
          <w:szCs w:val="24"/>
        </w:rPr>
        <w:t>2.4.</w:t>
      </w:r>
      <w:r w:rsidR="00BF47F4">
        <w:rPr>
          <w:color w:val="000000"/>
          <w:sz w:val="24"/>
          <w:szCs w:val="24"/>
        </w:rPr>
        <w:t>5</w:t>
      </w:r>
      <w:r w:rsidRPr="00B33C7A">
        <w:rPr>
          <w:color w:val="000000"/>
          <w:sz w:val="24"/>
          <w:szCs w:val="24"/>
        </w:rPr>
        <w:t xml:space="preserve">. получать </w:t>
      </w:r>
      <w:r w:rsidRPr="00B33C7A">
        <w:rPr>
          <w:bCs/>
          <w:sz w:val="24"/>
          <w:szCs w:val="24"/>
        </w:rPr>
        <w:t>информацию</w:t>
      </w:r>
      <w:r w:rsidRPr="00B33C7A">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sidRPr="00B33C7A">
        <w:rPr>
          <w:sz w:val="24"/>
          <w:szCs w:val="24"/>
        </w:rPr>
        <w:t>Д</w:t>
      </w:r>
      <w:r w:rsidRPr="00B33C7A">
        <w:rPr>
          <w:sz w:val="24"/>
          <w:szCs w:val="24"/>
        </w:rPr>
        <w:t>оговора;</w:t>
      </w:r>
    </w:p>
    <w:p w:rsidR="006B049E" w:rsidRPr="00B33C7A" w:rsidRDefault="006B049E" w:rsidP="00EF23D0">
      <w:pPr>
        <w:shd w:val="clear" w:color="auto" w:fill="FFFFFF"/>
        <w:ind w:firstLine="720"/>
        <w:jc w:val="both"/>
        <w:rPr>
          <w:b/>
          <w:sz w:val="24"/>
          <w:szCs w:val="24"/>
        </w:rPr>
      </w:pPr>
      <w:r w:rsidRPr="00B33C7A">
        <w:rPr>
          <w:sz w:val="24"/>
          <w:szCs w:val="24"/>
        </w:rPr>
        <w:t>2.4.</w:t>
      </w:r>
      <w:r w:rsidR="00BF47F4">
        <w:rPr>
          <w:sz w:val="24"/>
          <w:szCs w:val="24"/>
        </w:rPr>
        <w:t>6</w:t>
      </w:r>
      <w:r w:rsidRPr="00B33C7A">
        <w:rPr>
          <w:sz w:val="24"/>
          <w:szCs w:val="24"/>
        </w:rPr>
        <w:t xml:space="preserve">. 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B33C7A">
        <w:rPr>
          <w:sz w:val="24"/>
          <w:szCs w:val="24"/>
        </w:rPr>
        <w:t>Д</w:t>
      </w:r>
      <w:r w:rsidRPr="00B33C7A">
        <w:rPr>
          <w:sz w:val="24"/>
          <w:szCs w:val="24"/>
        </w:rPr>
        <w:t>оговора, содержащий сведения о его существенных условиях, а также иные сведения, касающиеся обслуживания вклада.</w:t>
      </w:r>
    </w:p>
    <w:p w:rsidR="00872A04" w:rsidRPr="004B5E3F" w:rsidRDefault="00872A04" w:rsidP="0076212A">
      <w:pPr>
        <w:shd w:val="clear" w:color="auto" w:fill="FFFFFF"/>
        <w:ind w:firstLine="720"/>
        <w:jc w:val="center"/>
        <w:rPr>
          <w:b/>
          <w:color w:val="000000"/>
          <w:sz w:val="24"/>
          <w:szCs w:val="24"/>
        </w:rPr>
      </w:pPr>
    </w:p>
    <w:p w:rsidR="006B049E" w:rsidRPr="00B33C7A" w:rsidRDefault="006B049E" w:rsidP="0076212A">
      <w:pPr>
        <w:shd w:val="clear" w:color="auto" w:fill="FFFFFF"/>
        <w:ind w:firstLine="720"/>
        <w:jc w:val="center"/>
        <w:rPr>
          <w:b/>
          <w:color w:val="000000"/>
          <w:sz w:val="24"/>
          <w:szCs w:val="24"/>
        </w:rPr>
      </w:pPr>
      <w:r w:rsidRPr="00B33C7A">
        <w:rPr>
          <w:b/>
          <w:color w:val="000000"/>
          <w:sz w:val="24"/>
          <w:szCs w:val="24"/>
        </w:rPr>
        <w:t>3. Порядок начисления и выплаты процентов по вкладу</w:t>
      </w:r>
    </w:p>
    <w:p w:rsidR="009F69B3" w:rsidRPr="00B33C7A" w:rsidRDefault="006B049E" w:rsidP="009F69B3">
      <w:pPr>
        <w:shd w:val="clear" w:color="auto" w:fill="FFFFFF"/>
        <w:ind w:firstLine="709"/>
        <w:jc w:val="both"/>
        <w:rPr>
          <w:sz w:val="24"/>
          <w:szCs w:val="24"/>
        </w:rPr>
      </w:pPr>
      <w:r w:rsidRPr="00B33C7A">
        <w:rPr>
          <w:color w:val="000000"/>
          <w:sz w:val="24"/>
          <w:szCs w:val="24"/>
        </w:rPr>
        <w:t xml:space="preserve">3.1. </w:t>
      </w:r>
      <w:r w:rsidR="009F69B3" w:rsidRPr="00B33C7A">
        <w:rPr>
          <w:sz w:val="24"/>
          <w:szCs w:val="24"/>
        </w:rPr>
        <w:t xml:space="preserve"> 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B33C7A" w:rsidRDefault="002E5C81" w:rsidP="00DA0B36">
      <w:pPr>
        <w:shd w:val="clear" w:color="auto" w:fill="FFFFFF"/>
        <w:ind w:firstLine="709"/>
        <w:jc w:val="both"/>
        <w:rPr>
          <w:sz w:val="24"/>
          <w:szCs w:val="24"/>
        </w:rPr>
      </w:pPr>
      <w:r w:rsidRPr="00B33C7A">
        <w:rPr>
          <w:sz w:val="24"/>
          <w:szCs w:val="24"/>
        </w:rPr>
        <w:t>3.2.</w:t>
      </w:r>
      <w:r w:rsidR="00AA4009">
        <w:rPr>
          <w:sz w:val="24"/>
          <w:szCs w:val="24"/>
        </w:rPr>
        <w:t xml:space="preserve"> </w:t>
      </w:r>
      <w:r w:rsidR="00DA0B36" w:rsidRPr="00B33C7A">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sidRPr="00B33C7A">
        <w:rPr>
          <w:sz w:val="24"/>
          <w:szCs w:val="24"/>
        </w:rPr>
        <w:t>Д</w:t>
      </w:r>
      <w:r w:rsidR="00DA0B36" w:rsidRPr="00B33C7A">
        <w:rPr>
          <w:sz w:val="24"/>
          <w:szCs w:val="24"/>
        </w:rPr>
        <w:t xml:space="preserve">оговором. </w:t>
      </w:r>
    </w:p>
    <w:p w:rsidR="00DA0B36" w:rsidRDefault="00DA0B36" w:rsidP="00DA0B36">
      <w:pPr>
        <w:shd w:val="clear" w:color="auto" w:fill="FFFFFF"/>
        <w:ind w:firstLine="709"/>
        <w:jc w:val="both"/>
        <w:rPr>
          <w:sz w:val="24"/>
          <w:szCs w:val="24"/>
        </w:rPr>
      </w:pPr>
      <w:r w:rsidRPr="00B33C7A">
        <w:rPr>
          <w:sz w:val="24"/>
          <w:szCs w:val="24"/>
        </w:rPr>
        <w:t xml:space="preserve">Сумма начисленных процентов выплачивается Вкладчику ежемесячно </w:t>
      </w:r>
      <w:r w:rsidR="00610242" w:rsidRPr="00B33C7A">
        <w:rPr>
          <w:sz w:val="24"/>
          <w:szCs w:val="24"/>
        </w:rPr>
        <w:t xml:space="preserve">в дату, соответствующую дате </w:t>
      </w:r>
      <w:r w:rsidR="00B412DF" w:rsidRPr="00B33C7A">
        <w:rPr>
          <w:sz w:val="24"/>
          <w:szCs w:val="24"/>
        </w:rPr>
        <w:t>подписания</w:t>
      </w:r>
      <w:r w:rsidRPr="00B33C7A">
        <w:rPr>
          <w:sz w:val="24"/>
          <w:szCs w:val="24"/>
        </w:rPr>
        <w:t xml:space="preserve"> </w:t>
      </w:r>
      <w:r w:rsidR="00711324" w:rsidRPr="00B33C7A">
        <w:rPr>
          <w:sz w:val="24"/>
          <w:szCs w:val="24"/>
        </w:rPr>
        <w:t>Договора</w:t>
      </w:r>
      <w:r w:rsidR="00610242" w:rsidRPr="00B33C7A">
        <w:rPr>
          <w:sz w:val="24"/>
          <w:szCs w:val="24"/>
        </w:rPr>
        <w:t>,</w:t>
      </w:r>
      <w:r w:rsidRPr="00B33C7A">
        <w:rPr>
          <w:sz w:val="24"/>
          <w:szCs w:val="24"/>
        </w:rPr>
        <w:t xml:space="preserve"> путем перечисления их Вкладополучателем в безналичной форме на текущий (расчетный) счет Вкладчика, </w:t>
      </w:r>
      <w:r w:rsidRPr="00B33C7A">
        <w:rPr>
          <w:bCs/>
          <w:sz w:val="24"/>
          <w:szCs w:val="24"/>
        </w:rPr>
        <w:t xml:space="preserve">указанный в подпункте 2.3.3. </w:t>
      </w:r>
      <w:r w:rsidR="00F87FE4" w:rsidRPr="00B33C7A">
        <w:rPr>
          <w:bCs/>
          <w:sz w:val="24"/>
          <w:szCs w:val="24"/>
        </w:rPr>
        <w:t xml:space="preserve">пункта 2.3 </w:t>
      </w:r>
      <w:r w:rsidR="004C77FF" w:rsidRPr="00B33C7A">
        <w:rPr>
          <w:bCs/>
          <w:sz w:val="24"/>
          <w:szCs w:val="24"/>
        </w:rPr>
        <w:t>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законодательством.</w:t>
      </w:r>
    </w:p>
    <w:p w:rsidR="00327AFC" w:rsidRPr="00B33C7A" w:rsidRDefault="00327AFC" w:rsidP="00DA0B36">
      <w:pPr>
        <w:shd w:val="clear" w:color="auto" w:fill="FFFFFF"/>
        <w:ind w:firstLine="709"/>
        <w:jc w:val="both"/>
        <w:rPr>
          <w:sz w:val="24"/>
          <w:szCs w:val="24"/>
        </w:rPr>
      </w:pPr>
      <w:r w:rsidRPr="00EE76D5">
        <w:rPr>
          <w:color w:val="000000"/>
          <w:sz w:val="24"/>
          <w:szCs w:val="24"/>
        </w:rPr>
        <w:t xml:space="preserve">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Беларусь»(далее – Праздничные нерабочие дни), то выплата начисленных процентов по вкладу за месяц хранения вклада(депозита) производится </w:t>
      </w:r>
      <w:r w:rsidRPr="00EE76D5">
        <w:rPr>
          <w:color w:val="000000"/>
          <w:sz w:val="24"/>
          <w:szCs w:val="24"/>
        </w:rPr>
        <w:lastRenderedPageBreak/>
        <w:t>Вкладополучателем в первый, следующий за Праздничным(и) нерабочим(и) днем/днями, рабочий день</w:t>
      </w:r>
      <w:r>
        <w:rPr>
          <w:color w:val="000000"/>
          <w:sz w:val="24"/>
          <w:szCs w:val="24"/>
        </w:rPr>
        <w:t>.</w:t>
      </w:r>
    </w:p>
    <w:p w:rsidR="009F69B3" w:rsidRPr="00B33C7A" w:rsidRDefault="009F69B3" w:rsidP="009F69B3">
      <w:pPr>
        <w:shd w:val="clear" w:color="auto" w:fill="FFFFFF"/>
        <w:ind w:firstLine="709"/>
        <w:jc w:val="both"/>
        <w:rPr>
          <w:sz w:val="24"/>
          <w:szCs w:val="24"/>
        </w:rPr>
      </w:pPr>
      <w:r w:rsidRPr="00B33C7A">
        <w:rPr>
          <w:color w:val="000000"/>
          <w:sz w:val="24"/>
          <w:szCs w:val="24"/>
        </w:rPr>
        <w:t xml:space="preserve">3.3. При закрытии депозитного счета проценты по вкладу начисляются и выплачиваются полностью в соответствии с условиями </w:t>
      </w:r>
      <w:r w:rsidR="004C77FF" w:rsidRPr="00B33C7A">
        <w:rPr>
          <w:color w:val="000000"/>
          <w:sz w:val="24"/>
          <w:szCs w:val="24"/>
        </w:rPr>
        <w:t>Д</w:t>
      </w:r>
      <w:r w:rsidRPr="00B33C7A">
        <w:rPr>
          <w:color w:val="000000"/>
          <w:sz w:val="24"/>
          <w:szCs w:val="24"/>
        </w:rPr>
        <w:t xml:space="preserve">оговора, путем перечисления их Вкладополучателем </w:t>
      </w:r>
      <w:r w:rsidRPr="00B33C7A">
        <w:rPr>
          <w:sz w:val="24"/>
          <w:szCs w:val="24"/>
        </w:rPr>
        <w:t xml:space="preserve">в безналичной форме на текущий (расчетный) счет Вкладчика, </w:t>
      </w:r>
      <w:r w:rsidRPr="00B33C7A">
        <w:rPr>
          <w:bCs/>
          <w:sz w:val="24"/>
          <w:szCs w:val="24"/>
        </w:rPr>
        <w:t>указанный в подпункте 2.3.3.</w:t>
      </w:r>
      <w:r w:rsidR="004C77FF" w:rsidRPr="00B33C7A">
        <w:rPr>
          <w:bCs/>
          <w:sz w:val="24"/>
          <w:szCs w:val="24"/>
        </w:rPr>
        <w:t xml:space="preserve"> пункта 2.3.</w:t>
      </w:r>
      <w:r w:rsidRPr="00B33C7A">
        <w:rPr>
          <w:bCs/>
          <w:sz w:val="24"/>
          <w:szCs w:val="24"/>
        </w:rPr>
        <w:t xml:space="preserve"> </w:t>
      </w:r>
      <w:r w:rsidR="004C77FF" w:rsidRPr="00B33C7A">
        <w:rPr>
          <w:bCs/>
          <w:sz w:val="24"/>
          <w:szCs w:val="24"/>
        </w:rPr>
        <w:t>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законодательством</w:t>
      </w:r>
      <w:r w:rsidRPr="00B33C7A">
        <w:rPr>
          <w:color w:val="000000"/>
          <w:sz w:val="24"/>
          <w:szCs w:val="24"/>
        </w:rPr>
        <w:t xml:space="preserve">. </w:t>
      </w:r>
    </w:p>
    <w:p w:rsidR="009F69B3" w:rsidRPr="00B33C7A" w:rsidRDefault="009F69B3" w:rsidP="009F69B3">
      <w:pPr>
        <w:tabs>
          <w:tab w:val="left" w:pos="9639"/>
        </w:tabs>
        <w:ind w:firstLine="426"/>
        <w:jc w:val="both"/>
        <w:rPr>
          <w:color w:val="000000"/>
          <w:sz w:val="24"/>
          <w:szCs w:val="24"/>
        </w:rPr>
      </w:pPr>
      <w:r w:rsidRPr="00B33C7A">
        <w:rPr>
          <w:sz w:val="24"/>
          <w:szCs w:val="24"/>
        </w:rPr>
        <w:t xml:space="preserve">    </w:t>
      </w:r>
      <w:r w:rsidRPr="00B33C7A">
        <w:rPr>
          <w:color w:val="000000"/>
          <w:sz w:val="24"/>
          <w:szCs w:val="24"/>
        </w:rPr>
        <w:t>3.4. Если день срока возврата вклада или выплаты начисленных процентов по вкладу приходится на нерабочий день, то возврат вклада и выплата начисленных процентов по вкладу производится Вкладополучателем в первый</w:t>
      </w:r>
      <w:r w:rsidR="00711324" w:rsidRPr="00B33C7A">
        <w:rPr>
          <w:color w:val="000000"/>
          <w:sz w:val="24"/>
          <w:szCs w:val="24"/>
        </w:rPr>
        <w:t>,</w:t>
      </w:r>
      <w:r w:rsidRPr="00B33C7A">
        <w:rPr>
          <w:color w:val="000000"/>
          <w:sz w:val="24"/>
          <w:szCs w:val="24"/>
        </w:rPr>
        <w:t xml:space="preserve"> следующий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sidRPr="00B33C7A">
        <w:rPr>
          <w:color w:val="000000"/>
          <w:sz w:val="24"/>
          <w:szCs w:val="24"/>
        </w:rPr>
        <w:t>Д</w:t>
      </w:r>
      <w:r w:rsidRPr="00B33C7A">
        <w:rPr>
          <w:color w:val="000000"/>
          <w:sz w:val="24"/>
          <w:szCs w:val="24"/>
        </w:rPr>
        <w:t>оговором.</w:t>
      </w:r>
    </w:p>
    <w:p w:rsidR="003C42CA" w:rsidRPr="00B33C7A" w:rsidRDefault="003C42CA" w:rsidP="008D2457">
      <w:pPr>
        <w:shd w:val="clear" w:color="auto" w:fill="FFFFFF"/>
        <w:jc w:val="both"/>
        <w:rPr>
          <w:b/>
          <w:color w:val="000000"/>
          <w:sz w:val="24"/>
          <w:szCs w:val="24"/>
        </w:rPr>
      </w:pPr>
    </w:p>
    <w:p w:rsidR="006B049E" w:rsidRPr="00B33C7A" w:rsidRDefault="006B049E" w:rsidP="008D2457">
      <w:pPr>
        <w:shd w:val="clear" w:color="auto" w:fill="FFFFFF"/>
        <w:jc w:val="center"/>
        <w:rPr>
          <w:b/>
          <w:color w:val="000000"/>
          <w:sz w:val="24"/>
          <w:szCs w:val="24"/>
        </w:rPr>
      </w:pPr>
      <w:r w:rsidRPr="00B33C7A">
        <w:rPr>
          <w:b/>
          <w:color w:val="000000"/>
          <w:sz w:val="24"/>
          <w:szCs w:val="24"/>
        </w:rPr>
        <w:t>4. Ответственнос</w:t>
      </w:r>
      <w:r w:rsidR="00594B71">
        <w:rPr>
          <w:b/>
          <w:color w:val="000000"/>
          <w:sz w:val="24"/>
          <w:szCs w:val="24"/>
        </w:rPr>
        <w:t>ть за неисполнение обязательств</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 xml:space="preserve">4.1. За неисполнение обязательств, установленных </w:t>
      </w:r>
      <w:r w:rsidR="004C77FF" w:rsidRPr="00B33C7A">
        <w:rPr>
          <w:color w:val="000000"/>
          <w:sz w:val="24"/>
          <w:szCs w:val="24"/>
        </w:rPr>
        <w:t>Д</w:t>
      </w:r>
      <w:r w:rsidRPr="00B33C7A">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 xml:space="preserve">4.2. За несвоевременный возврат вклада Вкладчику по вине Вкладополучателя  Вкладополучатель обязан уплатить Вкладчику проценты в размере </w:t>
      </w:r>
      <w:r w:rsidRPr="00B33C7A">
        <w:rPr>
          <w:sz w:val="24"/>
          <w:szCs w:val="24"/>
        </w:rPr>
        <w:t>0,04%</w:t>
      </w:r>
      <w:r w:rsidRPr="00B33C7A">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Pr="00B33C7A" w:rsidRDefault="006B049E" w:rsidP="002B1CDB">
      <w:pPr>
        <w:shd w:val="clear" w:color="auto" w:fill="FFFFFF"/>
        <w:ind w:firstLine="720"/>
        <w:jc w:val="both"/>
        <w:rPr>
          <w:b/>
          <w:color w:val="000000"/>
          <w:sz w:val="24"/>
          <w:szCs w:val="24"/>
        </w:rPr>
      </w:pPr>
      <w:r w:rsidRPr="00B33C7A">
        <w:rPr>
          <w:color w:val="000000"/>
          <w:sz w:val="24"/>
          <w:szCs w:val="24"/>
        </w:rPr>
        <w:t xml:space="preserve">4.3.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sidRPr="00B33C7A">
        <w:rPr>
          <w:color w:val="000000"/>
          <w:sz w:val="24"/>
          <w:szCs w:val="24"/>
        </w:rPr>
        <w:t>Д</w:t>
      </w:r>
      <w:r w:rsidRPr="00B33C7A">
        <w:rPr>
          <w:color w:val="000000"/>
          <w:sz w:val="24"/>
          <w:szCs w:val="24"/>
        </w:rPr>
        <w:t>оговору</w:t>
      </w:r>
      <w:r w:rsidR="00A677B7" w:rsidRPr="00B33C7A">
        <w:rPr>
          <w:color w:val="000000"/>
          <w:sz w:val="24"/>
          <w:szCs w:val="24"/>
        </w:rPr>
        <w:t>,</w:t>
      </w:r>
      <w:r w:rsidRPr="00B33C7A">
        <w:rPr>
          <w:color w:val="000000"/>
          <w:sz w:val="24"/>
          <w:szCs w:val="24"/>
        </w:rPr>
        <w:t xml:space="preserve"> и др.</w:t>
      </w:r>
      <w:r w:rsidRPr="00B33C7A">
        <w:rPr>
          <w:b/>
          <w:color w:val="000000"/>
          <w:sz w:val="24"/>
          <w:szCs w:val="24"/>
        </w:rPr>
        <w:t xml:space="preserve"> </w:t>
      </w:r>
    </w:p>
    <w:p w:rsidR="00042EB2" w:rsidRPr="00B33C7A" w:rsidRDefault="00042EB2" w:rsidP="00042EB2">
      <w:pPr>
        <w:shd w:val="clear" w:color="auto" w:fill="FFFFFF"/>
        <w:ind w:firstLine="720"/>
        <w:jc w:val="both"/>
        <w:rPr>
          <w:sz w:val="24"/>
          <w:szCs w:val="24"/>
        </w:rPr>
      </w:pPr>
      <w:r w:rsidRPr="00B33C7A">
        <w:rPr>
          <w:sz w:val="24"/>
          <w:szCs w:val="24"/>
        </w:rPr>
        <w:t xml:space="preserve">4.4. В </w:t>
      </w:r>
      <w:r w:rsidRPr="00B33C7A">
        <w:rPr>
          <w:color w:val="000000"/>
          <w:sz w:val="24"/>
          <w:szCs w:val="24"/>
        </w:rPr>
        <w:t xml:space="preserve">случае неисполнения Вкладополучателем обязательств по </w:t>
      </w:r>
      <w:r w:rsidR="004C77FF" w:rsidRPr="00B33C7A">
        <w:rPr>
          <w:color w:val="000000"/>
          <w:sz w:val="24"/>
          <w:szCs w:val="24"/>
        </w:rPr>
        <w:t>Д</w:t>
      </w:r>
      <w:r w:rsidRPr="00B33C7A">
        <w:rPr>
          <w:color w:val="000000"/>
          <w:sz w:val="24"/>
          <w:szCs w:val="24"/>
        </w:rPr>
        <w:t xml:space="preserve">оговору, а равно в случае расторжения </w:t>
      </w:r>
      <w:r w:rsidR="004C77FF" w:rsidRPr="00B33C7A">
        <w:rPr>
          <w:color w:val="000000"/>
          <w:sz w:val="24"/>
          <w:szCs w:val="24"/>
        </w:rPr>
        <w:t>Д</w:t>
      </w:r>
      <w:r w:rsidRPr="00B33C7A">
        <w:rPr>
          <w:color w:val="000000"/>
          <w:sz w:val="24"/>
          <w:szCs w:val="24"/>
        </w:rPr>
        <w:t xml:space="preserve">оговора по соглашению Сторон ранее срока возврата вклада, указанного в пункте </w:t>
      </w:r>
      <w:r w:rsidR="00A16AAD" w:rsidRPr="00B33C7A">
        <w:rPr>
          <w:color w:val="000000"/>
          <w:sz w:val="24"/>
          <w:szCs w:val="24"/>
        </w:rPr>
        <w:t xml:space="preserve"> </w:t>
      </w:r>
      <w:r w:rsidRPr="00B33C7A">
        <w:rPr>
          <w:color w:val="000000"/>
          <w:sz w:val="24"/>
          <w:szCs w:val="24"/>
        </w:rPr>
        <w:t xml:space="preserve">1.5. </w:t>
      </w:r>
      <w:r w:rsidR="004C77FF" w:rsidRPr="00B33C7A">
        <w:rPr>
          <w:color w:val="000000"/>
          <w:sz w:val="24"/>
          <w:szCs w:val="24"/>
        </w:rPr>
        <w:t>Д</w:t>
      </w:r>
      <w:r w:rsidRPr="00B33C7A">
        <w:rPr>
          <w:color w:val="000000"/>
          <w:sz w:val="24"/>
          <w:szCs w:val="24"/>
        </w:rPr>
        <w:t xml:space="preserve">оговора, </w:t>
      </w:r>
      <w:r w:rsidRPr="00B33C7A">
        <w:rPr>
          <w:sz w:val="24"/>
          <w:szCs w:val="24"/>
        </w:rPr>
        <w:t xml:space="preserve">Вкладополучатель на основании платежного ордера возвращает Вкладчику вклад в безналичной форме на текущий (расчетный) счет Вкладчика, указанный в подпункте 2.3.3. </w:t>
      </w:r>
      <w:r w:rsidR="004C77FF" w:rsidRPr="00B33C7A">
        <w:rPr>
          <w:sz w:val="24"/>
          <w:szCs w:val="24"/>
        </w:rPr>
        <w:t xml:space="preserve">пункта </w:t>
      </w:r>
      <w:r w:rsidR="00A16AAD" w:rsidRPr="00B33C7A">
        <w:rPr>
          <w:sz w:val="24"/>
          <w:szCs w:val="24"/>
        </w:rPr>
        <w:t xml:space="preserve">                                                      </w:t>
      </w:r>
      <w:r w:rsidR="004C77FF" w:rsidRPr="00B33C7A">
        <w:rPr>
          <w:sz w:val="24"/>
          <w:szCs w:val="24"/>
        </w:rPr>
        <w:t>2.3.</w:t>
      </w:r>
      <w:r w:rsidR="00BD362A" w:rsidRPr="00B33C7A">
        <w:rPr>
          <w:sz w:val="24"/>
          <w:szCs w:val="24"/>
        </w:rPr>
        <w:t xml:space="preserve"> Д</w:t>
      </w:r>
      <w:r w:rsidRPr="00B33C7A">
        <w:rPr>
          <w:sz w:val="24"/>
          <w:szCs w:val="24"/>
        </w:rPr>
        <w:t>оговора, и выплачивает начисленные проценты по вкладу в срок, не позднее 5(</w:t>
      </w:r>
      <w:r w:rsidR="00BD362A" w:rsidRPr="00B33C7A">
        <w:rPr>
          <w:sz w:val="24"/>
          <w:szCs w:val="24"/>
        </w:rPr>
        <w:t>п</w:t>
      </w:r>
      <w:r w:rsidRPr="00B33C7A">
        <w:rPr>
          <w:sz w:val="24"/>
          <w:szCs w:val="24"/>
        </w:rPr>
        <w:t xml:space="preserve">яти) дней со дня предъявления требования Вкладчиком о возврате вклада в связи с </w:t>
      </w:r>
      <w:r w:rsidRPr="00B33C7A">
        <w:rPr>
          <w:color w:val="000000"/>
          <w:sz w:val="24"/>
          <w:szCs w:val="24"/>
        </w:rPr>
        <w:t>неисполнени</w:t>
      </w:r>
      <w:r w:rsidR="004131D2" w:rsidRPr="00B33C7A">
        <w:rPr>
          <w:color w:val="000000"/>
          <w:sz w:val="24"/>
          <w:szCs w:val="24"/>
        </w:rPr>
        <w:t>ем</w:t>
      </w:r>
      <w:r w:rsidRPr="00B33C7A">
        <w:rPr>
          <w:color w:val="000000"/>
          <w:sz w:val="24"/>
          <w:szCs w:val="24"/>
        </w:rPr>
        <w:t xml:space="preserve"> Вкладополучателем обязательств по </w:t>
      </w:r>
      <w:r w:rsidR="00BD362A" w:rsidRPr="00B33C7A">
        <w:rPr>
          <w:color w:val="000000"/>
          <w:sz w:val="24"/>
          <w:szCs w:val="24"/>
        </w:rPr>
        <w:t>Д</w:t>
      </w:r>
      <w:r w:rsidRPr="00B33C7A">
        <w:rPr>
          <w:color w:val="000000"/>
          <w:sz w:val="24"/>
          <w:szCs w:val="24"/>
        </w:rPr>
        <w:t xml:space="preserve">оговору или с даты досрочного расторжения </w:t>
      </w:r>
      <w:r w:rsidR="00BD362A" w:rsidRPr="00B33C7A">
        <w:rPr>
          <w:color w:val="000000"/>
          <w:sz w:val="24"/>
          <w:szCs w:val="24"/>
        </w:rPr>
        <w:t>Д</w:t>
      </w:r>
      <w:r w:rsidRPr="00B33C7A">
        <w:rPr>
          <w:color w:val="000000"/>
          <w:sz w:val="24"/>
          <w:szCs w:val="24"/>
        </w:rPr>
        <w:t>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Pr="00B33C7A">
        <w:rPr>
          <w:sz w:val="24"/>
          <w:szCs w:val="24"/>
        </w:rPr>
        <w:t>.</w:t>
      </w:r>
    </w:p>
    <w:p w:rsidR="00C840AC" w:rsidRPr="00B33C7A" w:rsidRDefault="006B049E" w:rsidP="00C840AC">
      <w:pPr>
        <w:shd w:val="clear" w:color="auto" w:fill="FFFFFF"/>
        <w:ind w:firstLine="720"/>
        <w:jc w:val="both"/>
        <w:rPr>
          <w:color w:val="000000"/>
          <w:sz w:val="24"/>
          <w:szCs w:val="24"/>
        </w:rPr>
      </w:pPr>
      <w:r w:rsidRPr="00B33C7A">
        <w:rPr>
          <w:b/>
          <w:color w:val="000000"/>
          <w:sz w:val="24"/>
          <w:szCs w:val="24"/>
        </w:rPr>
        <w:t xml:space="preserve">                                      </w:t>
      </w:r>
    </w:p>
    <w:p w:rsidR="00C840AC" w:rsidRPr="00B33C7A" w:rsidRDefault="00C840AC" w:rsidP="00C840AC">
      <w:pPr>
        <w:shd w:val="clear" w:color="auto" w:fill="FFFFFF"/>
        <w:jc w:val="center"/>
        <w:rPr>
          <w:b/>
          <w:color w:val="000000"/>
          <w:sz w:val="24"/>
          <w:szCs w:val="24"/>
        </w:rPr>
      </w:pPr>
      <w:r w:rsidRPr="00B33C7A">
        <w:rPr>
          <w:b/>
          <w:color w:val="000000"/>
          <w:sz w:val="24"/>
          <w:szCs w:val="24"/>
        </w:rPr>
        <w:t>5. Дополнительные условия</w:t>
      </w:r>
    </w:p>
    <w:p w:rsidR="00C840AC" w:rsidRPr="00B33C7A" w:rsidRDefault="00C840AC" w:rsidP="00C840AC">
      <w:pPr>
        <w:shd w:val="clear" w:color="auto" w:fill="FFFFFF"/>
        <w:ind w:firstLine="567"/>
        <w:jc w:val="both"/>
        <w:rPr>
          <w:sz w:val="24"/>
          <w:szCs w:val="24"/>
        </w:rPr>
      </w:pPr>
      <w:r w:rsidRPr="00B33C7A">
        <w:rPr>
          <w:color w:val="000000"/>
          <w:sz w:val="24"/>
          <w:szCs w:val="24"/>
        </w:rPr>
        <w:t xml:space="preserve">5.1. Возврат вклада в </w:t>
      </w:r>
      <w:r w:rsidR="00C4604D" w:rsidRPr="00B33C7A">
        <w:rPr>
          <w:color w:val="000000"/>
          <w:sz w:val="24"/>
          <w:szCs w:val="24"/>
        </w:rPr>
        <w:t>срок</w:t>
      </w:r>
      <w:r w:rsidRPr="00B33C7A">
        <w:rPr>
          <w:color w:val="000000"/>
          <w:sz w:val="24"/>
          <w:szCs w:val="24"/>
        </w:rPr>
        <w:t xml:space="preserve">, указанный в пункте 1.5 </w:t>
      </w:r>
      <w:r w:rsidR="00BD362A" w:rsidRPr="00B33C7A">
        <w:rPr>
          <w:color w:val="000000"/>
          <w:sz w:val="24"/>
          <w:szCs w:val="24"/>
        </w:rPr>
        <w:t>Д</w:t>
      </w:r>
      <w:r w:rsidRPr="00B33C7A">
        <w:rPr>
          <w:color w:val="000000"/>
          <w:sz w:val="24"/>
          <w:szCs w:val="24"/>
        </w:rPr>
        <w:t xml:space="preserve">оговора, осуществляется Вкладополучателем не позднее окончания </w:t>
      </w:r>
      <w:r w:rsidR="00667827" w:rsidRPr="00B33C7A">
        <w:rPr>
          <w:color w:val="000000"/>
          <w:sz w:val="24"/>
          <w:szCs w:val="24"/>
        </w:rPr>
        <w:t>банковского</w:t>
      </w:r>
      <w:r w:rsidRPr="00B33C7A">
        <w:rPr>
          <w:color w:val="000000"/>
          <w:sz w:val="24"/>
          <w:szCs w:val="24"/>
        </w:rPr>
        <w:t xml:space="preserve"> дня, установленного </w:t>
      </w:r>
      <w:r w:rsidR="00BD6E0E" w:rsidRPr="00B33C7A">
        <w:rPr>
          <w:color w:val="000000"/>
          <w:sz w:val="24"/>
          <w:szCs w:val="24"/>
        </w:rPr>
        <w:t>распорядительным документом</w:t>
      </w:r>
      <w:r w:rsidRPr="00B33C7A">
        <w:rPr>
          <w:color w:val="000000"/>
          <w:sz w:val="24"/>
          <w:szCs w:val="24"/>
        </w:rPr>
        <w:t xml:space="preserve"> Вкладополучателя</w:t>
      </w:r>
      <w:r w:rsidRPr="00B33C7A">
        <w:rPr>
          <w:sz w:val="24"/>
          <w:szCs w:val="24"/>
        </w:rPr>
        <w:t>.</w:t>
      </w:r>
    </w:p>
    <w:p w:rsidR="00547204" w:rsidRPr="00B33C7A" w:rsidRDefault="00547204" w:rsidP="00547204">
      <w:pPr>
        <w:shd w:val="clear" w:color="auto" w:fill="FFFFFF"/>
        <w:ind w:firstLine="567"/>
        <w:jc w:val="both"/>
        <w:rPr>
          <w:sz w:val="24"/>
          <w:szCs w:val="24"/>
        </w:rPr>
      </w:pPr>
      <w:r w:rsidRPr="00B33C7A">
        <w:rPr>
          <w:sz w:val="24"/>
          <w:szCs w:val="24"/>
        </w:rPr>
        <w:t xml:space="preserve">5.2. Возврат денежных средств с депозитного счета Вкладчика производится в безналичном порядке на текущий (расчетный) счет Вкладчика, </w:t>
      </w:r>
      <w:r w:rsidRPr="00B33C7A">
        <w:rPr>
          <w:bCs/>
          <w:sz w:val="24"/>
          <w:szCs w:val="24"/>
        </w:rPr>
        <w:t>указанный в подпункте 2.3.3.</w:t>
      </w:r>
      <w:r w:rsidR="00BD362A" w:rsidRPr="00B33C7A">
        <w:rPr>
          <w:bCs/>
          <w:sz w:val="24"/>
          <w:szCs w:val="24"/>
        </w:rPr>
        <w:t xml:space="preserve"> пункта 2.3. Д</w:t>
      </w:r>
      <w:r w:rsidRPr="00B33C7A">
        <w:rPr>
          <w:bCs/>
          <w:sz w:val="24"/>
          <w:szCs w:val="24"/>
        </w:rPr>
        <w:t>оговора</w:t>
      </w:r>
      <w:r w:rsidRPr="00B33C7A">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B33C7A" w:rsidRDefault="00C840AC" w:rsidP="00C840AC">
      <w:pPr>
        <w:shd w:val="clear" w:color="auto" w:fill="FFFFFF"/>
        <w:ind w:firstLine="567"/>
        <w:jc w:val="both"/>
        <w:rPr>
          <w:sz w:val="24"/>
          <w:szCs w:val="24"/>
        </w:rPr>
      </w:pPr>
      <w:r w:rsidRPr="00B33C7A">
        <w:rPr>
          <w:sz w:val="24"/>
          <w:szCs w:val="24"/>
        </w:rPr>
        <w:t>5.3. Вклад может быть возвращен Вкладчику досрочно только с согласия Вкладополучателя. В случае согласия Вкладополучателя на досрочный возврат вклада Сторонами заключается дополнительное соглашение к Договору, в котором Стороны устанавливают порядок и срок досрочного возврата вклада Вкладчику, а также иные существенные условия по усмотрению Сторон. Дополнительное соглашение к Договору заключается Сторонами в виде текстового документа на бумажном носителе, подписанного Сторонами.</w:t>
      </w:r>
    </w:p>
    <w:p w:rsidR="00C840AC" w:rsidRPr="00B33C7A" w:rsidRDefault="00C840AC" w:rsidP="00C840AC">
      <w:pPr>
        <w:shd w:val="clear" w:color="auto" w:fill="FFFFFF"/>
        <w:ind w:firstLine="567"/>
        <w:jc w:val="both"/>
        <w:rPr>
          <w:sz w:val="24"/>
          <w:szCs w:val="24"/>
        </w:rPr>
      </w:pPr>
      <w:r w:rsidRPr="00B33C7A">
        <w:rPr>
          <w:sz w:val="24"/>
          <w:szCs w:val="24"/>
        </w:rPr>
        <w:t>5.4. Договор может быть досрочно расторгнут в случаях, установленных законодательством Республики Беларусь.</w:t>
      </w:r>
    </w:p>
    <w:p w:rsidR="00C840AC" w:rsidRPr="00B33C7A" w:rsidRDefault="00C840AC" w:rsidP="00C840AC">
      <w:pPr>
        <w:shd w:val="clear" w:color="auto" w:fill="FFFFFF"/>
        <w:ind w:firstLine="567"/>
        <w:jc w:val="both"/>
        <w:rPr>
          <w:color w:val="000000"/>
          <w:sz w:val="24"/>
          <w:szCs w:val="24"/>
        </w:rPr>
      </w:pPr>
      <w:r w:rsidRPr="00B33C7A">
        <w:rPr>
          <w:color w:val="000000"/>
          <w:sz w:val="24"/>
          <w:szCs w:val="24"/>
        </w:rPr>
        <w:lastRenderedPageBreak/>
        <w:t>5.5.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B33C7A" w:rsidRDefault="00C840AC" w:rsidP="00C840AC">
      <w:pPr>
        <w:tabs>
          <w:tab w:val="left" w:pos="1134"/>
        </w:tabs>
        <w:autoSpaceDE w:val="0"/>
        <w:autoSpaceDN w:val="0"/>
        <w:adjustRightInd w:val="0"/>
        <w:ind w:firstLine="567"/>
        <w:jc w:val="both"/>
        <w:rPr>
          <w:color w:val="000000"/>
          <w:sz w:val="24"/>
          <w:szCs w:val="24"/>
        </w:rPr>
      </w:pPr>
      <w:r w:rsidRPr="00B33C7A">
        <w:rPr>
          <w:color w:val="000000"/>
          <w:sz w:val="24"/>
          <w:szCs w:val="24"/>
        </w:rPr>
        <w:t xml:space="preserve">5.6.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Pr="00B33C7A">
          <w:rPr>
            <w:color w:val="000000"/>
            <w:sz w:val="24"/>
            <w:szCs w:val="24"/>
          </w:rPr>
          <w:t>исполнительных надписей</w:t>
        </w:r>
      </w:hyperlink>
      <w:r w:rsidRPr="00B33C7A">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B33C7A" w:rsidRDefault="00C840AC" w:rsidP="00C840AC">
      <w:pPr>
        <w:autoSpaceDE w:val="0"/>
        <w:autoSpaceDN w:val="0"/>
        <w:adjustRightInd w:val="0"/>
        <w:ind w:firstLine="567"/>
        <w:jc w:val="both"/>
        <w:rPr>
          <w:color w:val="000000"/>
          <w:sz w:val="24"/>
          <w:szCs w:val="24"/>
        </w:rPr>
      </w:pPr>
      <w:r w:rsidRPr="00B33C7A">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B33C7A" w:rsidRDefault="00C840AC" w:rsidP="00C840AC">
      <w:pPr>
        <w:tabs>
          <w:tab w:val="left" w:pos="1134"/>
        </w:tabs>
        <w:autoSpaceDE w:val="0"/>
        <w:autoSpaceDN w:val="0"/>
        <w:adjustRightInd w:val="0"/>
        <w:ind w:firstLine="567"/>
        <w:jc w:val="both"/>
        <w:rPr>
          <w:color w:val="000000"/>
          <w:sz w:val="24"/>
          <w:szCs w:val="24"/>
        </w:rPr>
      </w:pPr>
      <w:r w:rsidRPr="00B33C7A">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течение срока, предусмотренных Договором.</w:t>
      </w:r>
    </w:p>
    <w:p w:rsidR="00C4604D" w:rsidRPr="00B33C7A" w:rsidRDefault="00C840AC" w:rsidP="00C840AC">
      <w:pPr>
        <w:shd w:val="clear" w:color="auto" w:fill="FFFFFF"/>
        <w:tabs>
          <w:tab w:val="left" w:pos="1134"/>
        </w:tabs>
        <w:ind w:firstLine="567"/>
        <w:jc w:val="both"/>
        <w:rPr>
          <w:color w:val="000000"/>
          <w:sz w:val="24"/>
          <w:szCs w:val="24"/>
        </w:rPr>
      </w:pPr>
      <w:r w:rsidRPr="00B33C7A">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белорусских рублей, 00 копеек), то 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sidRPr="00B33C7A">
        <w:rPr>
          <w:color w:val="000000"/>
          <w:sz w:val="24"/>
          <w:szCs w:val="24"/>
        </w:rPr>
        <w:t xml:space="preserve">открытого у Вкладополучателя </w:t>
      </w:r>
      <w:r w:rsidRPr="00B33C7A">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B33C7A" w:rsidRDefault="00C4604D" w:rsidP="00C4604D">
      <w:pPr>
        <w:shd w:val="clear" w:color="auto" w:fill="FFFFFF"/>
        <w:ind w:firstLine="720"/>
        <w:jc w:val="both"/>
        <w:rPr>
          <w:sz w:val="24"/>
          <w:szCs w:val="24"/>
        </w:rPr>
      </w:pPr>
      <w:r w:rsidRPr="00B33C7A">
        <w:rPr>
          <w:sz w:val="24"/>
          <w:szCs w:val="24"/>
        </w:rPr>
        <w:t xml:space="preserve">5.7. </w:t>
      </w:r>
      <w:r w:rsidR="00F90D84" w:rsidRPr="00B33C7A">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C4604D" w:rsidP="00C4604D">
      <w:pPr>
        <w:shd w:val="clear" w:color="auto" w:fill="FFFFFF"/>
        <w:ind w:firstLine="720"/>
        <w:jc w:val="both"/>
        <w:rPr>
          <w:color w:val="000000"/>
          <w:sz w:val="24"/>
          <w:szCs w:val="24"/>
        </w:rPr>
      </w:pPr>
      <w:r w:rsidRPr="00B33C7A">
        <w:rPr>
          <w:color w:val="000000"/>
          <w:sz w:val="24"/>
          <w:szCs w:val="24"/>
        </w:rPr>
        <w:t>5.</w:t>
      </w:r>
      <w:r w:rsidR="008A6BC0" w:rsidRPr="00B33C7A">
        <w:rPr>
          <w:color w:val="000000"/>
          <w:sz w:val="24"/>
          <w:szCs w:val="24"/>
        </w:rPr>
        <w:t>8</w:t>
      </w:r>
      <w:r w:rsidRPr="00B33C7A">
        <w:rPr>
          <w:color w:val="000000"/>
          <w:sz w:val="24"/>
          <w:szCs w:val="24"/>
        </w:rPr>
        <w:t>.</w:t>
      </w:r>
      <w:r w:rsidRPr="00B33C7A">
        <w:rPr>
          <w:color w:val="000000"/>
          <w:sz w:val="24"/>
          <w:szCs w:val="24"/>
        </w:rPr>
        <w:tab/>
        <w:t>Настоящий договор составлен в двух оригинальных экземплярах, имеющих одинаковую юридическую силу, по одному экземпляру для каждой Стороны.</w:t>
      </w:r>
    </w:p>
    <w:p w:rsidR="00E5726D" w:rsidRPr="00B33C7A" w:rsidRDefault="00E5726D" w:rsidP="00C4604D">
      <w:pPr>
        <w:shd w:val="clear" w:color="auto" w:fill="FFFFFF"/>
        <w:ind w:firstLine="720"/>
        <w:jc w:val="both"/>
        <w:rPr>
          <w:color w:val="000000"/>
          <w:sz w:val="24"/>
          <w:szCs w:val="24"/>
        </w:rPr>
      </w:pPr>
      <w:r>
        <w:rPr>
          <w:color w:val="000000"/>
          <w:sz w:val="24"/>
          <w:szCs w:val="24"/>
        </w:rPr>
        <w:t xml:space="preserve">5.9.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p>
    <w:p w:rsidR="00C840AC" w:rsidRPr="00B33C7A" w:rsidRDefault="00C840AC" w:rsidP="00B33C7A">
      <w:pPr>
        <w:shd w:val="clear" w:color="auto" w:fill="FFFFFF"/>
        <w:tabs>
          <w:tab w:val="left" w:pos="1134"/>
        </w:tabs>
        <w:ind w:firstLine="567"/>
        <w:jc w:val="both"/>
        <w:rPr>
          <w:b/>
          <w:color w:val="000000"/>
          <w:sz w:val="24"/>
          <w:szCs w:val="24"/>
        </w:rPr>
      </w:pPr>
      <w:r w:rsidRPr="00B33C7A">
        <w:rPr>
          <w:color w:val="000000"/>
          <w:sz w:val="24"/>
          <w:szCs w:val="24"/>
        </w:rPr>
        <w:t xml:space="preserve"> </w:t>
      </w:r>
    </w:p>
    <w:p w:rsidR="006B049E" w:rsidRPr="00B33C7A" w:rsidRDefault="006B049E" w:rsidP="003930DD">
      <w:pPr>
        <w:shd w:val="clear" w:color="auto" w:fill="FFFFFF"/>
        <w:jc w:val="center"/>
        <w:rPr>
          <w:b/>
          <w:color w:val="000000"/>
          <w:sz w:val="24"/>
          <w:szCs w:val="24"/>
        </w:rPr>
      </w:pPr>
      <w:r w:rsidRPr="00B33C7A">
        <w:rPr>
          <w:b/>
          <w:color w:val="000000"/>
          <w:sz w:val="24"/>
          <w:szCs w:val="24"/>
        </w:rPr>
        <w:t>6. Особые условия</w:t>
      </w:r>
    </w:p>
    <w:p w:rsidR="006B049E" w:rsidRPr="00B33C7A" w:rsidRDefault="006B049E" w:rsidP="00EF23D0">
      <w:pPr>
        <w:shd w:val="clear" w:color="auto" w:fill="FFFFFF"/>
        <w:ind w:firstLine="720"/>
        <w:jc w:val="both"/>
        <w:rPr>
          <w:sz w:val="24"/>
          <w:szCs w:val="24"/>
        </w:rPr>
      </w:pPr>
      <w:r w:rsidRPr="00B33C7A">
        <w:rPr>
          <w:color w:val="000000"/>
          <w:sz w:val="24"/>
          <w:szCs w:val="24"/>
        </w:rPr>
        <w:t>6.1.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6.2.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B33C7A" w:rsidRDefault="006B049E" w:rsidP="00EF23D0">
      <w:pPr>
        <w:shd w:val="clear" w:color="auto" w:fill="FFFFFF"/>
        <w:ind w:firstLine="720"/>
        <w:jc w:val="both"/>
        <w:rPr>
          <w:color w:val="000000"/>
          <w:sz w:val="24"/>
          <w:szCs w:val="24"/>
        </w:rPr>
      </w:pPr>
      <w:r w:rsidRPr="00B33C7A">
        <w:rPr>
          <w:color w:val="000000"/>
          <w:sz w:val="24"/>
          <w:szCs w:val="24"/>
        </w:rPr>
        <w:t>6.</w:t>
      </w:r>
      <w:r w:rsidR="00EF55FC" w:rsidRPr="00B33C7A">
        <w:rPr>
          <w:color w:val="000000"/>
          <w:sz w:val="24"/>
          <w:szCs w:val="24"/>
        </w:rPr>
        <w:t>3</w:t>
      </w:r>
      <w:r w:rsidRPr="00B33C7A">
        <w:rPr>
          <w:color w:val="000000"/>
          <w:sz w:val="24"/>
          <w:szCs w:val="24"/>
        </w:rPr>
        <w:t>.  В случаях и в соответствии с законодательством Республики Беларусь,  Вкладополучатель выполняет функции налогового агента.</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 Стороны, подписывая </w:t>
      </w:r>
      <w:r w:rsidR="00BD362A" w:rsidRPr="00B33C7A">
        <w:rPr>
          <w:sz w:val="24"/>
          <w:szCs w:val="24"/>
        </w:rPr>
        <w:t>Д</w:t>
      </w:r>
      <w:r w:rsidRPr="00B33C7A">
        <w:rPr>
          <w:sz w:val="24"/>
          <w:szCs w:val="24"/>
        </w:rPr>
        <w:t xml:space="preserve">оговор, в целях соблюдения (выполнения) </w:t>
      </w:r>
      <w:r w:rsidRPr="00B33C7A">
        <w:rPr>
          <w:color w:val="000000"/>
          <w:sz w:val="24"/>
          <w:szCs w:val="24"/>
        </w:rPr>
        <w:t>Вкладополучателем</w:t>
      </w:r>
      <w:r w:rsidRPr="00B33C7A">
        <w:rPr>
          <w:sz w:val="24"/>
          <w:szCs w:val="24"/>
        </w:rPr>
        <w:t xml:space="preserve"> и (или) </w:t>
      </w:r>
      <w:r w:rsidR="000F17EE" w:rsidRPr="00B33C7A">
        <w:rPr>
          <w:color w:val="000000"/>
          <w:sz w:val="24"/>
          <w:szCs w:val="24"/>
        </w:rPr>
        <w:t xml:space="preserve">Вкладчиком </w:t>
      </w:r>
      <w:r w:rsidRPr="00B33C7A">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.1. </w:t>
      </w:r>
      <w:r w:rsidRPr="00B33C7A">
        <w:rPr>
          <w:color w:val="000000"/>
          <w:sz w:val="24"/>
          <w:szCs w:val="24"/>
        </w:rPr>
        <w:t>Вкладополучатель</w:t>
      </w:r>
      <w:r w:rsidRPr="00B33C7A">
        <w:rPr>
          <w:sz w:val="24"/>
          <w:szCs w:val="24"/>
        </w:rPr>
        <w:t xml:space="preserve"> имеет право требовать от </w:t>
      </w:r>
      <w:r w:rsidR="000F17EE" w:rsidRPr="00B33C7A">
        <w:rPr>
          <w:color w:val="000000"/>
          <w:sz w:val="24"/>
          <w:szCs w:val="24"/>
        </w:rPr>
        <w:t xml:space="preserve">Вкладчика </w:t>
      </w:r>
      <w:r w:rsidRPr="00B33C7A">
        <w:rPr>
          <w:sz w:val="24"/>
          <w:szCs w:val="24"/>
        </w:rPr>
        <w:t xml:space="preserve">представления документов и (или) информации, заполнения необходимых форм, необходимых </w:t>
      </w:r>
      <w:r w:rsidRPr="00B33C7A">
        <w:rPr>
          <w:color w:val="000000"/>
          <w:sz w:val="24"/>
          <w:szCs w:val="24"/>
        </w:rPr>
        <w:t>Вкладополучателю</w:t>
      </w:r>
      <w:r w:rsidRPr="00B33C7A">
        <w:rPr>
          <w:sz w:val="24"/>
          <w:szCs w:val="24"/>
        </w:rPr>
        <w:t xml:space="preserve"> для проведения идентификации</w:t>
      </w:r>
      <w:r w:rsidR="00E34AAF" w:rsidRPr="00B33C7A">
        <w:rPr>
          <w:sz w:val="24"/>
          <w:szCs w:val="24"/>
        </w:rPr>
        <w:t xml:space="preserve"> </w:t>
      </w:r>
      <w:r w:rsidR="000F17EE" w:rsidRPr="00B33C7A">
        <w:rPr>
          <w:color w:val="000000"/>
          <w:sz w:val="24"/>
          <w:szCs w:val="24"/>
        </w:rPr>
        <w:t>Вкладчика</w:t>
      </w:r>
      <w:r w:rsidR="00F53CF4" w:rsidRPr="00B33C7A">
        <w:rPr>
          <w:color w:val="000000"/>
          <w:sz w:val="24"/>
          <w:szCs w:val="24"/>
        </w:rPr>
        <w:t>;</w:t>
      </w:r>
    </w:p>
    <w:p w:rsidR="00756EF3" w:rsidRPr="00B33C7A" w:rsidRDefault="00756EF3" w:rsidP="00E34AAF">
      <w:pPr>
        <w:shd w:val="clear" w:color="auto" w:fill="FFFFFF"/>
        <w:ind w:firstLine="720"/>
        <w:jc w:val="both"/>
        <w:rPr>
          <w:color w:val="000000"/>
          <w:sz w:val="24"/>
          <w:szCs w:val="24"/>
        </w:rPr>
      </w:pPr>
      <w:r w:rsidRPr="00B33C7A">
        <w:rPr>
          <w:color w:val="000000"/>
          <w:sz w:val="24"/>
          <w:szCs w:val="24"/>
        </w:rPr>
        <w:lastRenderedPageBreak/>
        <w:t>6.</w:t>
      </w:r>
      <w:r w:rsidR="00EF55FC" w:rsidRPr="00B33C7A">
        <w:rPr>
          <w:color w:val="000000"/>
          <w:sz w:val="24"/>
          <w:szCs w:val="24"/>
        </w:rPr>
        <w:t>4</w:t>
      </w:r>
      <w:r w:rsidRPr="00B33C7A">
        <w:rPr>
          <w:color w:val="000000"/>
          <w:sz w:val="24"/>
          <w:szCs w:val="24"/>
        </w:rPr>
        <w:t>.2. Вкладополучатель имеет право предоставлять в письменном и (или) электронном виде в налоговые органы</w:t>
      </w:r>
      <w:r w:rsidR="000F17EE" w:rsidRPr="00B33C7A">
        <w:rPr>
          <w:sz w:val="24"/>
          <w:szCs w:val="24"/>
        </w:rPr>
        <w:t xml:space="preserve"> иностранных государств</w:t>
      </w:r>
      <w:r w:rsidRPr="00B33C7A">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8336A9" w:rsidRPr="00481F5D" w:rsidRDefault="00756EF3" w:rsidP="008336A9">
      <w:pPr>
        <w:autoSpaceDE w:val="0"/>
        <w:autoSpaceDN w:val="0"/>
        <w:adjustRightInd w:val="0"/>
        <w:ind w:firstLine="851"/>
        <w:jc w:val="both"/>
        <w:rPr>
          <w:color w:val="000000"/>
          <w:sz w:val="24"/>
          <w:szCs w:val="24"/>
        </w:rPr>
      </w:pPr>
      <w:r w:rsidRPr="00B33C7A">
        <w:rPr>
          <w:sz w:val="24"/>
          <w:szCs w:val="24"/>
        </w:rPr>
        <w:t>6.</w:t>
      </w:r>
      <w:r w:rsidR="00EF55FC" w:rsidRPr="00B33C7A">
        <w:rPr>
          <w:sz w:val="24"/>
          <w:szCs w:val="24"/>
        </w:rPr>
        <w:t>4</w:t>
      </w:r>
      <w:r w:rsidRPr="00B33C7A">
        <w:rPr>
          <w:sz w:val="24"/>
          <w:szCs w:val="24"/>
        </w:rPr>
        <w:t xml:space="preserve">.3. </w:t>
      </w:r>
      <w:r w:rsidR="008336A9" w:rsidRPr="00481F5D">
        <w:rPr>
          <w:color w:val="000000"/>
          <w:sz w:val="24"/>
          <w:szCs w:val="24"/>
        </w:rPr>
        <w:t>Вкладчик предоставляет Вкладополучателю право и выражает свое письменное согласие:</w:t>
      </w:r>
    </w:p>
    <w:p w:rsidR="008336A9" w:rsidRPr="00481F5D" w:rsidRDefault="008336A9" w:rsidP="008336A9">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8336A9" w:rsidRPr="00481F5D" w:rsidRDefault="008336A9" w:rsidP="008336A9">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8336A9" w:rsidRPr="00481F5D" w:rsidRDefault="008336A9" w:rsidP="008336A9">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B33C7A" w:rsidRDefault="008336A9" w:rsidP="008336A9">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.4. </w:t>
      </w:r>
      <w:r w:rsidR="00E34AAF" w:rsidRPr="00B33C7A">
        <w:rPr>
          <w:color w:val="000000"/>
          <w:sz w:val="24"/>
          <w:szCs w:val="24"/>
        </w:rPr>
        <w:t>Вкладчик,</w:t>
      </w:r>
      <w:r w:rsidRPr="00B33C7A">
        <w:rPr>
          <w:sz w:val="24"/>
          <w:szCs w:val="24"/>
        </w:rPr>
        <w:t xml:space="preserve"> подписывая настоящий </w:t>
      </w:r>
      <w:r w:rsidR="00E34AAF" w:rsidRPr="00B33C7A">
        <w:rPr>
          <w:sz w:val="24"/>
          <w:szCs w:val="24"/>
        </w:rPr>
        <w:t>д</w:t>
      </w:r>
      <w:r w:rsidRPr="00B33C7A">
        <w:rPr>
          <w:sz w:val="24"/>
          <w:szCs w:val="24"/>
        </w:rPr>
        <w:t xml:space="preserve">оговор, информирует </w:t>
      </w:r>
      <w:r w:rsidR="000F17EE" w:rsidRPr="00B33C7A">
        <w:rPr>
          <w:color w:val="000000"/>
          <w:sz w:val="24"/>
          <w:szCs w:val="24"/>
        </w:rPr>
        <w:t>Вкладополучателя</w:t>
      </w:r>
      <w:r w:rsidR="000F17EE" w:rsidRPr="00B33C7A">
        <w:rPr>
          <w:sz w:val="24"/>
          <w:szCs w:val="24"/>
        </w:rPr>
        <w:t xml:space="preserve"> </w:t>
      </w:r>
      <w:r w:rsidRPr="00B33C7A">
        <w:rPr>
          <w:sz w:val="24"/>
          <w:szCs w:val="24"/>
        </w:rPr>
        <w:t xml:space="preserve">о следующем </w:t>
      </w:r>
      <w:r w:rsidR="00E34AAF" w:rsidRPr="00B33C7A">
        <w:rPr>
          <w:sz w:val="24"/>
          <w:szCs w:val="24"/>
        </w:rPr>
        <w:t>(</w:t>
      </w:r>
      <w:r w:rsidRPr="00B33C7A">
        <w:rPr>
          <w:sz w:val="24"/>
          <w:szCs w:val="24"/>
        </w:rPr>
        <w:t>отвечает на следующие вопросы</w:t>
      </w:r>
      <w:r w:rsidR="00E34AAF" w:rsidRPr="00B33C7A">
        <w:rPr>
          <w:sz w:val="24"/>
          <w:szCs w:val="24"/>
        </w:rPr>
        <w:t>)</w:t>
      </w:r>
      <w:r w:rsidRPr="00B33C7A">
        <w:rPr>
          <w:sz w:val="24"/>
          <w:szCs w:val="24"/>
        </w:rPr>
        <w:t>:</w:t>
      </w:r>
    </w:p>
    <w:p w:rsidR="0015414A" w:rsidRPr="00B33C7A" w:rsidRDefault="0015414A" w:rsidP="0015414A">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.4.1. Являетесь ли Вы налоговым резидентом США          </w:t>
      </w:r>
      <w:r w:rsidRPr="00B33C7A">
        <w:rPr>
          <w:noProof/>
          <w:sz w:val="24"/>
          <w:szCs w:val="24"/>
        </w:rPr>
        <w:drawing>
          <wp:inline distT="0" distB="0" distL="0" distR="0" wp14:anchorId="54E0A1DD" wp14:editId="48AE6C95">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B33C7A">
        <w:rPr>
          <w:sz w:val="24"/>
          <w:szCs w:val="24"/>
        </w:rPr>
        <w:t xml:space="preserve"> ДА              </w:t>
      </w:r>
      <w:r w:rsidRPr="00B33C7A">
        <w:rPr>
          <w:noProof/>
          <w:sz w:val="24"/>
          <w:szCs w:val="24"/>
        </w:rPr>
        <w:drawing>
          <wp:inline distT="0" distB="0" distL="0" distR="0" wp14:anchorId="1E7ACE1D" wp14:editId="6841E5C1">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B33C7A">
        <w:rPr>
          <w:sz w:val="24"/>
          <w:szCs w:val="24"/>
        </w:rPr>
        <w:t xml:space="preserve"> НЕТ</w:t>
      </w:r>
    </w:p>
    <w:p w:rsidR="0015414A" w:rsidRPr="00B33C7A" w:rsidRDefault="0015414A" w:rsidP="0015414A">
      <w:pPr>
        <w:jc w:val="both"/>
        <w:rPr>
          <w:sz w:val="24"/>
          <w:szCs w:val="24"/>
        </w:rPr>
      </w:pPr>
      <w:r w:rsidRPr="00B33C7A">
        <w:rPr>
          <w:sz w:val="24"/>
          <w:szCs w:val="24"/>
        </w:rPr>
        <w:t>Если Вы указали «ДА», то укажите далее по тексту индивидуальный номер налогоплательщика SSN (ITIN)    __________________</w:t>
      </w:r>
      <w:r w:rsidR="00F53CF4" w:rsidRPr="00B33C7A">
        <w:rPr>
          <w:sz w:val="24"/>
          <w:szCs w:val="24"/>
        </w:rPr>
        <w:t>;</w:t>
      </w:r>
    </w:p>
    <w:p w:rsidR="0015414A" w:rsidRPr="00B33C7A" w:rsidRDefault="0015414A" w:rsidP="0015414A">
      <w:pPr>
        <w:ind w:firstLine="709"/>
        <w:jc w:val="both"/>
        <w:rPr>
          <w:sz w:val="24"/>
          <w:szCs w:val="24"/>
        </w:rPr>
      </w:pPr>
      <w:r w:rsidRPr="00B33C7A">
        <w:rPr>
          <w:sz w:val="24"/>
          <w:szCs w:val="24"/>
        </w:rPr>
        <w:t>6.</w:t>
      </w:r>
      <w:r w:rsidR="00EF55FC" w:rsidRPr="00B33C7A">
        <w:rPr>
          <w:sz w:val="24"/>
          <w:szCs w:val="24"/>
        </w:rPr>
        <w:t>4</w:t>
      </w:r>
      <w:r w:rsidRPr="00B33C7A">
        <w:rPr>
          <w:sz w:val="24"/>
          <w:szCs w:val="24"/>
        </w:rPr>
        <w:t>.4.2. Укажите все юрисдикции (кроме США и Республики Беларусь), налоговым резидентом которых Вы являетесь:</w:t>
      </w:r>
    </w:p>
    <w:p w:rsidR="0015414A" w:rsidRPr="00B33C7A" w:rsidRDefault="0015414A" w:rsidP="0015414A">
      <w:pPr>
        <w:jc w:val="both"/>
        <w:rPr>
          <w:sz w:val="24"/>
          <w:szCs w:val="24"/>
        </w:rPr>
      </w:pPr>
      <w:r w:rsidRPr="00B33C7A">
        <w:rPr>
          <w:sz w:val="24"/>
          <w:szCs w:val="24"/>
        </w:rPr>
        <w:t xml:space="preserve"> ___________________ ИНН_________________; __________________ ИНН_________________</w:t>
      </w:r>
      <w:r w:rsidR="004131D2" w:rsidRPr="00B33C7A">
        <w:rPr>
          <w:sz w:val="24"/>
          <w:szCs w:val="24"/>
        </w:rPr>
        <w:t>;</w:t>
      </w:r>
    </w:p>
    <w:p w:rsidR="0015414A" w:rsidRPr="00B33C7A" w:rsidRDefault="00872A04" w:rsidP="0015414A">
      <w:pPr>
        <w:jc w:val="both"/>
        <w:rPr>
          <w:sz w:val="24"/>
          <w:szCs w:val="24"/>
        </w:rPr>
      </w:pPr>
      <w:r w:rsidRPr="004B5E3F">
        <w:rPr>
          <w:sz w:val="18"/>
          <w:szCs w:val="18"/>
        </w:rPr>
        <w:t xml:space="preserve">     </w:t>
      </w:r>
      <w:r w:rsidR="0015414A" w:rsidRPr="00872A04">
        <w:rPr>
          <w:sz w:val="18"/>
          <w:szCs w:val="18"/>
        </w:rPr>
        <w:t xml:space="preserve">  (наименование юрисдикции)</w:t>
      </w:r>
      <w:r w:rsidR="0015414A" w:rsidRPr="00B33C7A">
        <w:rPr>
          <w:sz w:val="24"/>
          <w:szCs w:val="24"/>
        </w:rPr>
        <w:t xml:space="preserve">                                            </w:t>
      </w:r>
      <w:r w:rsidRPr="004B5E3F">
        <w:rPr>
          <w:sz w:val="24"/>
          <w:szCs w:val="24"/>
        </w:rPr>
        <w:t>(</w:t>
      </w:r>
      <w:r w:rsidRPr="00872A04">
        <w:rPr>
          <w:sz w:val="18"/>
          <w:szCs w:val="18"/>
        </w:rPr>
        <w:t>н</w:t>
      </w:r>
      <w:r w:rsidR="0015414A" w:rsidRPr="00872A04">
        <w:rPr>
          <w:sz w:val="18"/>
          <w:szCs w:val="18"/>
        </w:rPr>
        <w:t xml:space="preserve">аименование юрисдикции)                                                                                                                                                                      </w:t>
      </w:r>
    </w:p>
    <w:p w:rsidR="00756EF3" w:rsidRPr="00B33C7A" w:rsidRDefault="00756EF3" w:rsidP="00E34AAF">
      <w:pPr>
        <w:ind w:firstLine="709"/>
        <w:jc w:val="both"/>
        <w:rPr>
          <w:sz w:val="24"/>
          <w:szCs w:val="24"/>
        </w:rPr>
      </w:pPr>
      <w:r w:rsidRPr="00B33C7A">
        <w:rPr>
          <w:sz w:val="24"/>
          <w:szCs w:val="24"/>
        </w:rPr>
        <w:t>6.</w:t>
      </w:r>
      <w:r w:rsidR="00EF55FC" w:rsidRPr="00B33C7A">
        <w:rPr>
          <w:sz w:val="24"/>
          <w:szCs w:val="24"/>
        </w:rPr>
        <w:t>4</w:t>
      </w:r>
      <w:r w:rsidRPr="00B33C7A">
        <w:rPr>
          <w:sz w:val="24"/>
          <w:szCs w:val="24"/>
        </w:rPr>
        <w:t xml:space="preserve">.5. В случае, если в течение действия </w:t>
      </w:r>
      <w:r w:rsidR="00BD362A" w:rsidRPr="00B33C7A">
        <w:rPr>
          <w:sz w:val="24"/>
          <w:szCs w:val="24"/>
        </w:rPr>
        <w:t>Д</w:t>
      </w:r>
      <w:r w:rsidRPr="00B33C7A">
        <w:rPr>
          <w:sz w:val="24"/>
          <w:szCs w:val="24"/>
        </w:rPr>
        <w:t xml:space="preserve">оговора </w:t>
      </w:r>
      <w:r w:rsidR="00E34AAF" w:rsidRPr="00B33C7A">
        <w:rPr>
          <w:color w:val="000000"/>
          <w:sz w:val="24"/>
          <w:szCs w:val="24"/>
        </w:rPr>
        <w:t xml:space="preserve">Вкладчик </w:t>
      </w:r>
      <w:r w:rsidRPr="00B33C7A">
        <w:rPr>
          <w:sz w:val="24"/>
          <w:szCs w:val="24"/>
        </w:rPr>
        <w:t xml:space="preserve">станет налоговым резидентом США (иного иностранного государства), то </w:t>
      </w:r>
      <w:r w:rsidR="00E34AAF" w:rsidRPr="00B33C7A">
        <w:rPr>
          <w:color w:val="000000"/>
          <w:sz w:val="24"/>
          <w:szCs w:val="24"/>
        </w:rPr>
        <w:t xml:space="preserve">Вкладчик </w:t>
      </w:r>
      <w:r w:rsidRPr="00B33C7A">
        <w:rPr>
          <w:sz w:val="24"/>
          <w:szCs w:val="24"/>
        </w:rPr>
        <w:t xml:space="preserve">обязуется в срок не позднее 30 календарных дней с даты, когда </w:t>
      </w:r>
      <w:r w:rsidR="00E34AAF" w:rsidRPr="00B33C7A">
        <w:rPr>
          <w:color w:val="000000"/>
          <w:sz w:val="24"/>
          <w:szCs w:val="24"/>
        </w:rPr>
        <w:t xml:space="preserve">Вкладчик </w:t>
      </w:r>
      <w:r w:rsidRPr="00B33C7A">
        <w:rPr>
          <w:sz w:val="24"/>
          <w:szCs w:val="24"/>
        </w:rPr>
        <w:t xml:space="preserve">стал налоговым резидентом США (иного иностранного государства), предоставить </w:t>
      </w:r>
      <w:r w:rsidR="000F17EE" w:rsidRPr="00B33C7A">
        <w:rPr>
          <w:color w:val="000000"/>
          <w:sz w:val="24"/>
          <w:szCs w:val="24"/>
        </w:rPr>
        <w:t>Вкладополучателю</w:t>
      </w:r>
      <w:r w:rsidRPr="00B33C7A">
        <w:rPr>
          <w:sz w:val="24"/>
          <w:szCs w:val="24"/>
        </w:rPr>
        <w:t xml:space="preserve"> и заполнить по форме, установленной </w:t>
      </w:r>
      <w:r w:rsidR="000F17EE" w:rsidRPr="00B33C7A">
        <w:rPr>
          <w:color w:val="000000"/>
          <w:sz w:val="24"/>
          <w:szCs w:val="24"/>
        </w:rPr>
        <w:t>Вкладополучателем</w:t>
      </w:r>
      <w:r w:rsidRPr="00B33C7A">
        <w:rPr>
          <w:sz w:val="24"/>
          <w:szCs w:val="24"/>
        </w:rPr>
        <w:t xml:space="preserve">, документы (информацию) и иные любые необходимые сведения, подтверждающие, что </w:t>
      </w:r>
      <w:r w:rsidR="00E34AAF" w:rsidRPr="00B33C7A">
        <w:rPr>
          <w:color w:val="000000"/>
          <w:sz w:val="24"/>
          <w:szCs w:val="24"/>
        </w:rPr>
        <w:t xml:space="preserve">Вкладчик </w:t>
      </w:r>
      <w:r w:rsidRPr="00B33C7A">
        <w:rPr>
          <w:sz w:val="24"/>
          <w:szCs w:val="24"/>
        </w:rPr>
        <w:t>является налоговым резидентом США (иного иностранного государства).</w:t>
      </w:r>
    </w:p>
    <w:p w:rsidR="00B33C7A" w:rsidRPr="00B33C7A" w:rsidRDefault="00B33C7A" w:rsidP="00B33C7A">
      <w:pPr>
        <w:ind w:firstLine="709"/>
        <w:jc w:val="both"/>
        <w:rPr>
          <w:sz w:val="24"/>
          <w:szCs w:val="24"/>
        </w:rPr>
      </w:pPr>
      <w:r w:rsidRPr="00B33C7A">
        <w:rPr>
          <w:sz w:val="24"/>
          <w:szCs w:val="24"/>
        </w:rPr>
        <w:t>6.5.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6B049E" w:rsidRPr="003C6B58" w:rsidRDefault="006B049E" w:rsidP="003C6B58">
      <w:pPr>
        <w:shd w:val="clear" w:color="auto" w:fill="FFFFFF"/>
        <w:ind w:firstLine="720"/>
        <w:jc w:val="both"/>
        <w:rPr>
          <w:sz w:val="24"/>
          <w:szCs w:val="24"/>
        </w:rPr>
      </w:pPr>
      <w:r w:rsidRPr="00B33C7A">
        <w:rPr>
          <w:color w:val="000000"/>
          <w:sz w:val="24"/>
          <w:szCs w:val="24"/>
        </w:rPr>
        <w:t>6.</w:t>
      </w:r>
      <w:r w:rsidR="00B33C7A" w:rsidRPr="00B33C7A">
        <w:rPr>
          <w:color w:val="000000"/>
          <w:sz w:val="24"/>
          <w:szCs w:val="24"/>
        </w:rPr>
        <w:t>6</w:t>
      </w:r>
      <w:r w:rsidRPr="00B33C7A">
        <w:rPr>
          <w:color w:val="000000"/>
          <w:sz w:val="24"/>
          <w:szCs w:val="24"/>
        </w:rPr>
        <w:t xml:space="preserve">. </w:t>
      </w:r>
      <w:r w:rsidR="00403C17" w:rsidRPr="00403C17">
        <w:rPr>
          <w:sz w:val="24"/>
          <w:szCs w:val="24"/>
        </w:rPr>
        <w:t xml:space="preserve">Вкладчик, заключая Договор, настоящим выражает свое </w:t>
      </w:r>
      <w:r w:rsidR="00597677">
        <w:rPr>
          <w:sz w:val="24"/>
          <w:szCs w:val="24"/>
        </w:rPr>
        <w:t xml:space="preserve"> письменное </w:t>
      </w:r>
      <w:r w:rsidR="00403C17" w:rsidRPr="00403C17">
        <w:rPr>
          <w:sz w:val="24"/>
          <w:szCs w:val="24"/>
        </w:rPr>
        <w:t xml:space="preserve">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w:t>
      </w:r>
      <w:r w:rsidR="00403C17" w:rsidRPr="00403C17">
        <w:rPr>
          <w:sz w:val="24"/>
          <w:szCs w:val="24"/>
        </w:rPr>
        <w:lastRenderedPageBreak/>
        <w:t xml:space="preserve">средств с текущего (расчетного) счета, доступ к которому может быть обеспечен при </w:t>
      </w:r>
      <w:r w:rsidR="00403C17" w:rsidRPr="003C6B58">
        <w:rPr>
          <w:sz w:val="24"/>
          <w:szCs w:val="24"/>
        </w:rPr>
        <w:t>использовании карточки.</w:t>
      </w:r>
    </w:p>
    <w:p w:rsidR="003C6B58" w:rsidRPr="003C6B58" w:rsidRDefault="003C6B58" w:rsidP="003C6B58">
      <w:pPr>
        <w:shd w:val="clear" w:color="auto" w:fill="FFFFFF"/>
        <w:ind w:firstLine="709"/>
        <w:jc w:val="both"/>
        <w:rPr>
          <w:sz w:val="24"/>
          <w:szCs w:val="24"/>
        </w:rPr>
      </w:pPr>
      <w:r w:rsidRPr="003C6B58">
        <w:rPr>
          <w:color w:val="000000"/>
          <w:sz w:val="24"/>
          <w:szCs w:val="24"/>
        </w:rPr>
        <w:t>6.7. Вкладчик, заключая Договор, подтверждает, что</w:t>
      </w:r>
      <w:r w:rsidRPr="003C6B58">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6B049E" w:rsidRPr="00B33C7A" w:rsidRDefault="006B049E" w:rsidP="003C6B58">
      <w:pPr>
        <w:shd w:val="clear" w:color="auto" w:fill="FFFFFF"/>
        <w:jc w:val="both"/>
        <w:rPr>
          <w:color w:val="000000"/>
          <w:sz w:val="24"/>
          <w:szCs w:val="24"/>
        </w:rPr>
      </w:pPr>
    </w:p>
    <w:p w:rsidR="006B049E" w:rsidRPr="00B33C7A" w:rsidRDefault="00BF561C" w:rsidP="00EF23D0">
      <w:pPr>
        <w:jc w:val="center"/>
        <w:rPr>
          <w:b/>
          <w:sz w:val="24"/>
          <w:szCs w:val="24"/>
        </w:rPr>
      </w:pPr>
      <w:r w:rsidRPr="00B33C7A">
        <w:rPr>
          <w:b/>
          <w:sz w:val="24"/>
          <w:szCs w:val="24"/>
        </w:rPr>
        <w:t>7</w:t>
      </w:r>
      <w:r w:rsidR="006B049E" w:rsidRPr="00B33C7A">
        <w:rPr>
          <w:b/>
          <w:sz w:val="24"/>
          <w:szCs w:val="24"/>
        </w:rPr>
        <w:t>. Адреса и реквизиты Сторон</w:t>
      </w:r>
    </w:p>
    <w:p w:rsidR="006B049E" w:rsidRPr="00B33C7A" w:rsidRDefault="006B049E" w:rsidP="00EF23D0">
      <w:pPr>
        <w:jc w:val="both"/>
        <w:rPr>
          <w:sz w:val="24"/>
          <w:szCs w:val="24"/>
        </w:rPr>
      </w:pPr>
      <w:r w:rsidRPr="00B33C7A">
        <w:rPr>
          <w:b/>
          <w:i/>
          <w:sz w:val="24"/>
          <w:szCs w:val="24"/>
        </w:rPr>
        <w:t>Вкладополучатель:</w:t>
      </w:r>
      <w:r w:rsidRPr="00B33C7A">
        <w:rPr>
          <w:b/>
          <w:sz w:val="24"/>
          <w:szCs w:val="24"/>
        </w:rPr>
        <w:t xml:space="preserve"> ЗАО Банк ВТБ (Беларусь), </w:t>
      </w:r>
      <w:r w:rsidRPr="00B33C7A">
        <w:rPr>
          <w:bCs/>
          <w:sz w:val="24"/>
          <w:szCs w:val="24"/>
        </w:rPr>
        <w:t>Республика Беларусь,</w:t>
      </w:r>
      <w:r w:rsidRPr="00B33C7A">
        <w:rPr>
          <w:sz w:val="24"/>
          <w:szCs w:val="24"/>
        </w:rPr>
        <w:t>220007, г. Минск, ул. Московская, дом 14, тел. +375 (17) 309-15-15</w:t>
      </w:r>
    </w:p>
    <w:p w:rsidR="006B049E" w:rsidRPr="00B33C7A" w:rsidRDefault="006B049E" w:rsidP="00EF23D0">
      <w:pPr>
        <w:jc w:val="both"/>
        <w:rPr>
          <w:b/>
          <w:bCs/>
          <w:sz w:val="24"/>
          <w:szCs w:val="24"/>
        </w:rPr>
      </w:pPr>
      <w:r w:rsidRPr="00B33C7A">
        <w:rPr>
          <w:b/>
          <w:bCs/>
          <w:sz w:val="24"/>
          <w:szCs w:val="24"/>
        </w:rPr>
        <w:t xml:space="preserve">Место заключения договора: </w:t>
      </w:r>
    </w:p>
    <w:p w:rsidR="006B049E" w:rsidRPr="00B33C7A" w:rsidRDefault="006B049E" w:rsidP="00EF23D0">
      <w:pPr>
        <w:jc w:val="both"/>
        <w:rPr>
          <w:b/>
          <w:i/>
          <w:sz w:val="24"/>
          <w:szCs w:val="24"/>
        </w:rPr>
      </w:pPr>
      <w:r w:rsidRPr="00B33C7A">
        <w:rPr>
          <w:b/>
          <w:i/>
          <w:sz w:val="24"/>
          <w:szCs w:val="24"/>
        </w:rPr>
        <w:t>Вкладчик:  ___________________________________________________________________________</w:t>
      </w:r>
    </w:p>
    <w:p w:rsidR="006B049E" w:rsidRPr="00B33C7A" w:rsidRDefault="006B049E" w:rsidP="00EF23D0">
      <w:pPr>
        <w:pStyle w:val="23"/>
        <w:jc w:val="both"/>
        <w:rPr>
          <w:szCs w:val="24"/>
        </w:rPr>
      </w:pPr>
      <w:r w:rsidRPr="00B33C7A">
        <w:rPr>
          <w:szCs w:val="24"/>
        </w:rPr>
        <w:t xml:space="preserve">Место жительства либо место пребывания (необходимое указать): ___________________________     </w:t>
      </w:r>
    </w:p>
    <w:p w:rsidR="006B049E" w:rsidRPr="00B33C7A" w:rsidRDefault="006B049E" w:rsidP="00EF23D0">
      <w:pPr>
        <w:pStyle w:val="23"/>
        <w:rPr>
          <w:b/>
          <w:szCs w:val="24"/>
        </w:rPr>
      </w:pPr>
      <w:r w:rsidRPr="00B33C7A">
        <w:rPr>
          <w:szCs w:val="24"/>
        </w:rPr>
        <w:t xml:space="preserve">Документ, удостоверяющий личность: __________________выдан  </w:t>
      </w:r>
      <w:r w:rsidRPr="00B33C7A">
        <w:rPr>
          <w:b/>
          <w:szCs w:val="24"/>
        </w:rPr>
        <w:t>____________________________</w:t>
      </w:r>
    </w:p>
    <w:p w:rsidR="006B049E" w:rsidRPr="00B33C7A" w:rsidRDefault="006B049E" w:rsidP="00EF23D0">
      <w:pPr>
        <w:pStyle w:val="23"/>
        <w:jc w:val="center"/>
        <w:rPr>
          <w:szCs w:val="24"/>
        </w:rPr>
      </w:pPr>
      <w:r w:rsidRPr="00B33C7A">
        <w:rPr>
          <w:szCs w:val="24"/>
        </w:rPr>
        <w:t>(наименование документа, его номер, когда и кем выдан)</w:t>
      </w:r>
    </w:p>
    <w:p w:rsidR="00AA6B21" w:rsidRPr="00B33C7A" w:rsidRDefault="00AA6B21" w:rsidP="00AA6B21">
      <w:pPr>
        <w:pStyle w:val="23"/>
        <w:jc w:val="both"/>
        <w:rPr>
          <w:szCs w:val="24"/>
        </w:rPr>
      </w:pPr>
      <w:r w:rsidRPr="00B33C7A">
        <w:rPr>
          <w:szCs w:val="24"/>
        </w:rPr>
        <w:t>Абонентский номер телефона: __________________________________________________________</w:t>
      </w:r>
    </w:p>
    <w:p w:rsidR="00AA6B21" w:rsidRPr="00B33C7A" w:rsidRDefault="00AA6B21" w:rsidP="00AA6B21">
      <w:pPr>
        <w:pStyle w:val="23"/>
        <w:jc w:val="both"/>
        <w:rPr>
          <w:szCs w:val="24"/>
        </w:rPr>
      </w:pPr>
      <w:r w:rsidRPr="00B33C7A">
        <w:rPr>
          <w:szCs w:val="24"/>
          <w:lang w:val="en-US"/>
        </w:rPr>
        <w:t>E</w:t>
      </w:r>
      <w:r w:rsidRPr="00B33C7A">
        <w:rPr>
          <w:szCs w:val="24"/>
        </w:rPr>
        <w:t>-</w:t>
      </w:r>
      <w:r w:rsidRPr="00B33C7A">
        <w:rPr>
          <w:szCs w:val="24"/>
          <w:lang w:val="en-US"/>
        </w:rPr>
        <w:t>mail</w:t>
      </w:r>
      <w:r w:rsidRPr="00B33C7A">
        <w:rPr>
          <w:szCs w:val="24"/>
        </w:rPr>
        <w:t>:________________________________________________________________________________</w:t>
      </w:r>
    </w:p>
    <w:p w:rsidR="00AA6B21" w:rsidRPr="00B33C7A" w:rsidRDefault="00AA6B21" w:rsidP="00AA6B21">
      <w:pPr>
        <w:pStyle w:val="23"/>
        <w:jc w:val="both"/>
        <w:rPr>
          <w:szCs w:val="24"/>
        </w:rPr>
      </w:pPr>
    </w:p>
    <w:p w:rsidR="006B049E" w:rsidRPr="00B33C7A" w:rsidRDefault="006B049E" w:rsidP="00EF23D0">
      <w:pPr>
        <w:jc w:val="both"/>
        <w:rPr>
          <w:b/>
          <w:sz w:val="24"/>
          <w:szCs w:val="24"/>
        </w:rPr>
      </w:pPr>
      <w:r w:rsidRPr="00B33C7A">
        <w:rPr>
          <w:b/>
          <w:sz w:val="24"/>
          <w:szCs w:val="24"/>
        </w:rPr>
        <w:t>От имени Вкладополучателя</w:t>
      </w:r>
      <w:r w:rsidRPr="00B33C7A">
        <w:rPr>
          <w:sz w:val="24"/>
          <w:szCs w:val="24"/>
        </w:rPr>
        <w:t xml:space="preserve">:                                                </w:t>
      </w:r>
      <w:r w:rsidRPr="00B33C7A">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B33C7A" w:rsidTr="00075027">
        <w:trPr>
          <w:gridAfter w:val="1"/>
          <w:wAfter w:w="3260" w:type="dxa"/>
        </w:trPr>
        <w:tc>
          <w:tcPr>
            <w:tcW w:w="5353" w:type="dxa"/>
            <w:tcBorders>
              <w:top w:val="nil"/>
              <w:left w:val="nil"/>
              <w:bottom w:val="nil"/>
              <w:right w:val="nil"/>
            </w:tcBorders>
          </w:tcPr>
          <w:p w:rsidR="006B049E" w:rsidRPr="00B33C7A" w:rsidRDefault="006B049E" w:rsidP="00075027">
            <w:pPr>
              <w:jc w:val="both"/>
              <w:rPr>
                <w:sz w:val="24"/>
                <w:szCs w:val="24"/>
              </w:rPr>
            </w:pPr>
            <w:r w:rsidRPr="00B33C7A">
              <w:rPr>
                <w:sz w:val="24"/>
                <w:szCs w:val="24"/>
              </w:rPr>
              <w:t>_</w:t>
            </w:r>
            <w:r w:rsidR="00872A04">
              <w:rPr>
                <w:sz w:val="24"/>
                <w:szCs w:val="24"/>
              </w:rPr>
              <w:t>_</w:t>
            </w:r>
            <w:r w:rsidRPr="00B33C7A">
              <w:rPr>
                <w:sz w:val="24"/>
                <w:szCs w:val="24"/>
              </w:rPr>
              <w:t>_______________________________</w:t>
            </w:r>
          </w:p>
        </w:tc>
        <w:tc>
          <w:tcPr>
            <w:tcW w:w="1134" w:type="dxa"/>
            <w:tcBorders>
              <w:top w:val="nil"/>
              <w:left w:val="nil"/>
              <w:bottom w:val="nil"/>
              <w:right w:val="nil"/>
            </w:tcBorders>
          </w:tcPr>
          <w:p w:rsidR="006B049E" w:rsidRPr="00B33C7A" w:rsidRDefault="006B049E" w:rsidP="00075027">
            <w:pPr>
              <w:ind w:firstLine="720"/>
              <w:jc w:val="both"/>
              <w:rPr>
                <w:sz w:val="24"/>
                <w:szCs w:val="24"/>
              </w:rPr>
            </w:pPr>
          </w:p>
        </w:tc>
      </w:tr>
      <w:tr w:rsidR="006B049E" w:rsidRPr="00B33C7A" w:rsidTr="00075027">
        <w:tc>
          <w:tcPr>
            <w:tcW w:w="5353" w:type="dxa"/>
            <w:tcBorders>
              <w:top w:val="nil"/>
              <w:left w:val="nil"/>
              <w:bottom w:val="nil"/>
              <w:right w:val="nil"/>
            </w:tcBorders>
            <w:vAlign w:val="bottom"/>
          </w:tcPr>
          <w:p w:rsidR="006B049E" w:rsidRPr="00B33C7A" w:rsidRDefault="006B049E" w:rsidP="00075027">
            <w:pPr>
              <w:rPr>
                <w:sz w:val="24"/>
                <w:szCs w:val="24"/>
              </w:rPr>
            </w:pPr>
            <w:r w:rsidRPr="00B33C7A">
              <w:rPr>
                <w:sz w:val="24"/>
                <w:szCs w:val="24"/>
              </w:rPr>
              <w:t xml:space="preserve"> ________________ </w:t>
            </w:r>
            <w:r w:rsidRPr="00B33C7A">
              <w:rPr>
                <w:b/>
                <w:sz w:val="24"/>
                <w:szCs w:val="24"/>
              </w:rPr>
              <w:t>/________________</w:t>
            </w:r>
            <w:r w:rsidRPr="00B33C7A">
              <w:rPr>
                <w:sz w:val="24"/>
                <w:szCs w:val="24"/>
              </w:rPr>
              <w:t xml:space="preserve"> /</w:t>
            </w:r>
          </w:p>
          <w:p w:rsidR="006B049E" w:rsidRPr="00B33C7A" w:rsidRDefault="006B049E" w:rsidP="00075027">
            <w:pPr>
              <w:rPr>
                <w:sz w:val="24"/>
                <w:szCs w:val="24"/>
              </w:rPr>
            </w:pPr>
          </w:p>
        </w:tc>
        <w:tc>
          <w:tcPr>
            <w:tcW w:w="4394" w:type="dxa"/>
            <w:gridSpan w:val="2"/>
            <w:tcBorders>
              <w:top w:val="nil"/>
              <w:left w:val="nil"/>
              <w:bottom w:val="nil"/>
              <w:right w:val="nil"/>
            </w:tcBorders>
            <w:vAlign w:val="bottom"/>
          </w:tcPr>
          <w:p w:rsidR="006B049E" w:rsidRPr="00B33C7A" w:rsidRDefault="006B049E" w:rsidP="00075027">
            <w:pPr>
              <w:pStyle w:val="a8"/>
              <w:ind w:firstLine="720"/>
              <w:rPr>
                <w:rFonts w:ascii="Times New Roman" w:eastAsia="MS Mincho" w:hAnsi="Times New Roman" w:cs="Times New Roman"/>
                <w:sz w:val="24"/>
                <w:szCs w:val="24"/>
              </w:rPr>
            </w:pPr>
            <w:r w:rsidRPr="00B33C7A">
              <w:rPr>
                <w:rFonts w:ascii="Times New Roman" w:hAnsi="Times New Roman" w:cs="Times New Roman"/>
                <w:sz w:val="24"/>
                <w:szCs w:val="24"/>
              </w:rPr>
              <w:t xml:space="preserve">    _____ /________________</w:t>
            </w:r>
            <w:r w:rsidRPr="00B33C7A">
              <w:rPr>
                <w:rFonts w:ascii="Times New Roman" w:eastAsia="MS Mincho" w:hAnsi="Times New Roman" w:cs="Times New Roman"/>
                <w:sz w:val="24"/>
                <w:szCs w:val="24"/>
              </w:rPr>
              <w:t xml:space="preserve"> /</w:t>
            </w:r>
          </w:p>
          <w:p w:rsidR="006B049E" w:rsidRPr="00B33C7A"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99" w:rsidRDefault="00840F99">
      <w:r>
        <w:separator/>
      </w:r>
    </w:p>
  </w:endnote>
  <w:endnote w:type="continuationSeparator" w:id="0">
    <w:p w:rsidR="00840F99" w:rsidRDefault="0084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99" w:rsidRDefault="00840F99">
      <w:r>
        <w:separator/>
      </w:r>
    </w:p>
  </w:footnote>
  <w:footnote w:type="continuationSeparator" w:id="0">
    <w:p w:rsidR="00840F99" w:rsidRDefault="0084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E11D6">
      <w:rPr>
        <w:rStyle w:val="af0"/>
        <w:noProof/>
      </w:rPr>
      <w:t>2</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6C0C"/>
    <w:rsid w:val="000072FC"/>
    <w:rsid w:val="00012669"/>
    <w:rsid w:val="00022172"/>
    <w:rsid w:val="00024A2C"/>
    <w:rsid w:val="000262B9"/>
    <w:rsid w:val="00027FC0"/>
    <w:rsid w:val="0003260D"/>
    <w:rsid w:val="00035FEB"/>
    <w:rsid w:val="00042719"/>
    <w:rsid w:val="000427A9"/>
    <w:rsid w:val="00042EB2"/>
    <w:rsid w:val="000439B8"/>
    <w:rsid w:val="00047F42"/>
    <w:rsid w:val="00051B4F"/>
    <w:rsid w:val="000523EA"/>
    <w:rsid w:val="0005558C"/>
    <w:rsid w:val="00061249"/>
    <w:rsid w:val="00064BC6"/>
    <w:rsid w:val="00064EA1"/>
    <w:rsid w:val="00072B85"/>
    <w:rsid w:val="00075027"/>
    <w:rsid w:val="000858DD"/>
    <w:rsid w:val="0009039F"/>
    <w:rsid w:val="000A3EE8"/>
    <w:rsid w:val="000A5CC9"/>
    <w:rsid w:val="000B7EC7"/>
    <w:rsid w:val="000C4E89"/>
    <w:rsid w:val="000D2733"/>
    <w:rsid w:val="000D49A8"/>
    <w:rsid w:val="000E3C7D"/>
    <w:rsid w:val="000E73FA"/>
    <w:rsid w:val="000F07D8"/>
    <w:rsid w:val="000F09A6"/>
    <w:rsid w:val="000F17EE"/>
    <w:rsid w:val="000F2291"/>
    <w:rsid w:val="000F31A0"/>
    <w:rsid w:val="000F4DFD"/>
    <w:rsid w:val="000F632C"/>
    <w:rsid w:val="001004A4"/>
    <w:rsid w:val="00101659"/>
    <w:rsid w:val="00112131"/>
    <w:rsid w:val="0011575C"/>
    <w:rsid w:val="001232C4"/>
    <w:rsid w:val="0012480D"/>
    <w:rsid w:val="00131ABF"/>
    <w:rsid w:val="00134EAD"/>
    <w:rsid w:val="00136EAE"/>
    <w:rsid w:val="00145DE3"/>
    <w:rsid w:val="0015414A"/>
    <w:rsid w:val="00155219"/>
    <w:rsid w:val="001566A2"/>
    <w:rsid w:val="00161C7B"/>
    <w:rsid w:val="00163865"/>
    <w:rsid w:val="0016483C"/>
    <w:rsid w:val="001710A3"/>
    <w:rsid w:val="00181921"/>
    <w:rsid w:val="00195246"/>
    <w:rsid w:val="001A7578"/>
    <w:rsid w:val="001B3560"/>
    <w:rsid w:val="001B491A"/>
    <w:rsid w:val="001B62D9"/>
    <w:rsid w:val="001C0B7A"/>
    <w:rsid w:val="001C0FA2"/>
    <w:rsid w:val="001C1611"/>
    <w:rsid w:val="001C327A"/>
    <w:rsid w:val="001D0A98"/>
    <w:rsid w:val="001D2BE3"/>
    <w:rsid w:val="001D59C3"/>
    <w:rsid w:val="001E3155"/>
    <w:rsid w:val="001E342A"/>
    <w:rsid w:val="001F1DC9"/>
    <w:rsid w:val="001F370B"/>
    <w:rsid w:val="001F6127"/>
    <w:rsid w:val="0020654C"/>
    <w:rsid w:val="00207C27"/>
    <w:rsid w:val="00223ABB"/>
    <w:rsid w:val="00225073"/>
    <w:rsid w:val="00230214"/>
    <w:rsid w:val="002316BC"/>
    <w:rsid w:val="002371AE"/>
    <w:rsid w:val="00237EF9"/>
    <w:rsid w:val="00245DFC"/>
    <w:rsid w:val="00250384"/>
    <w:rsid w:val="002512F4"/>
    <w:rsid w:val="00251D52"/>
    <w:rsid w:val="00266069"/>
    <w:rsid w:val="00277510"/>
    <w:rsid w:val="00293199"/>
    <w:rsid w:val="002A15D9"/>
    <w:rsid w:val="002A1EDE"/>
    <w:rsid w:val="002A7D46"/>
    <w:rsid w:val="002B0384"/>
    <w:rsid w:val="002B1CDB"/>
    <w:rsid w:val="002B3518"/>
    <w:rsid w:val="002B4469"/>
    <w:rsid w:val="002B7057"/>
    <w:rsid w:val="002C6C6C"/>
    <w:rsid w:val="002D1B90"/>
    <w:rsid w:val="002E5C81"/>
    <w:rsid w:val="002F1FA7"/>
    <w:rsid w:val="002F38DB"/>
    <w:rsid w:val="002F7263"/>
    <w:rsid w:val="002F7CC1"/>
    <w:rsid w:val="0030100D"/>
    <w:rsid w:val="00302F84"/>
    <w:rsid w:val="0030520F"/>
    <w:rsid w:val="00305B50"/>
    <w:rsid w:val="00312B80"/>
    <w:rsid w:val="00316F39"/>
    <w:rsid w:val="003219E3"/>
    <w:rsid w:val="00327AFC"/>
    <w:rsid w:val="00334C6C"/>
    <w:rsid w:val="00347DFE"/>
    <w:rsid w:val="00354017"/>
    <w:rsid w:val="00356BC3"/>
    <w:rsid w:val="00364BA2"/>
    <w:rsid w:val="00373252"/>
    <w:rsid w:val="0037569B"/>
    <w:rsid w:val="00377B62"/>
    <w:rsid w:val="0038116C"/>
    <w:rsid w:val="00391C5A"/>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6A69"/>
    <w:rsid w:val="003B70F5"/>
    <w:rsid w:val="003C143F"/>
    <w:rsid w:val="003C153C"/>
    <w:rsid w:val="003C2996"/>
    <w:rsid w:val="003C42CA"/>
    <w:rsid w:val="003C6B58"/>
    <w:rsid w:val="003D0858"/>
    <w:rsid w:val="003D3BC5"/>
    <w:rsid w:val="003F4748"/>
    <w:rsid w:val="003F5198"/>
    <w:rsid w:val="003F7251"/>
    <w:rsid w:val="003F746C"/>
    <w:rsid w:val="00403C17"/>
    <w:rsid w:val="00410F23"/>
    <w:rsid w:val="004131D2"/>
    <w:rsid w:val="00423A60"/>
    <w:rsid w:val="004310ED"/>
    <w:rsid w:val="0044615C"/>
    <w:rsid w:val="0045200E"/>
    <w:rsid w:val="00452270"/>
    <w:rsid w:val="004537F0"/>
    <w:rsid w:val="004541F6"/>
    <w:rsid w:val="00454696"/>
    <w:rsid w:val="004756AE"/>
    <w:rsid w:val="00476611"/>
    <w:rsid w:val="00492E68"/>
    <w:rsid w:val="0049529C"/>
    <w:rsid w:val="004A2275"/>
    <w:rsid w:val="004B3E9C"/>
    <w:rsid w:val="004B5E3F"/>
    <w:rsid w:val="004B649C"/>
    <w:rsid w:val="004B6E63"/>
    <w:rsid w:val="004C1AB1"/>
    <w:rsid w:val="004C77FF"/>
    <w:rsid w:val="004D0C26"/>
    <w:rsid w:val="004D2229"/>
    <w:rsid w:val="004D39C5"/>
    <w:rsid w:val="004D7C7C"/>
    <w:rsid w:val="004E17FA"/>
    <w:rsid w:val="004E21D7"/>
    <w:rsid w:val="004E27EC"/>
    <w:rsid w:val="004F3A14"/>
    <w:rsid w:val="0050050A"/>
    <w:rsid w:val="005032AD"/>
    <w:rsid w:val="005065DA"/>
    <w:rsid w:val="00513588"/>
    <w:rsid w:val="0053469B"/>
    <w:rsid w:val="00536390"/>
    <w:rsid w:val="00544C9A"/>
    <w:rsid w:val="00547204"/>
    <w:rsid w:val="00556EB5"/>
    <w:rsid w:val="00563BFA"/>
    <w:rsid w:val="0056774C"/>
    <w:rsid w:val="005701E2"/>
    <w:rsid w:val="005810F3"/>
    <w:rsid w:val="005869EA"/>
    <w:rsid w:val="00586A3C"/>
    <w:rsid w:val="00594B71"/>
    <w:rsid w:val="00596B28"/>
    <w:rsid w:val="00597677"/>
    <w:rsid w:val="005B0BE2"/>
    <w:rsid w:val="005B21AA"/>
    <w:rsid w:val="005B6375"/>
    <w:rsid w:val="005B79F4"/>
    <w:rsid w:val="005C1FD8"/>
    <w:rsid w:val="005C50DA"/>
    <w:rsid w:val="005D09BA"/>
    <w:rsid w:val="005D0C96"/>
    <w:rsid w:val="005D1A12"/>
    <w:rsid w:val="005D1C89"/>
    <w:rsid w:val="005E5F5D"/>
    <w:rsid w:val="00610242"/>
    <w:rsid w:val="0061773E"/>
    <w:rsid w:val="00624795"/>
    <w:rsid w:val="0063450C"/>
    <w:rsid w:val="006350DB"/>
    <w:rsid w:val="00637C8B"/>
    <w:rsid w:val="006416A1"/>
    <w:rsid w:val="006506FF"/>
    <w:rsid w:val="0065687F"/>
    <w:rsid w:val="00656D3D"/>
    <w:rsid w:val="00662DC1"/>
    <w:rsid w:val="00667827"/>
    <w:rsid w:val="00670343"/>
    <w:rsid w:val="00671604"/>
    <w:rsid w:val="00683112"/>
    <w:rsid w:val="006837CE"/>
    <w:rsid w:val="00684BB1"/>
    <w:rsid w:val="006855A8"/>
    <w:rsid w:val="00692371"/>
    <w:rsid w:val="00696818"/>
    <w:rsid w:val="006A2FB5"/>
    <w:rsid w:val="006A350B"/>
    <w:rsid w:val="006A4CA7"/>
    <w:rsid w:val="006A4FDD"/>
    <w:rsid w:val="006A650C"/>
    <w:rsid w:val="006B049E"/>
    <w:rsid w:val="006B0DC6"/>
    <w:rsid w:val="006B30B3"/>
    <w:rsid w:val="006B40FA"/>
    <w:rsid w:val="006C12A4"/>
    <w:rsid w:val="006D0C66"/>
    <w:rsid w:val="006D3604"/>
    <w:rsid w:val="00704008"/>
    <w:rsid w:val="00704CEC"/>
    <w:rsid w:val="00711324"/>
    <w:rsid w:val="007148E8"/>
    <w:rsid w:val="007363C7"/>
    <w:rsid w:val="00743BF4"/>
    <w:rsid w:val="00747693"/>
    <w:rsid w:val="00751E0F"/>
    <w:rsid w:val="00756EF3"/>
    <w:rsid w:val="0076212A"/>
    <w:rsid w:val="0076269E"/>
    <w:rsid w:val="007762D1"/>
    <w:rsid w:val="0077734E"/>
    <w:rsid w:val="0078599D"/>
    <w:rsid w:val="00785FDF"/>
    <w:rsid w:val="007905EC"/>
    <w:rsid w:val="00796CE8"/>
    <w:rsid w:val="00797FBA"/>
    <w:rsid w:val="007A1BC4"/>
    <w:rsid w:val="007A63EF"/>
    <w:rsid w:val="007A76E6"/>
    <w:rsid w:val="007B1B03"/>
    <w:rsid w:val="007B32BE"/>
    <w:rsid w:val="007C2411"/>
    <w:rsid w:val="007C616E"/>
    <w:rsid w:val="007D0C6D"/>
    <w:rsid w:val="007D132D"/>
    <w:rsid w:val="007D2170"/>
    <w:rsid w:val="007E0FD4"/>
    <w:rsid w:val="007F2558"/>
    <w:rsid w:val="007F55F4"/>
    <w:rsid w:val="007F5736"/>
    <w:rsid w:val="00801707"/>
    <w:rsid w:val="00804FE7"/>
    <w:rsid w:val="00807480"/>
    <w:rsid w:val="008118F6"/>
    <w:rsid w:val="00812BD1"/>
    <w:rsid w:val="0081511F"/>
    <w:rsid w:val="00824F25"/>
    <w:rsid w:val="00830D24"/>
    <w:rsid w:val="00831814"/>
    <w:rsid w:val="0083298F"/>
    <w:rsid w:val="00832F35"/>
    <w:rsid w:val="008336A9"/>
    <w:rsid w:val="00833981"/>
    <w:rsid w:val="00840F99"/>
    <w:rsid w:val="0085071A"/>
    <w:rsid w:val="00853D55"/>
    <w:rsid w:val="008619A3"/>
    <w:rsid w:val="00862DD5"/>
    <w:rsid w:val="00872A04"/>
    <w:rsid w:val="00881C96"/>
    <w:rsid w:val="00886575"/>
    <w:rsid w:val="00895380"/>
    <w:rsid w:val="00897A9C"/>
    <w:rsid w:val="008A6BC0"/>
    <w:rsid w:val="008B7B2A"/>
    <w:rsid w:val="008C00F6"/>
    <w:rsid w:val="008D2457"/>
    <w:rsid w:val="008D699B"/>
    <w:rsid w:val="008E0252"/>
    <w:rsid w:val="008E5475"/>
    <w:rsid w:val="008F0F9D"/>
    <w:rsid w:val="008F7BC1"/>
    <w:rsid w:val="008F7BC6"/>
    <w:rsid w:val="00902F28"/>
    <w:rsid w:val="00903D8E"/>
    <w:rsid w:val="00920151"/>
    <w:rsid w:val="0092109C"/>
    <w:rsid w:val="00927145"/>
    <w:rsid w:val="00933715"/>
    <w:rsid w:val="00934242"/>
    <w:rsid w:val="009430B0"/>
    <w:rsid w:val="00947DB2"/>
    <w:rsid w:val="00950CB2"/>
    <w:rsid w:val="009553A7"/>
    <w:rsid w:val="009556C0"/>
    <w:rsid w:val="009565AA"/>
    <w:rsid w:val="00961055"/>
    <w:rsid w:val="00974690"/>
    <w:rsid w:val="00976436"/>
    <w:rsid w:val="00976E81"/>
    <w:rsid w:val="00983AF6"/>
    <w:rsid w:val="00985464"/>
    <w:rsid w:val="009A18C8"/>
    <w:rsid w:val="009E52A5"/>
    <w:rsid w:val="009F0067"/>
    <w:rsid w:val="009F054D"/>
    <w:rsid w:val="009F069B"/>
    <w:rsid w:val="009F081E"/>
    <w:rsid w:val="009F3665"/>
    <w:rsid w:val="009F589C"/>
    <w:rsid w:val="009F69B3"/>
    <w:rsid w:val="00A03C28"/>
    <w:rsid w:val="00A051E4"/>
    <w:rsid w:val="00A07C35"/>
    <w:rsid w:val="00A16AAD"/>
    <w:rsid w:val="00A222B9"/>
    <w:rsid w:val="00A24EEB"/>
    <w:rsid w:val="00A24F2C"/>
    <w:rsid w:val="00A31646"/>
    <w:rsid w:val="00A31BF9"/>
    <w:rsid w:val="00A34FE2"/>
    <w:rsid w:val="00A37B44"/>
    <w:rsid w:val="00A41691"/>
    <w:rsid w:val="00A50B4E"/>
    <w:rsid w:val="00A50E2F"/>
    <w:rsid w:val="00A513F3"/>
    <w:rsid w:val="00A5230D"/>
    <w:rsid w:val="00A539F9"/>
    <w:rsid w:val="00A53A41"/>
    <w:rsid w:val="00A56338"/>
    <w:rsid w:val="00A617CF"/>
    <w:rsid w:val="00A63AAD"/>
    <w:rsid w:val="00A677B7"/>
    <w:rsid w:val="00A70F4F"/>
    <w:rsid w:val="00A71DCC"/>
    <w:rsid w:val="00A732F2"/>
    <w:rsid w:val="00A86647"/>
    <w:rsid w:val="00A923C7"/>
    <w:rsid w:val="00A924E8"/>
    <w:rsid w:val="00A930D7"/>
    <w:rsid w:val="00A94EE5"/>
    <w:rsid w:val="00AA4009"/>
    <w:rsid w:val="00AA6B21"/>
    <w:rsid w:val="00AB53FE"/>
    <w:rsid w:val="00AC30EE"/>
    <w:rsid w:val="00AC7E15"/>
    <w:rsid w:val="00AD673A"/>
    <w:rsid w:val="00AD67CA"/>
    <w:rsid w:val="00AE06D3"/>
    <w:rsid w:val="00AE5C56"/>
    <w:rsid w:val="00AF167A"/>
    <w:rsid w:val="00AF1A9E"/>
    <w:rsid w:val="00AF389E"/>
    <w:rsid w:val="00B056F6"/>
    <w:rsid w:val="00B1043F"/>
    <w:rsid w:val="00B15E0A"/>
    <w:rsid w:val="00B312E6"/>
    <w:rsid w:val="00B32A0F"/>
    <w:rsid w:val="00B32E2E"/>
    <w:rsid w:val="00B3332E"/>
    <w:rsid w:val="00B33C7A"/>
    <w:rsid w:val="00B37FB1"/>
    <w:rsid w:val="00B412DF"/>
    <w:rsid w:val="00B43734"/>
    <w:rsid w:val="00B47D1C"/>
    <w:rsid w:val="00B62490"/>
    <w:rsid w:val="00B650C2"/>
    <w:rsid w:val="00B738EC"/>
    <w:rsid w:val="00BA1CF8"/>
    <w:rsid w:val="00BB0C0A"/>
    <w:rsid w:val="00BB13D4"/>
    <w:rsid w:val="00BB7E91"/>
    <w:rsid w:val="00BD29E8"/>
    <w:rsid w:val="00BD303C"/>
    <w:rsid w:val="00BD362A"/>
    <w:rsid w:val="00BD5A8C"/>
    <w:rsid w:val="00BD6E0E"/>
    <w:rsid w:val="00BE049B"/>
    <w:rsid w:val="00BE30F2"/>
    <w:rsid w:val="00BE570E"/>
    <w:rsid w:val="00BF0DFB"/>
    <w:rsid w:val="00BF4409"/>
    <w:rsid w:val="00BF47F4"/>
    <w:rsid w:val="00BF561C"/>
    <w:rsid w:val="00C00081"/>
    <w:rsid w:val="00C05CB5"/>
    <w:rsid w:val="00C16D22"/>
    <w:rsid w:val="00C22017"/>
    <w:rsid w:val="00C22B83"/>
    <w:rsid w:val="00C27422"/>
    <w:rsid w:val="00C31D04"/>
    <w:rsid w:val="00C32188"/>
    <w:rsid w:val="00C401B2"/>
    <w:rsid w:val="00C42CD9"/>
    <w:rsid w:val="00C4604D"/>
    <w:rsid w:val="00C475FA"/>
    <w:rsid w:val="00C5043B"/>
    <w:rsid w:val="00C52CBC"/>
    <w:rsid w:val="00C55A46"/>
    <w:rsid w:val="00C61AD3"/>
    <w:rsid w:val="00C63ECE"/>
    <w:rsid w:val="00C64BBB"/>
    <w:rsid w:val="00C701EE"/>
    <w:rsid w:val="00C74FDC"/>
    <w:rsid w:val="00C83EBD"/>
    <w:rsid w:val="00C840AC"/>
    <w:rsid w:val="00C875CC"/>
    <w:rsid w:val="00C95F7A"/>
    <w:rsid w:val="00CB1BCD"/>
    <w:rsid w:val="00CB30EF"/>
    <w:rsid w:val="00CC103F"/>
    <w:rsid w:val="00CC137F"/>
    <w:rsid w:val="00CC26B9"/>
    <w:rsid w:val="00CD0FA3"/>
    <w:rsid w:val="00CD7A35"/>
    <w:rsid w:val="00CE491B"/>
    <w:rsid w:val="00CE528B"/>
    <w:rsid w:val="00CE676B"/>
    <w:rsid w:val="00D01617"/>
    <w:rsid w:val="00D11973"/>
    <w:rsid w:val="00D12943"/>
    <w:rsid w:val="00D13901"/>
    <w:rsid w:val="00D13FDD"/>
    <w:rsid w:val="00D211F2"/>
    <w:rsid w:val="00D216C3"/>
    <w:rsid w:val="00D25AC8"/>
    <w:rsid w:val="00D35888"/>
    <w:rsid w:val="00D44FA8"/>
    <w:rsid w:val="00D656B5"/>
    <w:rsid w:val="00D664C8"/>
    <w:rsid w:val="00D6695E"/>
    <w:rsid w:val="00D74B24"/>
    <w:rsid w:val="00D83814"/>
    <w:rsid w:val="00D838B4"/>
    <w:rsid w:val="00D91209"/>
    <w:rsid w:val="00D918CB"/>
    <w:rsid w:val="00D96897"/>
    <w:rsid w:val="00DA0B36"/>
    <w:rsid w:val="00DB00A9"/>
    <w:rsid w:val="00DB274B"/>
    <w:rsid w:val="00DB3C81"/>
    <w:rsid w:val="00DB43C1"/>
    <w:rsid w:val="00DB5FD3"/>
    <w:rsid w:val="00DC1727"/>
    <w:rsid w:val="00DC615F"/>
    <w:rsid w:val="00DC6BF2"/>
    <w:rsid w:val="00DD0CD0"/>
    <w:rsid w:val="00DE18BB"/>
    <w:rsid w:val="00DE4469"/>
    <w:rsid w:val="00DF2431"/>
    <w:rsid w:val="00DF3DCB"/>
    <w:rsid w:val="00DF5A19"/>
    <w:rsid w:val="00DF659E"/>
    <w:rsid w:val="00E02151"/>
    <w:rsid w:val="00E0367C"/>
    <w:rsid w:val="00E111B8"/>
    <w:rsid w:val="00E15AE7"/>
    <w:rsid w:val="00E1758F"/>
    <w:rsid w:val="00E20716"/>
    <w:rsid w:val="00E22072"/>
    <w:rsid w:val="00E2717A"/>
    <w:rsid w:val="00E34AAF"/>
    <w:rsid w:val="00E35CE0"/>
    <w:rsid w:val="00E4075E"/>
    <w:rsid w:val="00E4494B"/>
    <w:rsid w:val="00E56112"/>
    <w:rsid w:val="00E5726D"/>
    <w:rsid w:val="00E63A6D"/>
    <w:rsid w:val="00E674CF"/>
    <w:rsid w:val="00E81F3B"/>
    <w:rsid w:val="00E92C6B"/>
    <w:rsid w:val="00E93845"/>
    <w:rsid w:val="00E962AD"/>
    <w:rsid w:val="00EA42EF"/>
    <w:rsid w:val="00EA4D8F"/>
    <w:rsid w:val="00EB2B06"/>
    <w:rsid w:val="00EC3AE9"/>
    <w:rsid w:val="00ED0C39"/>
    <w:rsid w:val="00ED4392"/>
    <w:rsid w:val="00ED4FB3"/>
    <w:rsid w:val="00EE2B01"/>
    <w:rsid w:val="00EE3570"/>
    <w:rsid w:val="00EF23D0"/>
    <w:rsid w:val="00EF55FC"/>
    <w:rsid w:val="00F01C80"/>
    <w:rsid w:val="00F02512"/>
    <w:rsid w:val="00F02EE5"/>
    <w:rsid w:val="00F0495F"/>
    <w:rsid w:val="00F06599"/>
    <w:rsid w:val="00F1140E"/>
    <w:rsid w:val="00F16700"/>
    <w:rsid w:val="00F20F46"/>
    <w:rsid w:val="00F245D6"/>
    <w:rsid w:val="00F24CC0"/>
    <w:rsid w:val="00F33E80"/>
    <w:rsid w:val="00F40F98"/>
    <w:rsid w:val="00F45668"/>
    <w:rsid w:val="00F53CF4"/>
    <w:rsid w:val="00F63335"/>
    <w:rsid w:val="00F64532"/>
    <w:rsid w:val="00F740A2"/>
    <w:rsid w:val="00F801E3"/>
    <w:rsid w:val="00F8232D"/>
    <w:rsid w:val="00F836E4"/>
    <w:rsid w:val="00F87FE4"/>
    <w:rsid w:val="00F90D84"/>
    <w:rsid w:val="00F90F16"/>
    <w:rsid w:val="00F93354"/>
    <w:rsid w:val="00F95381"/>
    <w:rsid w:val="00F95470"/>
    <w:rsid w:val="00FC5B11"/>
    <w:rsid w:val="00FC663C"/>
    <w:rsid w:val="00FC7120"/>
    <w:rsid w:val="00FE1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71C63E-EAC7-4B8E-898E-5A02C1CB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05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 w:id="4581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93</TotalTime>
  <Pages>7</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18</cp:revision>
  <cp:lastPrinted>2019-10-03T07:13:00Z</cp:lastPrinted>
  <dcterms:created xsi:type="dcterms:W3CDTF">2019-11-27T15:19:00Z</dcterms:created>
  <dcterms:modified xsi:type="dcterms:W3CDTF">2021-08-13T10:02:00Z</dcterms:modified>
</cp:coreProperties>
</file>