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F778" w14:textId="72DE520E" w:rsidR="00774B9B" w:rsidRDefault="00774B9B"/>
    <w:p w14:paraId="55FEE6E2" w14:textId="77777777" w:rsidR="00774B9B" w:rsidRDefault="00774B9B"/>
    <w:tbl>
      <w:tblPr>
        <w:tblW w:w="10503" w:type="dxa"/>
        <w:tblLook w:val="04A0" w:firstRow="1" w:lastRow="0" w:firstColumn="1" w:lastColumn="0" w:noHBand="0" w:noVBand="1"/>
      </w:tblPr>
      <w:tblGrid>
        <w:gridCol w:w="7290"/>
        <w:gridCol w:w="222"/>
        <w:gridCol w:w="2991"/>
      </w:tblGrid>
      <w:tr w:rsidR="009522EB" w:rsidRPr="0028210C" w14:paraId="02C750E7" w14:textId="77777777" w:rsidTr="00774B9B">
        <w:trPr>
          <w:trHeight w:val="1915"/>
        </w:trPr>
        <w:tc>
          <w:tcPr>
            <w:tcW w:w="7290" w:type="dxa"/>
            <w:shd w:val="clear" w:color="auto" w:fill="auto"/>
          </w:tcPr>
          <w:p w14:paraId="25974485" w14:textId="77777777" w:rsidR="007B6FF0" w:rsidRDefault="007B6FF0" w:rsidP="009522EB">
            <w:pPr>
              <w:jc w:val="center"/>
              <w:rPr>
                <w:b/>
                <w:sz w:val="24"/>
                <w:szCs w:val="24"/>
              </w:rPr>
            </w:pPr>
          </w:p>
          <w:p w14:paraId="209F13AB" w14:textId="77777777" w:rsidR="00E52F40" w:rsidRDefault="009522EB" w:rsidP="00952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ДОГОВОР УСЛОВНОГО БЕЗОТЗЫВНОГО </w:t>
            </w:r>
          </w:p>
          <w:p w14:paraId="062D3046" w14:textId="15595F06" w:rsidR="009522EB" w:rsidRDefault="009522EB" w:rsidP="00952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БАНКОВСКОГО ВКЛАДА (ДЕПОЗИТА)</w:t>
            </w:r>
          </w:p>
          <w:p w14:paraId="0EA1ABD9" w14:textId="77777777" w:rsidR="009522EB" w:rsidRDefault="009522EB" w:rsidP="00952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MS Mincho"/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 xml:space="preserve">____    </w:t>
            </w:r>
          </w:p>
          <w:p w14:paraId="6B4A6312" w14:textId="1B70A4EC" w:rsidR="009522EB" w:rsidRDefault="009522EB" w:rsidP="00952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«Подушка безопасности 732»</w:t>
            </w:r>
          </w:p>
          <w:p w14:paraId="1FC78F12" w14:textId="77777777" w:rsidR="009522EB" w:rsidRDefault="009522EB" w:rsidP="009522EB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</w:p>
          <w:p w14:paraId="5A8385CC" w14:textId="77777777" w:rsidR="009522EB" w:rsidRPr="00B00966" w:rsidRDefault="009522EB" w:rsidP="009522EB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02B0D6A7" w14:textId="77777777" w:rsidR="009522EB" w:rsidRPr="009522EB" w:rsidRDefault="009522EB" w:rsidP="009522EB"/>
        </w:tc>
        <w:tc>
          <w:tcPr>
            <w:tcW w:w="2991" w:type="dxa"/>
            <w:shd w:val="clear" w:color="auto" w:fill="auto"/>
          </w:tcPr>
          <w:p w14:paraId="1970DE05" w14:textId="77777777" w:rsidR="009522EB" w:rsidRDefault="00E52F40" w:rsidP="009522EB">
            <w:pPr>
              <w:rPr>
                <w:noProof/>
              </w:rPr>
            </w:pPr>
            <w:r>
              <w:rPr>
                <w:noProof/>
              </w:rPr>
              <w:pict w14:anchorId="32C3B7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/Users/filanchuk/Desktop/000 Rebrand/000_Brand master/000_VTB_Logo/VTB/Rus/4_black/VTB_logo-black_ru.png" style="width:137.1pt;height:78.9pt;visibility:visible;mso-wrap-style:square">
                  <v:imagedata r:id="rId7" o:title="VTB_logo-black_ru"/>
                </v:shape>
              </w:pict>
            </w:r>
          </w:p>
          <w:p w14:paraId="66BD2F2A" w14:textId="1A0225A8" w:rsidR="009522EB" w:rsidRPr="00B00966" w:rsidRDefault="009522EB" w:rsidP="009522EB">
            <w:pPr>
              <w:rPr>
                <w:rFonts w:ascii="Arial" w:hAnsi="Arial" w:cs="Arial"/>
              </w:rPr>
            </w:pPr>
            <w:r>
              <w:rPr>
                <w:noProof/>
              </w:rPr>
              <w:t>примерная форма договора</w:t>
            </w:r>
          </w:p>
        </w:tc>
      </w:tr>
    </w:tbl>
    <w:p w14:paraId="33775DF3" w14:textId="77777777" w:rsidR="009154B3" w:rsidRDefault="009154B3" w:rsidP="00DD42CF">
      <w:pPr>
        <w:jc w:val="center"/>
        <w:rPr>
          <w:b/>
          <w:sz w:val="24"/>
          <w:szCs w:val="24"/>
        </w:rPr>
      </w:pPr>
    </w:p>
    <w:p w14:paraId="055BF752" w14:textId="77777777" w:rsidR="006B049E" w:rsidRPr="00230214" w:rsidRDefault="006B049E" w:rsidP="00DD42CF">
      <w:pPr>
        <w:jc w:val="center"/>
        <w:rPr>
          <w:sz w:val="24"/>
          <w:szCs w:val="24"/>
        </w:rPr>
      </w:pPr>
      <w:r w:rsidRPr="00230214">
        <w:rPr>
          <w:b/>
          <w:sz w:val="24"/>
          <w:szCs w:val="24"/>
        </w:rPr>
        <w:t xml:space="preserve"> </w:t>
      </w:r>
      <w:r w:rsidRPr="00230214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</w:t>
      </w:r>
      <w:proofErr w:type="gramStart"/>
      <w:r w:rsidRPr="00230214">
        <w:rPr>
          <w:rFonts w:eastAsia="MS Mincho"/>
          <w:sz w:val="24"/>
          <w:szCs w:val="24"/>
        </w:rPr>
        <w:t xml:space="preserve">   </w:t>
      </w:r>
      <w:r w:rsidRPr="00230214">
        <w:rPr>
          <w:sz w:val="24"/>
          <w:szCs w:val="24"/>
        </w:rPr>
        <w:t>«</w:t>
      </w:r>
      <w:proofErr w:type="gramEnd"/>
      <w:r w:rsidRPr="00230214">
        <w:rPr>
          <w:sz w:val="24"/>
          <w:szCs w:val="24"/>
        </w:rPr>
        <w:t>_____»___________ 20__ г.</w:t>
      </w:r>
    </w:p>
    <w:p w14:paraId="342BA635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230214">
        <w:rPr>
          <w:sz w:val="18"/>
          <w:szCs w:val="18"/>
        </w:rPr>
        <w:t xml:space="preserve">(место составления </w:t>
      </w:r>
      <w:proofErr w:type="gramStart"/>
      <w:r w:rsidRPr="00230214">
        <w:rPr>
          <w:sz w:val="18"/>
          <w:szCs w:val="18"/>
        </w:rPr>
        <w:t xml:space="preserve">договора)   </w:t>
      </w:r>
      <w:proofErr w:type="gramEnd"/>
      <w:r w:rsidRPr="00230214">
        <w:rPr>
          <w:sz w:val="18"/>
          <w:szCs w:val="18"/>
        </w:rPr>
        <w:t xml:space="preserve">                                                                                                                  (дата заключения договора)</w:t>
      </w:r>
    </w:p>
    <w:p w14:paraId="0994198C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11A4BE9E" w14:textId="14E80692" w:rsidR="006B049E" w:rsidRPr="00230214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Закрытое акционерное общество Банк ВТБ (Беларусь)</w:t>
      </w:r>
      <w:r w:rsidRPr="00230214">
        <w:rPr>
          <w:color w:val="000000"/>
          <w:sz w:val="24"/>
          <w:szCs w:val="24"/>
        </w:rPr>
        <w:t xml:space="preserve">, именуемое в дальнейшем </w:t>
      </w:r>
      <w:r w:rsidRPr="00230214">
        <w:rPr>
          <w:b/>
          <w:color w:val="000000"/>
          <w:sz w:val="24"/>
          <w:szCs w:val="24"/>
        </w:rPr>
        <w:t>«</w:t>
      </w:r>
      <w:proofErr w:type="spellStart"/>
      <w:r w:rsidRPr="00230214">
        <w:rPr>
          <w:b/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b/>
          <w:color w:val="000000"/>
          <w:sz w:val="24"/>
          <w:szCs w:val="24"/>
        </w:rPr>
        <w:t>»,</w:t>
      </w:r>
      <w:r w:rsidRPr="00230214">
        <w:rPr>
          <w:color w:val="000000"/>
          <w:sz w:val="24"/>
          <w:szCs w:val="24"/>
        </w:rPr>
        <w:t xml:space="preserve"> в лице  __________________</w:t>
      </w:r>
      <w:r w:rsidR="00FA1D3B">
        <w:rPr>
          <w:color w:val="000000"/>
          <w:sz w:val="24"/>
          <w:szCs w:val="24"/>
        </w:rPr>
        <w:t xml:space="preserve"> ЗАО Банк ВТБ (Беларусь)</w:t>
      </w:r>
      <w:r w:rsidRPr="00230214">
        <w:rPr>
          <w:rFonts w:eastAsia="MS Mincho"/>
          <w:b/>
          <w:sz w:val="24"/>
          <w:szCs w:val="24"/>
        </w:rPr>
        <w:t>,</w:t>
      </w:r>
      <w:r w:rsidRPr="00230214">
        <w:rPr>
          <w:rFonts w:eastAsia="MS Mincho"/>
          <w:sz w:val="24"/>
          <w:szCs w:val="24"/>
        </w:rPr>
        <w:t xml:space="preserve"> действующего на основании </w:t>
      </w:r>
      <w:r w:rsidRPr="00230214">
        <w:rPr>
          <w:b/>
          <w:sz w:val="24"/>
          <w:szCs w:val="24"/>
        </w:rPr>
        <w:t>________________</w:t>
      </w:r>
      <w:r w:rsidRPr="00230214">
        <w:rPr>
          <w:color w:val="000000"/>
          <w:sz w:val="24"/>
          <w:szCs w:val="24"/>
        </w:rPr>
        <w:t>, с одной стороны,</w:t>
      </w:r>
      <w:r w:rsidRPr="00230214">
        <w:rPr>
          <w:rFonts w:eastAsia="MS Mincho"/>
          <w:sz w:val="24"/>
          <w:szCs w:val="24"/>
        </w:rPr>
        <w:t xml:space="preserve"> и </w:t>
      </w:r>
      <w:r w:rsidRPr="00230214">
        <w:rPr>
          <w:b/>
          <w:sz w:val="24"/>
          <w:szCs w:val="24"/>
        </w:rPr>
        <w:t>_____________</w:t>
      </w:r>
      <w:r w:rsidRPr="00230214">
        <w:rPr>
          <w:color w:val="000000"/>
          <w:sz w:val="24"/>
          <w:szCs w:val="24"/>
        </w:rPr>
        <w:t>,  именуемый(</w:t>
      </w:r>
      <w:proofErr w:type="spellStart"/>
      <w:r w:rsidRPr="00230214">
        <w:rPr>
          <w:color w:val="000000"/>
          <w:sz w:val="24"/>
          <w:szCs w:val="24"/>
        </w:rPr>
        <w:t>ая</w:t>
      </w:r>
      <w:proofErr w:type="spellEnd"/>
      <w:r w:rsidRPr="00230214">
        <w:rPr>
          <w:color w:val="000000"/>
          <w:sz w:val="24"/>
          <w:szCs w:val="24"/>
        </w:rPr>
        <w:t>) в дальнейшем «</w:t>
      </w:r>
      <w:r w:rsidRPr="00230214">
        <w:rPr>
          <w:b/>
          <w:color w:val="000000"/>
          <w:sz w:val="24"/>
          <w:szCs w:val="24"/>
        </w:rPr>
        <w:t>Вкладчик»,</w:t>
      </w:r>
      <w:r w:rsidRPr="00230214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</w:t>
      </w:r>
      <w:r w:rsidR="00C257C5">
        <w:rPr>
          <w:color w:val="000000"/>
          <w:sz w:val="24"/>
          <w:szCs w:val="24"/>
        </w:rPr>
        <w:t xml:space="preserve"> (далее –Договор)</w:t>
      </w:r>
      <w:r w:rsidRPr="00230214">
        <w:rPr>
          <w:color w:val="000000"/>
          <w:sz w:val="24"/>
          <w:szCs w:val="24"/>
        </w:rPr>
        <w:t xml:space="preserve"> о нижеследующем:</w:t>
      </w:r>
    </w:p>
    <w:p w14:paraId="7831740F" w14:textId="77777777" w:rsidR="006B049E" w:rsidRPr="00230214" w:rsidRDefault="006B049E">
      <w:pPr>
        <w:jc w:val="center"/>
        <w:rPr>
          <w:b/>
          <w:sz w:val="24"/>
          <w:szCs w:val="24"/>
        </w:rPr>
      </w:pPr>
    </w:p>
    <w:p w14:paraId="1C3E5A4A" w14:textId="77777777" w:rsidR="006B049E" w:rsidRPr="00230214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1. Предмет договора</w:t>
      </w:r>
    </w:p>
    <w:p w14:paraId="1F1A7FA8" w14:textId="77777777" w:rsidR="006B049E" w:rsidRPr="00230214" w:rsidRDefault="006B049E" w:rsidP="00BB5579">
      <w:pPr>
        <w:ind w:firstLine="851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1.1. </w:t>
      </w:r>
      <w:proofErr w:type="spellStart"/>
      <w:r w:rsidRPr="00230214">
        <w:rPr>
          <w:sz w:val="24"/>
          <w:szCs w:val="24"/>
        </w:rPr>
        <w:t>Вкладополучатель</w:t>
      </w:r>
      <w:proofErr w:type="spellEnd"/>
      <w:r w:rsidRPr="00230214">
        <w:rPr>
          <w:sz w:val="24"/>
          <w:szCs w:val="24"/>
        </w:rPr>
        <w:t xml:space="preserve">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</w:t>
      </w:r>
      <w:r w:rsidR="00F05D65" w:rsidRPr="00230214">
        <w:rPr>
          <w:sz w:val="24"/>
          <w:szCs w:val="24"/>
        </w:rPr>
        <w:t>с Договором</w:t>
      </w:r>
      <w:r w:rsidRPr="00230214">
        <w:rPr>
          <w:sz w:val="24"/>
          <w:szCs w:val="24"/>
        </w:rPr>
        <w:t xml:space="preserve">, а также выплатить начисленные по вкладу проценты в порядке и на условиях, </w:t>
      </w:r>
      <w:r w:rsidR="00FE28E9" w:rsidRPr="00230214">
        <w:rPr>
          <w:sz w:val="24"/>
          <w:szCs w:val="24"/>
        </w:rPr>
        <w:t>определенных Договором</w:t>
      </w:r>
      <w:r w:rsidRPr="00230214">
        <w:rPr>
          <w:sz w:val="24"/>
          <w:szCs w:val="24"/>
        </w:rPr>
        <w:t>.</w:t>
      </w:r>
    </w:p>
    <w:p w14:paraId="56A02167" w14:textId="6DF7CC51" w:rsidR="006B049E" w:rsidRDefault="006B049E" w:rsidP="00BB5579">
      <w:pPr>
        <w:pStyle w:val="aa"/>
        <w:ind w:firstLine="851"/>
        <w:rPr>
          <w:sz w:val="24"/>
          <w:szCs w:val="24"/>
        </w:rPr>
      </w:pPr>
      <w:r w:rsidRPr="00230214">
        <w:rPr>
          <w:sz w:val="24"/>
          <w:szCs w:val="24"/>
        </w:rPr>
        <w:t>1.</w:t>
      </w:r>
      <w:r w:rsidR="002342BC">
        <w:rPr>
          <w:sz w:val="24"/>
          <w:szCs w:val="24"/>
        </w:rPr>
        <w:t>2</w:t>
      </w:r>
      <w:r w:rsidRPr="00230214">
        <w:rPr>
          <w:sz w:val="24"/>
          <w:szCs w:val="24"/>
        </w:rPr>
        <w:t xml:space="preserve">. </w:t>
      </w:r>
      <w:r w:rsidR="00FE28E9" w:rsidRPr="00230214">
        <w:rPr>
          <w:sz w:val="24"/>
          <w:szCs w:val="24"/>
        </w:rPr>
        <w:t xml:space="preserve">Вид </w:t>
      </w:r>
      <w:r w:rsidR="00802BC2">
        <w:rPr>
          <w:sz w:val="24"/>
          <w:szCs w:val="24"/>
        </w:rPr>
        <w:t>д</w:t>
      </w:r>
      <w:r w:rsidR="00FE28E9" w:rsidRPr="00230214">
        <w:rPr>
          <w:sz w:val="24"/>
          <w:szCs w:val="24"/>
        </w:rPr>
        <w:t>оговора</w:t>
      </w:r>
      <w:r w:rsidRPr="00230214">
        <w:rPr>
          <w:sz w:val="24"/>
          <w:szCs w:val="24"/>
        </w:rPr>
        <w:t xml:space="preserve"> банковского вклада: договор </w:t>
      </w:r>
      <w:r w:rsidR="00D2359D">
        <w:rPr>
          <w:sz w:val="24"/>
          <w:szCs w:val="24"/>
        </w:rPr>
        <w:t>условного</w:t>
      </w:r>
      <w:r w:rsidR="00035FEB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безотзывного банковского вклада (депозита).</w:t>
      </w:r>
    </w:p>
    <w:p w14:paraId="64EB4F88" w14:textId="52A8FE97" w:rsidR="00071C58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Обстоятельством (событием), при наступлении которого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обязан возвратить вклад Вкладчику, является предоставление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после внесения (перечисления) первоначального взноса во вклад любого одного из следующих обстоятельств (событий):</w:t>
      </w:r>
    </w:p>
    <w:p w14:paraId="3256EF12" w14:textId="77777777" w:rsidR="00071C58" w:rsidRPr="00D47FB7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D47FB7">
        <w:rPr>
          <w:color w:val="000000"/>
          <w:sz w:val="24"/>
          <w:szCs w:val="24"/>
        </w:rPr>
        <w:t>утрата (гибель) транспортного средства либо повреждение транспортного средства в результате дорожно-транспортного происшествия;</w:t>
      </w:r>
    </w:p>
    <w:p w14:paraId="4C1E5723" w14:textId="4168CA7B" w:rsidR="00071C58" w:rsidRPr="00820B30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20060">
        <w:rPr>
          <w:color w:val="000000"/>
          <w:sz w:val="24"/>
          <w:szCs w:val="24"/>
        </w:rPr>
        <w:t>хищение (угон) транспортного средства либо хищение отдельных элементов транспортного средства в резуль</w:t>
      </w:r>
      <w:r w:rsidRPr="00820B30">
        <w:rPr>
          <w:color w:val="000000"/>
          <w:sz w:val="24"/>
          <w:szCs w:val="24"/>
        </w:rPr>
        <w:t>тате прот</w:t>
      </w:r>
      <w:r w:rsidR="00F2639F" w:rsidRPr="00820B30">
        <w:rPr>
          <w:color w:val="000000"/>
          <w:sz w:val="24"/>
          <w:szCs w:val="24"/>
        </w:rPr>
        <w:t>ивоправных действий третьих лиц;</w:t>
      </w:r>
    </w:p>
    <w:p w14:paraId="4301AC23" w14:textId="41ADBBE9" w:rsidR="00071C58" w:rsidRDefault="003E33A2" w:rsidP="000916C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842BE">
        <w:rPr>
          <w:color w:val="FF0000"/>
          <w:sz w:val="24"/>
          <w:szCs w:val="24"/>
        </w:rPr>
        <w:t xml:space="preserve">             </w:t>
      </w:r>
      <w:r w:rsidR="004D28B8" w:rsidRPr="004D28B8">
        <w:rPr>
          <w:color w:val="FF0000"/>
          <w:sz w:val="24"/>
          <w:szCs w:val="24"/>
        </w:rPr>
        <w:t xml:space="preserve"> </w:t>
      </w:r>
      <w:r w:rsidR="00EA0FB2">
        <w:rPr>
          <w:color w:val="000000"/>
          <w:sz w:val="24"/>
          <w:szCs w:val="24"/>
        </w:rPr>
        <w:t>ос</w:t>
      </w:r>
      <w:r w:rsidR="002564A6" w:rsidRPr="000916CE">
        <w:rPr>
          <w:color w:val="000000"/>
          <w:sz w:val="24"/>
          <w:szCs w:val="24"/>
        </w:rPr>
        <w:t xml:space="preserve">уществление </w:t>
      </w:r>
      <w:r w:rsidR="00557C9F" w:rsidRPr="00A842BE">
        <w:rPr>
          <w:color w:val="000000"/>
          <w:sz w:val="24"/>
          <w:szCs w:val="24"/>
        </w:rPr>
        <w:t>организацие</w:t>
      </w:r>
      <w:r w:rsidR="00EA0FB2">
        <w:rPr>
          <w:color w:val="000000"/>
          <w:sz w:val="24"/>
          <w:szCs w:val="24"/>
        </w:rPr>
        <w:t>й</w:t>
      </w:r>
      <w:r w:rsidR="00557C9F" w:rsidRPr="00A842BE">
        <w:rPr>
          <w:color w:val="000000"/>
          <w:sz w:val="24"/>
          <w:szCs w:val="24"/>
        </w:rPr>
        <w:t xml:space="preserve"> автосервиса</w:t>
      </w:r>
      <w:r w:rsidR="00817A0E" w:rsidRPr="00A842BE">
        <w:rPr>
          <w:color w:val="000000"/>
          <w:sz w:val="24"/>
          <w:szCs w:val="24"/>
        </w:rPr>
        <w:t xml:space="preserve"> ремонта (технического обслуживания, прочих услуг по </w:t>
      </w:r>
      <w:r w:rsidR="00817A0E" w:rsidRPr="000916CE">
        <w:rPr>
          <w:color w:val="000000"/>
          <w:sz w:val="24"/>
          <w:szCs w:val="24"/>
        </w:rPr>
        <w:t xml:space="preserve">обслуживанию) </w:t>
      </w:r>
      <w:r w:rsidR="00F2639F" w:rsidRPr="000916CE">
        <w:rPr>
          <w:color w:val="000000"/>
          <w:sz w:val="24"/>
          <w:szCs w:val="24"/>
        </w:rPr>
        <w:t>транспортного средства</w:t>
      </w:r>
      <w:r w:rsidR="00817A0E" w:rsidRPr="000916CE">
        <w:rPr>
          <w:color w:val="000000"/>
          <w:sz w:val="24"/>
          <w:szCs w:val="24"/>
        </w:rPr>
        <w:t xml:space="preserve"> </w:t>
      </w:r>
      <w:r w:rsidR="00820B30" w:rsidRPr="000916CE">
        <w:rPr>
          <w:color w:val="000000"/>
          <w:sz w:val="24"/>
          <w:szCs w:val="24"/>
        </w:rPr>
        <w:t xml:space="preserve">за счет Вкладчика </w:t>
      </w:r>
      <w:r w:rsidR="00F2639F" w:rsidRPr="000916CE">
        <w:rPr>
          <w:color w:val="000000"/>
          <w:sz w:val="24"/>
          <w:szCs w:val="24"/>
        </w:rPr>
        <w:t>на сумму более 1000</w:t>
      </w:r>
      <w:r w:rsidR="00D47FB7" w:rsidRPr="000916CE">
        <w:rPr>
          <w:color w:val="000000"/>
          <w:sz w:val="24"/>
          <w:szCs w:val="24"/>
        </w:rPr>
        <w:t>,00</w:t>
      </w:r>
      <w:r w:rsidR="00100739" w:rsidRPr="000916CE">
        <w:rPr>
          <w:color w:val="000000"/>
          <w:sz w:val="24"/>
          <w:szCs w:val="24"/>
        </w:rPr>
        <w:t xml:space="preserve"> </w:t>
      </w:r>
      <w:r w:rsidR="00F2639F" w:rsidRPr="000916CE">
        <w:rPr>
          <w:color w:val="000000"/>
          <w:sz w:val="24"/>
          <w:szCs w:val="24"/>
        </w:rPr>
        <w:t>(Одн</w:t>
      </w:r>
      <w:r w:rsidR="000936C9">
        <w:rPr>
          <w:color w:val="000000"/>
          <w:sz w:val="24"/>
          <w:szCs w:val="24"/>
        </w:rPr>
        <w:t>ой</w:t>
      </w:r>
      <w:r w:rsidR="00F2639F" w:rsidRPr="000916CE">
        <w:rPr>
          <w:color w:val="000000"/>
          <w:sz w:val="24"/>
          <w:szCs w:val="24"/>
        </w:rPr>
        <w:t xml:space="preserve"> тысяч</w:t>
      </w:r>
      <w:r w:rsidR="000936C9">
        <w:rPr>
          <w:color w:val="000000"/>
          <w:sz w:val="24"/>
          <w:szCs w:val="24"/>
        </w:rPr>
        <w:t>и</w:t>
      </w:r>
      <w:r w:rsidR="00F2639F" w:rsidRPr="000916CE">
        <w:rPr>
          <w:color w:val="000000"/>
          <w:sz w:val="24"/>
          <w:szCs w:val="24"/>
        </w:rPr>
        <w:t xml:space="preserve"> бело</w:t>
      </w:r>
      <w:r w:rsidR="00D47FB7" w:rsidRPr="000916CE">
        <w:rPr>
          <w:color w:val="000000"/>
          <w:sz w:val="24"/>
          <w:szCs w:val="24"/>
        </w:rPr>
        <w:t>р</w:t>
      </w:r>
      <w:r w:rsidR="00F2639F" w:rsidRPr="000916CE">
        <w:rPr>
          <w:color w:val="000000"/>
          <w:sz w:val="24"/>
          <w:szCs w:val="24"/>
        </w:rPr>
        <w:t>усских рублей</w:t>
      </w:r>
      <w:r w:rsidR="00D47FB7" w:rsidRPr="000916CE">
        <w:rPr>
          <w:color w:val="000000"/>
          <w:sz w:val="24"/>
          <w:szCs w:val="24"/>
        </w:rPr>
        <w:t>, 00 копеек</w:t>
      </w:r>
      <w:r w:rsidR="00F2639F" w:rsidRPr="000916CE">
        <w:rPr>
          <w:color w:val="000000"/>
          <w:sz w:val="24"/>
          <w:szCs w:val="24"/>
        </w:rPr>
        <w:t>)</w:t>
      </w:r>
      <w:r w:rsidR="00557C9F" w:rsidRPr="000916CE">
        <w:rPr>
          <w:color w:val="000000"/>
          <w:sz w:val="24"/>
          <w:szCs w:val="24"/>
        </w:rPr>
        <w:t>, включая стоимость</w:t>
      </w:r>
      <w:r w:rsidR="000936C9">
        <w:rPr>
          <w:color w:val="000000"/>
          <w:sz w:val="24"/>
          <w:szCs w:val="24"/>
        </w:rPr>
        <w:t xml:space="preserve"> реализованных организацией автосервиса</w:t>
      </w:r>
      <w:r w:rsidR="00557C9F" w:rsidRPr="000916CE">
        <w:rPr>
          <w:color w:val="000000"/>
          <w:sz w:val="24"/>
          <w:szCs w:val="24"/>
        </w:rPr>
        <w:t xml:space="preserve"> </w:t>
      </w:r>
      <w:r w:rsidR="00430A74" w:rsidRPr="00A842BE">
        <w:rPr>
          <w:color w:val="000000"/>
          <w:sz w:val="24"/>
          <w:szCs w:val="24"/>
        </w:rPr>
        <w:t>компонентов и технических жидкостей</w:t>
      </w:r>
      <w:r w:rsidR="00557C9F" w:rsidRPr="00A842BE">
        <w:rPr>
          <w:color w:val="000000"/>
          <w:sz w:val="24"/>
          <w:szCs w:val="24"/>
        </w:rPr>
        <w:t xml:space="preserve"> для их выполнения (оказания</w:t>
      </w:r>
      <w:r w:rsidR="00557C9F" w:rsidRPr="000916CE">
        <w:rPr>
          <w:color w:val="000000"/>
          <w:sz w:val="24"/>
          <w:szCs w:val="24"/>
        </w:rPr>
        <w:t>)</w:t>
      </w:r>
      <w:r w:rsidR="00064DC1" w:rsidRPr="000916CE">
        <w:rPr>
          <w:color w:val="000000"/>
          <w:sz w:val="24"/>
          <w:szCs w:val="24"/>
        </w:rPr>
        <w:t>. Под ремонт</w:t>
      </w:r>
      <w:r w:rsidR="00817A0E" w:rsidRPr="000916CE">
        <w:rPr>
          <w:color w:val="000000"/>
          <w:sz w:val="24"/>
          <w:szCs w:val="24"/>
        </w:rPr>
        <w:t>ом (техническим обслуживанием, прочими услугами по обслуживанию) транспортного</w:t>
      </w:r>
      <w:r w:rsidR="00817A0E" w:rsidRPr="00A842BE">
        <w:rPr>
          <w:color w:val="000000"/>
          <w:sz w:val="24"/>
          <w:szCs w:val="24"/>
        </w:rPr>
        <w:t xml:space="preserve"> средства </w:t>
      </w:r>
      <w:r w:rsidR="00064DC1" w:rsidRPr="000916CE">
        <w:rPr>
          <w:color w:val="000000"/>
          <w:sz w:val="24"/>
          <w:szCs w:val="24"/>
        </w:rPr>
        <w:t>по настоящему договору Стороны понимают</w:t>
      </w:r>
      <w:r w:rsidR="00817A0E" w:rsidRPr="00A842BE">
        <w:rPr>
          <w:color w:val="000000"/>
          <w:sz w:val="24"/>
          <w:szCs w:val="24"/>
        </w:rPr>
        <w:t>: регламентные работы; уборочно-моечные работы; смазочно-заправочные работы</w:t>
      </w:r>
      <w:r w:rsidR="00720060" w:rsidRPr="00A842BE">
        <w:rPr>
          <w:color w:val="000000"/>
          <w:sz w:val="24"/>
          <w:szCs w:val="24"/>
        </w:rPr>
        <w:t xml:space="preserve"> (замена масел и технических жидкостей, замена фильтров, заправка систем кондиционирования воздуха)</w:t>
      </w:r>
      <w:r w:rsidR="00817A0E" w:rsidRPr="00A842BE">
        <w:rPr>
          <w:color w:val="000000"/>
          <w:sz w:val="24"/>
          <w:szCs w:val="24"/>
        </w:rPr>
        <w:t>; контрольно-диагностические работы;</w:t>
      </w:r>
      <w:r w:rsidRPr="000916CE">
        <w:rPr>
          <w:color w:val="000000"/>
          <w:sz w:val="24"/>
          <w:szCs w:val="24"/>
        </w:rPr>
        <w:t xml:space="preserve"> замен</w:t>
      </w:r>
      <w:r w:rsidR="00817A0E" w:rsidRPr="00A842BE">
        <w:rPr>
          <w:color w:val="000000"/>
          <w:sz w:val="24"/>
          <w:szCs w:val="24"/>
        </w:rPr>
        <w:t>а</w:t>
      </w:r>
      <w:r w:rsidRPr="000916CE">
        <w:rPr>
          <w:color w:val="000000"/>
          <w:sz w:val="24"/>
          <w:szCs w:val="24"/>
        </w:rPr>
        <w:t xml:space="preserve"> и (или) восстановление составных частей конструкции транспортного</w:t>
      </w:r>
      <w:r w:rsidR="0038399A" w:rsidRPr="000916CE">
        <w:rPr>
          <w:color w:val="000000"/>
          <w:sz w:val="24"/>
          <w:szCs w:val="24"/>
        </w:rPr>
        <w:t xml:space="preserve"> средства;</w:t>
      </w:r>
      <w:r w:rsidRPr="000916CE">
        <w:rPr>
          <w:color w:val="000000"/>
          <w:sz w:val="24"/>
          <w:szCs w:val="24"/>
        </w:rPr>
        <w:t xml:space="preserve"> установк</w:t>
      </w:r>
      <w:r w:rsidR="00720060" w:rsidRPr="00A842BE">
        <w:rPr>
          <w:color w:val="000000"/>
          <w:sz w:val="24"/>
          <w:szCs w:val="24"/>
        </w:rPr>
        <w:t>а</w:t>
      </w:r>
      <w:r w:rsidRPr="000916CE">
        <w:rPr>
          <w:color w:val="000000"/>
          <w:sz w:val="24"/>
          <w:szCs w:val="24"/>
        </w:rPr>
        <w:t xml:space="preserve"> дополнительного оборудования</w:t>
      </w:r>
      <w:r w:rsidR="0038399A" w:rsidRPr="000916CE">
        <w:rPr>
          <w:color w:val="000000"/>
          <w:sz w:val="24"/>
          <w:szCs w:val="24"/>
        </w:rPr>
        <w:t>;</w:t>
      </w:r>
      <w:r w:rsidRPr="000916CE">
        <w:rPr>
          <w:color w:val="000000"/>
          <w:sz w:val="24"/>
          <w:szCs w:val="24"/>
        </w:rPr>
        <w:t xml:space="preserve"> </w:t>
      </w:r>
      <w:r w:rsidR="00817A0E" w:rsidRPr="00A842BE">
        <w:rPr>
          <w:color w:val="000000"/>
          <w:sz w:val="24"/>
          <w:szCs w:val="24"/>
        </w:rPr>
        <w:t>иные работы (услуги), предусмотренные государственным стандартом Республики Беларусь СТБ 1175-2011 «Обслуживание транспортных средств организациями автосервиса»</w:t>
      </w:r>
      <w:r w:rsidR="0038399A" w:rsidRPr="000916CE">
        <w:rPr>
          <w:color w:val="000000"/>
          <w:sz w:val="24"/>
          <w:szCs w:val="24"/>
        </w:rPr>
        <w:t>.</w:t>
      </w:r>
      <w:r w:rsidR="0038399A" w:rsidRPr="00D47FB7">
        <w:rPr>
          <w:color w:val="000000"/>
          <w:sz w:val="24"/>
          <w:szCs w:val="24"/>
        </w:rPr>
        <w:t xml:space="preserve">   </w:t>
      </w:r>
      <w:r w:rsidR="001442FA">
        <w:rPr>
          <w:color w:val="000000"/>
          <w:sz w:val="24"/>
          <w:szCs w:val="24"/>
        </w:rPr>
        <w:t>П</w:t>
      </w:r>
      <w:r w:rsidR="00071C58" w:rsidRPr="00D47FB7">
        <w:rPr>
          <w:color w:val="000000"/>
          <w:sz w:val="24"/>
          <w:szCs w:val="24"/>
        </w:rPr>
        <w:t xml:space="preserve">ри предоставлении Вкладчиком </w:t>
      </w:r>
      <w:proofErr w:type="spellStart"/>
      <w:r w:rsidR="00071C58" w:rsidRPr="00D47FB7">
        <w:rPr>
          <w:color w:val="000000"/>
          <w:sz w:val="24"/>
          <w:szCs w:val="24"/>
        </w:rPr>
        <w:t>Вкладополучателю</w:t>
      </w:r>
      <w:proofErr w:type="spellEnd"/>
      <w:r w:rsidR="00071C58"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указанных в настоящем пункте обстоятельств (событий) в период, исчисляемый с даты внесения (перечисления) первоначального взноса во вклад по 95 (</w:t>
      </w:r>
      <w:r w:rsidR="00C97CD9">
        <w:rPr>
          <w:color w:val="000000"/>
          <w:sz w:val="24"/>
          <w:szCs w:val="24"/>
        </w:rPr>
        <w:t>Д</w:t>
      </w:r>
      <w:r w:rsidR="00071C58">
        <w:rPr>
          <w:color w:val="000000"/>
          <w:sz w:val="24"/>
          <w:szCs w:val="24"/>
        </w:rPr>
        <w:t xml:space="preserve">евяносто </w:t>
      </w:r>
      <w:r w:rsidR="009A2BED">
        <w:rPr>
          <w:color w:val="000000"/>
          <w:sz w:val="24"/>
          <w:szCs w:val="24"/>
        </w:rPr>
        <w:t>пятый</w:t>
      </w:r>
      <w:r w:rsidR="00071C58">
        <w:rPr>
          <w:color w:val="000000"/>
          <w:sz w:val="24"/>
          <w:szCs w:val="24"/>
        </w:rPr>
        <w:t xml:space="preserve">) календарный день включительно, возврат вклада производится </w:t>
      </w:r>
      <w:proofErr w:type="spellStart"/>
      <w:r w:rsidR="00071C58">
        <w:rPr>
          <w:color w:val="000000"/>
          <w:sz w:val="24"/>
          <w:szCs w:val="24"/>
        </w:rPr>
        <w:t>Вкладополучателем</w:t>
      </w:r>
      <w:proofErr w:type="spellEnd"/>
      <w:r w:rsidR="00071C58">
        <w:rPr>
          <w:color w:val="000000"/>
          <w:sz w:val="24"/>
          <w:szCs w:val="24"/>
        </w:rPr>
        <w:t xml:space="preserve"> в 9</w:t>
      </w:r>
      <w:r w:rsidR="009A2BED">
        <w:rPr>
          <w:color w:val="000000"/>
          <w:sz w:val="24"/>
          <w:szCs w:val="24"/>
        </w:rPr>
        <w:t>6</w:t>
      </w:r>
      <w:r w:rsidR="00071C58">
        <w:rPr>
          <w:color w:val="000000"/>
          <w:sz w:val="24"/>
          <w:szCs w:val="24"/>
        </w:rPr>
        <w:t xml:space="preserve"> (</w:t>
      </w:r>
      <w:r w:rsidR="00C97CD9">
        <w:rPr>
          <w:color w:val="000000"/>
          <w:sz w:val="24"/>
          <w:szCs w:val="24"/>
        </w:rPr>
        <w:t>Д</w:t>
      </w:r>
      <w:r w:rsidR="00071C58">
        <w:rPr>
          <w:color w:val="000000"/>
          <w:sz w:val="24"/>
          <w:szCs w:val="24"/>
        </w:rPr>
        <w:t xml:space="preserve">евяносто </w:t>
      </w:r>
      <w:r w:rsidR="009A2BED">
        <w:rPr>
          <w:color w:val="000000"/>
          <w:sz w:val="24"/>
          <w:szCs w:val="24"/>
        </w:rPr>
        <w:t>шестой</w:t>
      </w:r>
      <w:r w:rsidR="00071C58">
        <w:rPr>
          <w:color w:val="000000"/>
          <w:sz w:val="24"/>
          <w:szCs w:val="24"/>
        </w:rPr>
        <w:t>) календарный день, исчисляемый с даты внесения (перечисления) первоначального взноса во вклад.</w:t>
      </w:r>
    </w:p>
    <w:p w14:paraId="32358D10" w14:textId="6ADD7B2B" w:rsidR="00071C58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предоставлении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указанных в настоящем пункте обстоятельств (событий) в период, начиная с 9</w:t>
      </w:r>
      <w:r w:rsidR="009A2BE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(</w:t>
      </w:r>
      <w:r w:rsidR="00C97CD9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евяносто </w:t>
      </w:r>
      <w:r w:rsidR="009A2BED">
        <w:rPr>
          <w:color w:val="000000"/>
          <w:sz w:val="24"/>
          <w:szCs w:val="24"/>
        </w:rPr>
        <w:t>шестого</w:t>
      </w:r>
      <w:r>
        <w:rPr>
          <w:color w:val="000000"/>
          <w:sz w:val="24"/>
          <w:szCs w:val="24"/>
        </w:rPr>
        <w:t xml:space="preserve">) календарного дня, исчисляемого с даты внесения (перечисления) первоначального взноса во вклад, возврат вклада производится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в срок не позднее следующего банковского дня с </w:t>
      </w:r>
      <w:r>
        <w:rPr>
          <w:color w:val="000000"/>
          <w:sz w:val="24"/>
          <w:szCs w:val="24"/>
        </w:rPr>
        <w:lastRenderedPageBreak/>
        <w:t xml:space="preserve">даты предоставления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указанных в настоящем пункте обстоятельств (событий).</w:t>
      </w:r>
    </w:p>
    <w:p w14:paraId="4B716A31" w14:textId="05FB46F0" w:rsidR="00071C58" w:rsidRDefault="00B96469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071C58">
        <w:rPr>
          <w:color w:val="000000"/>
          <w:sz w:val="24"/>
          <w:szCs w:val="24"/>
        </w:rPr>
        <w:t xml:space="preserve">бстоятельством (событием), при </w:t>
      </w:r>
      <w:proofErr w:type="spellStart"/>
      <w:r w:rsidR="00071C58">
        <w:rPr>
          <w:color w:val="000000"/>
          <w:sz w:val="24"/>
          <w:szCs w:val="24"/>
        </w:rPr>
        <w:t>ненаступлении</w:t>
      </w:r>
      <w:proofErr w:type="spellEnd"/>
      <w:r w:rsidR="00071C58">
        <w:rPr>
          <w:color w:val="000000"/>
          <w:sz w:val="24"/>
          <w:szCs w:val="24"/>
        </w:rPr>
        <w:t xml:space="preserve"> которого </w:t>
      </w:r>
      <w:proofErr w:type="spellStart"/>
      <w:r w:rsidR="00071C58">
        <w:rPr>
          <w:color w:val="000000"/>
          <w:sz w:val="24"/>
          <w:szCs w:val="24"/>
        </w:rPr>
        <w:t>Вкладополучатель</w:t>
      </w:r>
      <w:proofErr w:type="spellEnd"/>
      <w:r w:rsidR="00071C58">
        <w:rPr>
          <w:color w:val="000000"/>
          <w:sz w:val="24"/>
          <w:szCs w:val="24"/>
        </w:rPr>
        <w:t xml:space="preserve"> обязан возвратить вклад Вкладчику, является </w:t>
      </w:r>
      <w:proofErr w:type="spellStart"/>
      <w:r w:rsidR="00071C58">
        <w:rPr>
          <w:color w:val="000000"/>
          <w:sz w:val="24"/>
          <w:szCs w:val="24"/>
        </w:rPr>
        <w:t>ненаступление</w:t>
      </w:r>
      <w:proofErr w:type="spellEnd"/>
      <w:r w:rsidR="00071C58">
        <w:rPr>
          <w:color w:val="000000"/>
          <w:sz w:val="24"/>
          <w:szCs w:val="24"/>
        </w:rPr>
        <w:t xml:space="preserve"> в период, исчисляемый с даты внесения (перечисления) первоначального взноса во вклад по </w:t>
      </w:r>
      <w:r w:rsidR="002E491B">
        <w:rPr>
          <w:color w:val="000000"/>
          <w:sz w:val="24"/>
          <w:szCs w:val="24"/>
        </w:rPr>
        <w:t>732</w:t>
      </w:r>
      <w:r w:rsidR="00071C58">
        <w:rPr>
          <w:color w:val="000000"/>
          <w:sz w:val="24"/>
          <w:szCs w:val="24"/>
        </w:rPr>
        <w:t xml:space="preserve"> (</w:t>
      </w:r>
      <w:r w:rsidR="002E491B">
        <w:rPr>
          <w:color w:val="000000"/>
          <w:sz w:val="24"/>
          <w:szCs w:val="24"/>
        </w:rPr>
        <w:t>семьсот тридцать второй</w:t>
      </w:r>
      <w:r w:rsidR="00071C58">
        <w:rPr>
          <w:color w:val="000000"/>
          <w:sz w:val="24"/>
          <w:szCs w:val="24"/>
        </w:rPr>
        <w:t xml:space="preserve">) календарный день включительно, обстоятельств (событий), указанных в части первой настоящего пункта. При </w:t>
      </w:r>
      <w:proofErr w:type="spellStart"/>
      <w:r w:rsidR="00071C58">
        <w:rPr>
          <w:color w:val="000000"/>
          <w:sz w:val="24"/>
          <w:szCs w:val="24"/>
        </w:rPr>
        <w:t>непредоставлении</w:t>
      </w:r>
      <w:proofErr w:type="spellEnd"/>
      <w:r w:rsidR="00071C58">
        <w:rPr>
          <w:color w:val="000000"/>
          <w:sz w:val="24"/>
          <w:szCs w:val="24"/>
        </w:rPr>
        <w:t xml:space="preserve"> Вкладчиком </w:t>
      </w:r>
      <w:proofErr w:type="spellStart"/>
      <w:r w:rsidR="00071C58">
        <w:rPr>
          <w:color w:val="000000"/>
          <w:sz w:val="24"/>
          <w:szCs w:val="24"/>
        </w:rPr>
        <w:t>Вкладополучателю</w:t>
      </w:r>
      <w:proofErr w:type="spellEnd"/>
      <w:r w:rsidR="00071C58">
        <w:rPr>
          <w:color w:val="000000"/>
          <w:sz w:val="24"/>
          <w:szCs w:val="24"/>
        </w:rPr>
        <w:t xml:space="preserve"> документов, подтверждающих наступление обстоятельств (событий), указанных в части первой настоящего пункта, в течение </w:t>
      </w:r>
      <w:r w:rsidR="002E491B">
        <w:rPr>
          <w:color w:val="000000"/>
          <w:sz w:val="24"/>
          <w:szCs w:val="24"/>
        </w:rPr>
        <w:t>732</w:t>
      </w:r>
      <w:r w:rsidR="00071C58">
        <w:rPr>
          <w:color w:val="000000"/>
          <w:sz w:val="24"/>
          <w:szCs w:val="24"/>
        </w:rPr>
        <w:t xml:space="preserve"> (</w:t>
      </w:r>
      <w:r w:rsidR="00C97CD9">
        <w:rPr>
          <w:color w:val="000000"/>
          <w:sz w:val="24"/>
          <w:szCs w:val="24"/>
        </w:rPr>
        <w:t>С</w:t>
      </w:r>
      <w:r w:rsidR="002E491B">
        <w:rPr>
          <w:color w:val="000000"/>
          <w:sz w:val="24"/>
          <w:szCs w:val="24"/>
        </w:rPr>
        <w:t>ем</w:t>
      </w:r>
      <w:r w:rsidR="00C97CD9">
        <w:rPr>
          <w:color w:val="000000"/>
          <w:sz w:val="24"/>
          <w:szCs w:val="24"/>
        </w:rPr>
        <w:t>и</w:t>
      </w:r>
      <w:r w:rsidR="002E491B">
        <w:rPr>
          <w:color w:val="000000"/>
          <w:sz w:val="24"/>
          <w:szCs w:val="24"/>
        </w:rPr>
        <w:t>сот тридцати двух</w:t>
      </w:r>
      <w:r w:rsidR="00071C58">
        <w:rPr>
          <w:color w:val="000000"/>
          <w:sz w:val="24"/>
          <w:szCs w:val="24"/>
        </w:rPr>
        <w:t xml:space="preserve">) календарных дней с даты внесения (перечисления) первоначального взноса во вклад, возврат вклада производится </w:t>
      </w:r>
      <w:proofErr w:type="spellStart"/>
      <w:r w:rsidR="00071C58">
        <w:rPr>
          <w:color w:val="000000"/>
          <w:sz w:val="24"/>
          <w:szCs w:val="24"/>
        </w:rPr>
        <w:t>Вкладополучателем</w:t>
      </w:r>
      <w:proofErr w:type="spellEnd"/>
      <w:r w:rsidR="00071C58">
        <w:rPr>
          <w:color w:val="000000"/>
          <w:sz w:val="24"/>
          <w:szCs w:val="24"/>
        </w:rPr>
        <w:t xml:space="preserve"> в </w:t>
      </w:r>
      <w:r w:rsidR="002E491B">
        <w:rPr>
          <w:color w:val="000000"/>
          <w:sz w:val="24"/>
          <w:szCs w:val="24"/>
        </w:rPr>
        <w:t>733</w:t>
      </w:r>
      <w:r w:rsidR="00071C58">
        <w:rPr>
          <w:color w:val="000000"/>
          <w:sz w:val="24"/>
          <w:szCs w:val="24"/>
        </w:rPr>
        <w:t xml:space="preserve"> (</w:t>
      </w:r>
      <w:r w:rsidR="00C97CD9">
        <w:rPr>
          <w:color w:val="000000"/>
          <w:sz w:val="24"/>
          <w:szCs w:val="24"/>
        </w:rPr>
        <w:t>С</w:t>
      </w:r>
      <w:r w:rsidR="002E491B">
        <w:rPr>
          <w:color w:val="000000"/>
          <w:sz w:val="24"/>
          <w:szCs w:val="24"/>
        </w:rPr>
        <w:t>емьсот тридцать третий</w:t>
      </w:r>
      <w:r w:rsidR="00071C58">
        <w:rPr>
          <w:color w:val="000000"/>
          <w:sz w:val="24"/>
          <w:szCs w:val="24"/>
        </w:rPr>
        <w:t>) календарный день, исчисляемый с даты внесения (перечисления) первоначального взноса во вклад</w:t>
      </w:r>
      <w:r w:rsidR="009A2BED">
        <w:rPr>
          <w:color w:val="000000"/>
          <w:sz w:val="24"/>
          <w:szCs w:val="24"/>
        </w:rPr>
        <w:t>.</w:t>
      </w:r>
    </w:p>
    <w:p w14:paraId="642E7DA4" w14:textId="04423C8E" w:rsidR="00E423D2" w:rsidRPr="00A842BE" w:rsidRDefault="00E423D2" w:rsidP="00BB557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A842BE">
        <w:rPr>
          <w:color w:val="000000"/>
          <w:sz w:val="24"/>
          <w:szCs w:val="24"/>
        </w:rPr>
        <w:t>1.</w:t>
      </w:r>
      <w:r w:rsidR="00D46F01" w:rsidRPr="00A842BE">
        <w:rPr>
          <w:color w:val="000000"/>
          <w:sz w:val="24"/>
          <w:szCs w:val="24"/>
        </w:rPr>
        <w:t xml:space="preserve">4. К </w:t>
      </w:r>
      <w:r w:rsidRPr="00A842BE">
        <w:rPr>
          <w:color w:val="000000"/>
          <w:sz w:val="24"/>
          <w:szCs w:val="24"/>
        </w:rPr>
        <w:t xml:space="preserve">транспортным средствам </w:t>
      </w:r>
      <w:r w:rsidR="00D46F01" w:rsidRPr="00A842BE">
        <w:rPr>
          <w:color w:val="000000"/>
          <w:sz w:val="24"/>
          <w:szCs w:val="24"/>
        </w:rPr>
        <w:t xml:space="preserve">в соответствии с настоящим Договором </w:t>
      </w:r>
      <w:r w:rsidRPr="00A842BE">
        <w:rPr>
          <w:color w:val="000000"/>
          <w:sz w:val="24"/>
          <w:szCs w:val="24"/>
        </w:rPr>
        <w:t xml:space="preserve">относятся механические транспортные средства, </w:t>
      </w:r>
      <w:r w:rsidR="00D46F01" w:rsidRPr="00A842BE">
        <w:rPr>
          <w:color w:val="000000"/>
          <w:sz w:val="24"/>
          <w:szCs w:val="24"/>
        </w:rPr>
        <w:t xml:space="preserve">являющиеся таковыми в соответствии с </w:t>
      </w:r>
      <w:r w:rsidR="00ED536E" w:rsidRPr="00A842BE">
        <w:rPr>
          <w:color w:val="000000"/>
          <w:sz w:val="24"/>
          <w:szCs w:val="24"/>
        </w:rPr>
        <w:t xml:space="preserve">Правилами дорожного движения, действующими в Республике Беларусь, </w:t>
      </w:r>
      <w:r w:rsidRPr="00A842BE">
        <w:rPr>
          <w:color w:val="000000"/>
          <w:sz w:val="24"/>
          <w:szCs w:val="24"/>
        </w:rPr>
        <w:t>принадлежащие Вкладчику на праве собственности в период действия Договора.</w:t>
      </w:r>
    </w:p>
    <w:p w14:paraId="25BE2316" w14:textId="77777777" w:rsidR="00FE242E" w:rsidRDefault="005D2AC4" w:rsidP="00BB5579">
      <w:pPr>
        <w:pStyle w:val="31"/>
        <w:spacing w:line="240" w:lineRule="auto"/>
        <w:ind w:left="0" w:firstLine="851"/>
        <w:rPr>
          <w:color w:val="auto"/>
          <w:spacing w:val="0"/>
          <w:w w:val="100"/>
          <w:szCs w:val="24"/>
        </w:rPr>
      </w:pPr>
      <w:r>
        <w:rPr>
          <w:color w:val="auto"/>
          <w:spacing w:val="0"/>
          <w:w w:val="100"/>
          <w:szCs w:val="24"/>
        </w:rPr>
        <w:t>1.</w:t>
      </w:r>
      <w:r w:rsidR="00ED536E">
        <w:rPr>
          <w:color w:val="auto"/>
          <w:spacing w:val="0"/>
          <w:w w:val="100"/>
          <w:szCs w:val="24"/>
        </w:rPr>
        <w:t>5</w:t>
      </w:r>
      <w:r w:rsidR="006B049E" w:rsidRPr="00E22072">
        <w:rPr>
          <w:color w:val="auto"/>
          <w:spacing w:val="0"/>
          <w:w w:val="100"/>
          <w:szCs w:val="24"/>
        </w:rPr>
        <w:t xml:space="preserve">. </w:t>
      </w:r>
      <w:r w:rsidR="00AB53FE">
        <w:rPr>
          <w:color w:val="auto"/>
          <w:spacing w:val="0"/>
          <w:w w:val="100"/>
          <w:szCs w:val="24"/>
        </w:rPr>
        <w:t>В</w:t>
      </w:r>
      <w:r w:rsidR="00AB53FE" w:rsidRPr="00E22072">
        <w:rPr>
          <w:color w:val="auto"/>
          <w:spacing w:val="0"/>
          <w:w w:val="100"/>
          <w:szCs w:val="24"/>
        </w:rPr>
        <w:t>алюта вклада</w:t>
      </w:r>
      <w:r w:rsidR="00AB53FE">
        <w:rPr>
          <w:color w:val="auto"/>
          <w:spacing w:val="0"/>
          <w:w w:val="100"/>
          <w:szCs w:val="24"/>
        </w:rPr>
        <w:t xml:space="preserve"> – белорусски</w:t>
      </w:r>
      <w:r w:rsidR="00FE242E">
        <w:rPr>
          <w:color w:val="auto"/>
          <w:spacing w:val="0"/>
          <w:w w:val="100"/>
          <w:szCs w:val="24"/>
        </w:rPr>
        <w:t>е</w:t>
      </w:r>
      <w:r w:rsidR="00AB53FE">
        <w:rPr>
          <w:color w:val="auto"/>
          <w:spacing w:val="0"/>
          <w:w w:val="100"/>
          <w:szCs w:val="24"/>
        </w:rPr>
        <w:t xml:space="preserve"> рубл</w:t>
      </w:r>
      <w:r w:rsidR="00FE242E">
        <w:rPr>
          <w:color w:val="auto"/>
          <w:spacing w:val="0"/>
          <w:w w:val="100"/>
          <w:szCs w:val="24"/>
        </w:rPr>
        <w:t>и</w:t>
      </w:r>
      <w:r w:rsidR="00AB53FE">
        <w:rPr>
          <w:color w:val="auto"/>
          <w:spacing w:val="0"/>
          <w:w w:val="100"/>
          <w:szCs w:val="24"/>
        </w:rPr>
        <w:t>.</w:t>
      </w:r>
    </w:p>
    <w:p w14:paraId="518CFAF9" w14:textId="736F14F9" w:rsidR="00653E0A" w:rsidRPr="00771C0C" w:rsidRDefault="00653E0A" w:rsidP="00653E0A">
      <w:pPr>
        <w:pStyle w:val="31"/>
        <w:spacing w:line="240" w:lineRule="auto"/>
        <w:ind w:left="0"/>
        <w:rPr>
          <w:color w:val="auto"/>
          <w:spacing w:val="0"/>
          <w:w w:val="100"/>
          <w:sz w:val="20"/>
        </w:rPr>
      </w:pPr>
      <w:r>
        <w:rPr>
          <w:color w:val="auto"/>
          <w:spacing w:val="0"/>
          <w:w w:val="100"/>
          <w:szCs w:val="24"/>
        </w:rPr>
        <w:t xml:space="preserve">               </w:t>
      </w:r>
      <w:r w:rsidR="00FE242E">
        <w:rPr>
          <w:color w:val="auto"/>
          <w:spacing w:val="0"/>
          <w:w w:val="100"/>
          <w:szCs w:val="24"/>
        </w:rPr>
        <w:t xml:space="preserve">1.6. </w:t>
      </w:r>
      <w:r w:rsidR="00AB53FE" w:rsidRPr="00E22072">
        <w:rPr>
          <w:color w:val="auto"/>
          <w:spacing w:val="0"/>
          <w:w w:val="100"/>
          <w:szCs w:val="24"/>
        </w:rPr>
        <w:t>Сумма первоначального взноса во вклад: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_</w:t>
      </w:r>
      <w:r w:rsidR="009A2BED">
        <w:rPr>
          <w:color w:val="auto"/>
          <w:spacing w:val="0"/>
          <w:w w:val="100"/>
          <w:szCs w:val="24"/>
        </w:rPr>
        <w:t>_____</w:t>
      </w:r>
      <w:r w:rsidR="00AB53FE" w:rsidRPr="00E22072">
        <w:rPr>
          <w:color w:val="auto"/>
          <w:spacing w:val="0"/>
          <w:w w:val="100"/>
          <w:szCs w:val="24"/>
        </w:rPr>
        <w:t>___</w:t>
      </w:r>
      <w:r w:rsidR="00AB53FE">
        <w:rPr>
          <w:color w:val="auto"/>
          <w:spacing w:val="0"/>
          <w:w w:val="100"/>
          <w:szCs w:val="24"/>
        </w:rPr>
        <w:t>__</w:t>
      </w:r>
      <w:r w:rsidR="009A2BED">
        <w:rPr>
          <w:color w:val="auto"/>
          <w:spacing w:val="0"/>
          <w:w w:val="100"/>
          <w:szCs w:val="24"/>
        </w:rPr>
        <w:t>____</w:t>
      </w:r>
      <w:r w:rsidR="00AB53FE">
        <w:rPr>
          <w:color w:val="auto"/>
          <w:spacing w:val="0"/>
          <w:w w:val="100"/>
          <w:szCs w:val="24"/>
        </w:rPr>
        <w:t>__</w:t>
      </w:r>
      <w:r>
        <w:rPr>
          <w:color w:val="auto"/>
          <w:spacing w:val="0"/>
          <w:w w:val="100"/>
          <w:szCs w:val="24"/>
        </w:rPr>
        <w:t xml:space="preserve">             </w:t>
      </w:r>
      <w:proofErr w:type="gramStart"/>
      <w:r>
        <w:rPr>
          <w:color w:val="auto"/>
          <w:spacing w:val="0"/>
          <w:w w:val="100"/>
          <w:szCs w:val="24"/>
        </w:rPr>
        <w:t xml:space="preserve">  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(</w:t>
      </w:r>
      <w:proofErr w:type="gramEnd"/>
      <w:r w:rsidR="009A2BED">
        <w:rPr>
          <w:color w:val="auto"/>
          <w:spacing w:val="0"/>
          <w:w w:val="100"/>
          <w:szCs w:val="24"/>
        </w:rPr>
        <w:t>______________________</w:t>
      </w:r>
      <w:r w:rsidR="00AB53FE" w:rsidRPr="00E22072">
        <w:rPr>
          <w:color w:val="auto"/>
          <w:spacing w:val="0"/>
          <w:w w:val="100"/>
          <w:szCs w:val="24"/>
        </w:rPr>
        <w:t>___</w:t>
      </w:r>
      <w:r w:rsidR="00AB53FE">
        <w:rPr>
          <w:color w:val="auto"/>
          <w:spacing w:val="0"/>
          <w:w w:val="100"/>
          <w:szCs w:val="24"/>
        </w:rPr>
        <w:t>_______</w:t>
      </w:r>
      <w:r w:rsidR="00404429">
        <w:rPr>
          <w:color w:val="auto"/>
          <w:spacing w:val="0"/>
          <w:w w:val="100"/>
          <w:szCs w:val="24"/>
        </w:rPr>
        <w:t>__</w:t>
      </w:r>
      <w:r w:rsidR="00AB53FE" w:rsidRPr="00E22072">
        <w:rPr>
          <w:color w:val="auto"/>
          <w:spacing w:val="0"/>
          <w:w w:val="100"/>
          <w:szCs w:val="24"/>
        </w:rPr>
        <w:t xml:space="preserve"> белорусских </w:t>
      </w:r>
      <w:r w:rsidR="0053377E" w:rsidRPr="00E22072">
        <w:rPr>
          <w:color w:val="auto"/>
          <w:spacing w:val="0"/>
          <w:w w:val="100"/>
          <w:szCs w:val="24"/>
        </w:rPr>
        <w:t>рублей</w:t>
      </w:r>
      <w:r w:rsidR="0053377E">
        <w:rPr>
          <w:color w:val="auto"/>
          <w:spacing w:val="0"/>
          <w:w w:val="100"/>
          <w:szCs w:val="24"/>
        </w:rPr>
        <w:t>,</w:t>
      </w:r>
      <w:r w:rsidR="0053377E" w:rsidRPr="00E22072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___ копеек</w:t>
      </w:r>
      <w:r w:rsidR="00AB53FE">
        <w:rPr>
          <w:color w:val="auto"/>
          <w:spacing w:val="0"/>
          <w:w w:val="100"/>
          <w:szCs w:val="24"/>
        </w:rPr>
        <w:t>)</w:t>
      </w:r>
      <w:r w:rsidR="00AB53FE" w:rsidRPr="00E22072">
        <w:rPr>
          <w:color w:val="auto"/>
          <w:spacing w:val="0"/>
          <w:w w:val="100"/>
          <w:szCs w:val="24"/>
        </w:rPr>
        <w:t>.</w:t>
      </w:r>
      <w:r>
        <w:rPr>
          <w:color w:val="auto"/>
          <w:spacing w:val="0"/>
          <w:w w:val="100"/>
          <w:szCs w:val="24"/>
        </w:rPr>
        <w:t xml:space="preserve">             </w:t>
      </w:r>
      <w:r w:rsidR="009A2BED">
        <w:rPr>
          <w:color w:val="auto"/>
          <w:spacing w:val="0"/>
          <w:w w:val="100"/>
          <w:szCs w:val="24"/>
        </w:rPr>
        <w:t xml:space="preserve">                                   </w:t>
      </w:r>
      <w:r>
        <w:rPr>
          <w:color w:val="auto"/>
          <w:spacing w:val="0"/>
          <w:w w:val="100"/>
          <w:szCs w:val="24"/>
        </w:rPr>
        <w:t xml:space="preserve">           </w:t>
      </w:r>
      <w:r w:rsidRPr="00653E0A">
        <w:rPr>
          <w:color w:val="auto"/>
          <w:spacing w:val="0"/>
          <w:w w:val="100"/>
          <w:sz w:val="20"/>
        </w:rPr>
        <w:t xml:space="preserve"> </w:t>
      </w:r>
      <w:r w:rsidR="009A2BED">
        <w:rPr>
          <w:color w:val="auto"/>
          <w:spacing w:val="0"/>
          <w:w w:val="100"/>
          <w:sz w:val="20"/>
        </w:rPr>
        <w:t xml:space="preserve">   </w:t>
      </w:r>
      <w:r w:rsidRPr="00771C0C">
        <w:rPr>
          <w:color w:val="auto"/>
          <w:spacing w:val="0"/>
          <w:w w:val="100"/>
          <w:sz w:val="20"/>
        </w:rPr>
        <w:t xml:space="preserve">(сумма цифрами и прописью) </w:t>
      </w:r>
    </w:p>
    <w:p w14:paraId="145B997F" w14:textId="53EB2069" w:rsidR="006B049E" w:rsidRPr="00BB5579" w:rsidRDefault="006B049E" w:rsidP="00BB5579">
      <w:pPr>
        <w:pStyle w:val="31"/>
        <w:spacing w:line="240" w:lineRule="auto"/>
        <w:ind w:left="0" w:firstLine="851"/>
        <w:jc w:val="both"/>
        <w:rPr>
          <w:color w:val="auto"/>
          <w:spacing w:val="0"/>
          <w:w w:val="100"/>
          <w:szCs w:val="24"/>
        </w:rPr>
      </w:pPr>
      <w:r w:rsidRPr="00BB5579">
        <w:rPr>
          <w:color w:val="auto"/>
          <w:spacing w:val="0"/>
          <w:w w:val="100"/>
          <w:szCs w:val="24"/>
        </w:rPr>
        <w:t>1.</w:t>
      </w:r>
      <w:r w:rsidR="00FF09F5">
        <w:rPr>
          <w:color w:val="auto"/>
          <w:spacing w:val="0"/>
          <w:w w:val="100"/>
          <w:szCs w:val="24"/>
        </w:rPr>
        <w:t>7</w:t>
      </w:r>
      <w:r w:rsidRPr="00BB5579">
        <w:rPr>
          <w:color w:val="auto"/>
          <w:spacing w:val="0"/>
          <w:w w:val="100"/>
          <w:szCs w:val="24"/>
        </w:rPr>
        <w:t xml:space="preserve">. </w:t>
      </w:r>
      <w:r w:rsidRPr="003C42CA">
        <w:rPr>
          <w:color w:val="auto"/>
          <w:spacing w:val="0"/>
          <w:w w:val="100"/>
          <w:szCs w:val="24"/>
        </w:rPr>
        <w:t>Размер процентов по вкладу составляет ___</w:t>
      </w:r>
      <w:r w:rsidRPr="00BB5579">
        <w:rPr>
          <w:color w:val="auto"/>
          <w:spacing w:val="0"/>
          <w:w w:val="100"/>
          <w:szCs w:val="24"/>
        </w:rPr>
        <w:t> </w:t>
      </w:r>
      <w:r w:rsidR="00FE242E">
        <w:rPr>
          <w:color w:val="auto"/>
          <w:spacing w:val="0"/>
          <w:w w:val="100"/>
          <w:szCs w:val="24"/>
        </w:rPr>
        <w:t xml:space="preserve">(_______________) </w:t>
      </w:r>
      <w:r w:rsidRPr="00BB5579">
        <w:rPr>
          <w:color w:val="auto"/>
          <w:spacing w:val="0"/>
          <w:w w:val="100"/>
          <w:szCs w:val="24"/>
        </w:rPr>
        <w:t>% годовых.</w:t>
      </w:r>
    </w:p>
    <w:p w14:paraId="191C4BF8" w14:textId="696AD393" w:rsidR="006B049E" w:rsidRPr="00BB5579" w:rsidRDefault="006B049E" w:rsidP="00BB5579">
      <w:pPr>
        <w:pStyle w:val="2"/>
        <w:ind w:firstLine="851"/>
        <w:rPr>
          <w:szCs w:val="24"/>
        </w:rPr>
      </w:pPr>
      <w:r w:rsidRPr="00E22072">
        <w:rPr>
          <w:szCs w:val="24"/>
        </w:rPr>
        <w:t xml:space="preserve">         </w:t>
      </w:r>
      <w:r w:rsidR="003C42CA">
        <w:rPr>
          <w:szCs w:val="24"/>
        </w:rPr>
        <w:t xml:space="preserve">                                                 </w:t>
      </w:r>
      <w:r w:rsidR="00FA2E83">
        <w:rPr>
          <w:szCs w:val="24"/>
        </w:rPr>
        <w:t xml:space="preserve">           </w:t>
      </w:r>
      <w:r w:rsidR="00D20803">
        <w:rPr>
          <w:szCs w:val="24"/>
        </w:rPr>
        <w:t xml:space="preserve">         </w:t>
      </w:r>
      <w:r w:rsidR="00FA2E83">
        <w:rPr>
          <w:szCs w:val="24"/>
        </w:rPr>
        <w:t xml:space="preserve"> </w:t>
      </w:r>
      <w:r w:rsidRPr="00BB5579">
        <w:rPr>
          <w:szCs w:val="24"/>
        </w:rPr>
        <w:t xml:space="preserve">(размер цифрами и прописью) </w:t>
      </w:r>
    </w:p>
    <w:p w14:paraId="6D9B30B9" w14:textId="7E473A07" w:rsidR="002342BC" w:rsidRPr="00BB5579" w:rsidRDefault="002342BC" w:rsidP="00BB5579">
      <w:pPr>
        <w:pStyle w:val="aa"/>
        <w:ind w:firstLine="851"/>
        <w:rPr>
          <w:color w:val="auto"/>
          <w:sz w:val="24"/>
          <w:szCs w:val="24"/>
        </w:rPr>
      </w:pPr>
      <w:r w:rsidRPr="00BB5579">
        <w:rPr>
          <w:color w:val="auto"/>
          <w:sz w:val="24"/>
          <w:szCs w:val="24"/>
        </w:rPr>
        <w:t>1.</w:t>
      </w:r>
      <w:r w:rsidR="00FF09F5">
        <w:rPr>
          <w:color w:val="auto"/>
          <w:sz w:val="24"/>
          <w:szCs w:val="24"/>
        </w:rPr>
        <w:t>8</w:t>
      </w:r>
      <w:r w:rsidRPr="00BB5579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Первоначальный взнос</w:t>
      </w:r>
      <w:r w:rsidRPr="00230214">
        <w:rPr>
          <w:color w:val="auto"/>
          <w:sz w:val="24"/>
          <w:szCs w:val="24"/>
        </w:rPr>
        <w:t xml:space="preserve"> во вклад Вкладчик вносит </w:t>
      </w:r>
      <w:r w:rsidRPr="00BB5579">
        <w:rPr>
          <w:color w:val="auto"/>
          <w:sz w:val="24"/>
          <w:szCs w:val="24"/>
        </w:rPr>
        <w:t xml:space="preserve">наличными деньгами или перечисляет его в безналичном порядке со своего счета, открытого у </w:t>
      </w:r>
      <w:proofErr w:type="spellStart"/>
      <w:r w:rsidRPr="00BB5579">
        <w:rPr>
          <w:color w:val="auto"/>
          <w:sz w:val="24"/>
          <w:szCs w:val="24"/>
        </w:rPr>
        <w:t>Вкладополучателя</w:t>
      </w:r>
      <w:proofErr w:type="spellEnd"/>
      <w:r w:rsidRPr="00BB5579">
        <w:rPr>
          <w:color w:val="auto"/>
          <w:sz w:val="24"/>
          <w:szCs w:val="24"/>
        </w:rPr>
        <w:t xml:space="preserve">, </w:t>
      </w:r>
      <w:r w:rsidRPr="00230214">
        <w:rPr>
          <w:color w:val="auto"/>
          <w:sz w:val="24"/>
          <w:szCs w:val="24"/>
        </w:rPr>
        <w:t xml:space="preserve">на счет по </w:t>
      </w:r>
      <w:r>
        <w:rPr>
          <w:color w:val="auto"/>
          <w:sz w:val="24"/>
          <w:szCs w:val="24"/>
        </w:rPr>
        <w:t xml:space="preserve">учету </w:t>
      </w:r>
      <w:r w:rsidRPr="00230214">
        <w:rPr>
          <w:color w:val="auto"/>
          <w:sz w:val="24"/>
          <w:szCs w:val="24"/>
        </w:rPr>
        <w:t>вклад</w:t>
      </w:r>
      <w:r>
        <w:rPr>
          <w:color w:val="auto"/>
          <w:sz w:val="24"/>
          <w:szCs w:val="24"/>
        </w:rPr>
        <w:t>а (депозита)</w:t>
      </w:r>
      <w:r w:rsidRPr="00230214">
        <w:rPr>
          <w:color w:val="auto"/>
          <w:sz w:val="24"/>
          <w:szCs w:val="24"/>
        </w:rPr>
        <w:t xml:space="preserve">, открытый Вкладчику у </w:t>
      </w:r>
      <w:proofErr w:type="spellStart"/>
      <w:r w:rsidRPr="00230214">
        <w:rPr>
          <w:color w:val="auto"/>
          <w:sz w:val="24"/>
          <w:szCs w:val="24"/>
        </w:rPr>
        <w:t>Вкладополучателя</w:t>
      </w:r>
      <w:proofErr w:type="spellEnd"/>
      <w:r w:rsidRPr="00230214">
        <w:rPr>
          <w:color w:val="auto"/>
          <w:sz w:val="24"/>
          <w:szCs w:val="24"/>
        </w:rPr>
        <w:t xml:space="preserve"> (далее – депозитный счет).</w:t>
      </w:r>
    </w:p>
    <w:p w14:paraId="75A91BEB" w14:textId="18759DD2" w:rsidR="00AB53FE" w:rsidRPr="003C42CA" w:rsidRDefault="005D2AC4" w:rsidP="00ED536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1.</w:t>
      </w:r>
      <w:r w:rsidR="00FF09F5">
        <w:rPr>
          <w:sz w:val="24"/>
          <w:szCs w:val="24"/>
        </w:rPr>
        <w:t>9</w:t>
      </w:r>
      <w:r w:rsidR="006B049E" w:rsidRPr="00BB5579">
        <w:rPr>
          <w:sz w:val="24"/>
          <w:szCs w:val="24"/>
        </w:rPr>
        <w:t xml:space="preserve">. </w:t>
      </w:r>
      <w:r w:rsidR="00AB53FE" w:rsidRPr="00AF182A">
        <w:rPr>
          <w:sz w:val="24"/>
          <w:szCs w:val="24"/>
        </w:rPr>
        <w:t>Размер процентов по вкладу, указанный в пункте 1.</w:t>
      </w:r>
      <w:r w:rsidR="00FF09F5">
        <w:rPr>
          <w:sz w:val="24"/>
          <w:szCs w:val="24"/>
        </w:rPr>
        <w:t>7</w:t>
      </w:r>
      <w:r w:rsidR="00AB53FE" w:rsidRPr="00AF182A">
        <w:rPr>
          <w:sz w:val="24"/>
          <w:szCs w:val="24"/>
        </w:rPr>
        <w:t xml:space="preserve">.  </w:t>
      </w:r>
      <w:r w:rsidR="001F3CB6">
        <w:rPr>
          <w:sz w:val="24"/>
          <w:szCs w:val="24"/>
        </w:rPr>
        <w:t>Д</w:t>
      </w:r>
      <w:r w:rsidR="00AB53FE" w:rsidRPr="00AF182A">
        <w:rPr>
          <w:sz w:val="24"/>
          <w:szCs w:val="24"/>
        </w:rPr>
        <w:t xml:space="preserve">оговора, </w:t>
      </w:r>
      <w:r w:rsidR="00ED536E">
        <w:rPr>
          <w:sz w:val="24"/>
          <w:szCs w:val="24"/>
        </w:rPr>
        <w:t xml:space="preserve">определен в абсолютном числовом выражении (фиксированная годовая процентная ставка) и может быть изменен только по </w:t>
      </w:r>
      <w:r w:rsidR="00AB53FE" w:rsidRPr="003C42CA">
        <w:rPr>
          <w:sz w:val="24"/>
          <w:szCs w:val="24"/>
        </w:rPr>
        <w:t>соглашени</w:t>
      </w:r>
      <w:r w:rsidR="00ED536E">
        <w:rPr>
          <w:sz w:val="24"/>
          <w:szCs w:val="24"/>
        </w:rPr>
        <w:t>ю</w:t>
      </w:r>
      <w:r w:rsidR="00AB53FE" w:rsidRPr="003C42CA">
        <w:rPr>
          <w:sz w:val="24"/>
          <w:szCs w:val="24"/>
        </w:rPr>
        <w:t xml:space="preserve"> Сторон.</w:t>
      </w:r>
    </w:p>
    <w:p w14:paraId="73A10A2B" w14:textId="047751D5" w:rsidR="006B049E" w:rsidRDefault="005D2AC4" w:rsidP="00BB557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F09F5">
        <w:rPr>
          <w:sz w:val="24"/>
          <w:szCs w:val="24"/>
        </w:rPr>
        <w:t>10</w:t>
      </w:r>
      <w:r w:rsidR="006B049E" w:rsidRPr="00E22072">
        <w:rPr>
          <w:sz w:val="24"/>
          <w:szCs w:val="24"/>
        </w:rPr>
        <w:t>. Минимальн</w:t>
      </w:r>
      <w:r w:rsidR="00ED536E">
        <w:rPr>
          <w:sz w:val="24"/>
          <w:szCs w:val="24"/>
        </w:rPr>
        <w:t>ая</w:t>
      </w:r>
      <w:r w:rsidR="006B049E" w:rsidRPr="00E22072">
        <w:rPr>
          <w:sz w:val="24"/>
          <w:szCs w:val="24"/>
        </w:rPr>
        <w:t xml:space="preserve"> </w:t>
      </w:r>
      <w:r w:rsidR="00ED536E">
        <w:rPr>
          <w:sz w:val="24"/>
          <w:szCs w:val="24"/>
        </w:rPr>
        <w:t xml:space="preserve">сумма </w:t>
      </w:r>
      <w:r w:rsidR="006B049E" w:rsidRPr="00E22072">
        <w:rPr>
          <w:sz w:val="24"/>
          <w:szCs w:val="24"/>
        </w:rPr>
        <w:t>первоначальн</w:t>
      </w:r>
      <w:r w:rsidR="00ED536E">
        <w:rPr>
          <w:sz w:val="24"/>
          <w:szCs w:val="24"/>
        </w:rPr>
        <w:t>ого</w:t>
      </w:r>
      <w:r w:rsidR="006B049E" w:rsidRPr="00E22072">
        <w:rPr>
          <w:sz w:val="24"/>
          <w:szCs w:val="24"/>
        </w:rPr>
        <w:t xml:space="preserve"> взнос</w:t>
      </w:r>
      <w:r w:rsidR="00ED536E">
        <w:rPr>
          <w:sz w:val="24"/>
          <w:szCs w:val="24"/>
        </w:rPr>
        <w:t>а</w:t>
      </w:r>
      <w:r w:rsidR="006B049E" w:rsidRPr="00E22072">
        <w:rPr>
          <w:sz w:val="24"/>
          <w:szCs w:val="24"/>
        </w:rPr>
        <w:t xml:space="preserve"> во вклад </w:t>
      </w:r>
      <w:r w:rsidR="00ED536E">
        <w:rPr>
          <w:sz w:val="24"/>
          <w:szCs w:val="24"/>
        </w:rPr>
        <w:t xml:space="preserve">по настоящему Договору </w:t>
      </w:r>
      <w:r w:rsidR="006B049E" w:rsidRPr="00E22072">
        <w:rPr>
          <w:sz w:val="24"/>
          <w:szCs w:val="24"/>
        </w:rPr>
        <w:t xml:space="preserve">составляет </w:t>
      </w:r>
      <w:r w:rsidR="001F3CB6">
        <w:rPr>
          <w:sz w:val="24"/>
          <w:szCs w:val="24"/>
        </w:rPr>
        <w:t>1000</w:t>
      </w:r>
      <w:r w:rsidR="00AB53FE">
        <w:rPr>
          <w:sz w:val="24"/>
          <w:szCs w:val="24"/>
        </w:rPr>
        <w:t>,00</w:t>
      </w:r>
      <w:r w:rsidR="005065DA" w:rsidRPr="00E22072">
        <w:rPr>
          <w:sz w:val="24"/>
          <w:szCs w:val="24"/>
        </w:rPr>
        <w:t xml:space="preserve"> </w:t>
      </w:r>
      <w:r w:rsidR="006B049E" w:rsidRPr="00E22072">
        <w:rPr>
          <w:sz w:val="24"/>
          <w:szCs w:val="24"/>
        </w:rPr>
        <w:t>(</w:t>
      </w:r>
      <w:r w:rsidR="001F3CB6">
        <w:rPr>
          <w:sz w:val="24"/>
          <w:szCs w:val="24"/>
        </w:rPr>
        <w:t>Одна тысяча</w:t>
      </w:r>
      <w:r w:rsidR="006B049E" w:rsidRPr="00E22072">
        <w:rPr>
          <w:sz w:val="24"/>
          <w:szCs w:val="24"/>
        </w:rPr>
        <w:t xml:space="preserve"> белорусских рублей</w:t>
      </w:r>
      <w:r w:rsidR="0063450C">
        <w:rPr>
          <w:sz w:val="24"/>
          <w:szCs w:val="24"/>
        </w:rPr>
        <w:t>,</w:t>
      </w:r>
      <w:r w:rsidR="005065DA" w:rsidRPr="00E22072">
        <w:rPr>
          <w:sz w:val="24"/>
          <w:szCs w:val="24"/>
        </w:rPr>
        <w:t xml:space="preserve"> 00 копеек</w:t>
      </w:r>
      <w:r w:rsidR="0063450C">
        <w:rPr>
          <w:sz w:val="24"/>
          <w:szCs w:val="24"/>
        </w:rPr>
        <w:t>)</w:t>
      </w:r>
      <w:r w:rsidR="006B049E" w:rsidRPr="00E22072">
        <w:rPr>
          <w:sz w:val="24"/>
          <w:szCs w:val="24"/>
        </w:rPr>
        <w:t>.</w:t>
      </w:r>
    </w:p>
    <w:p w14:paraId="1197A285" w14:textId="77777777" w:rsidR="00ED536E" w:rsidRDefault="00ED536E" w:rsidP="00BB5579">
      <w:pPr>
        <w:ind w:firstLine="851"/>
        <w:jc w:val="both"/>
        <w:rPr>
          <w:sz w:val="24"/>
          <w:szCs w:val="24"/>
        </w:rPr>
      </w:pPr>
    </w:p>
    <w:p w14:paraId="413687F7" w14:textId="6748DE72" w:rsidR="006B049E" w:rsidRPr="00BB5579" w:rsidRDefault="006B049E" w:rsidP="00FF09F5">
      <w:pPr>
        <w:shd w:val="clear" w:color="auto" w:fill="FFFFFF"/>
        <w:tabs>
          <w:tab w:val="left" w:pos="4378"/>
          <w:tab w:val="center" w:pos="5174"/>
          <w:tab w:val="left" w:pos="7588"/>
        </w:tabs>
        <w:jc w:val="center"/>
        <w:rPr>
          <w:b/>
          <w:color w:val="000000"/>
          <w:sz w:val="24"/>
          <w:szCs w:val="24"/>
        </w:rPr>
      </w:pPr>
      <w:r w:rsidRPr="00BB5579">
        <w:rPr>
          <w:b/>
          <w:color w:val="000000"/>
          <w:sz w:val="24"/>
          <w:szCs w:val="24"/>
        </w:rPr>
        <w:t>2. Права и обязанности Сторон</w:t>
      </w:r>
    </w:p>
    <w:p w14:paraId="1E71A5A8" w14:textId="77777777" w:rsidR="00FE242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 xml:space="preserve">2.1. </w:t>
      </w:r>
      <w:proofErr w:type="spellStart"/>
      <w:r w:rsidRPr="00BB5579">
        <w:rPr>
          <w:sz w:val="24"/>
          <w:szCs w:val="24"/>
        </w:rPr>
        <w:t>Вкладополучатель</w:t>
      </w:r>
      <w:proofErr w:type="spellEnd"/>
      <w:r w:rsidRPr="00BB5579">
        <w:rPr>
          <w:sz w:val="24"/>
          <w:szCs w:val="24"/>
        </w:rPr>
        <w:t xml:space="preserve"> обязуется:</w:t>
      </w:r>
    </w:p>
    <w:p w14:paraId="124C71EB" w14:textId="69D4A959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067FC3" w:rsidRPr="00BB5579">
        <w:rPr>
          <w:sz w:val="24"/>
          <w:szCs w:val="24"/>
        </w:rPr>
        <w:t>1</w:t>
      </w:r>
      <w:r w:rsidRPr="00BB5579">
        <w:rPr>
          <w:sz w:val="24"/>
          <w:szCs w:val="24"/>
        </w:rPr>
        <w:t>. обеспечивать сохранность вклада и своевременность исполнения своих обязательств перед Вкладчиком, в том числе путем внесения взносов в резерв Агентства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14:paraId="19BB1213" w14:textId="45769B5C" w:rsidR="006B049E" w:rsidRPr="00230214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067FC3" w:rsidRPr="00BB5579">
        <w:rPr>
          <w:sz w:val="24"/>
          <w:szCs w:val="24"/>
        </w:rPr>
        <w:t>2</w:t>
      </w:r>
      <w:r w:rsidRPr="00BB5579">
        <w:rPr>
          <w:sz w:val="24"/>
          <w:szCs w:val="24"/>
        </w:rPr>
        <w:t xml:space="preserve">. начислять и выплачивать </w:t>
      </w:r>
      <w:r w:rsidR="00AC30EE" w:rsidRPr="00BB5579">
        <w:rPr>
          <w:sz w:val="24"/>
          <w:szCs w:val="24"/>
        </w:rPr>
        <w:t xml:space="preserve">Вкладчику </w:t>
      </w:r>
      <w:r w:rsidRPr="00BB5579">
        <w:rPr>
          <w:sz w:val="24"/>
          <w:szCs w:val="24"/>
        </w:rPr>
        <w:t xml:space="preserve">проценты </w:t>
      </w:r>
      <w:r w:rsidR="00AC30EE" w:rsidRPr="00BB5579">
        <w:rPr>
          <w:sz w:val="24"/>
          <w:szCs w:val="24"/>
        </w:rPr>
        <w:t xml:space="preserve">по вкладу </w:t>
      </w:r>
      <w:r w:rsidRPr="00BB5579">
        <w:rPr>
          <w:sz w:val="24"/>
          <w:szCs w:val="24"/>
        </w:rPr>
        <w:t xml:space="preserve">в порядке и на условиях, предусмотренных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>оговором;</w:t>
      </w:r>
    </w:p>
    <w:p w14:paraId="38B1243E" w14:textId="1C22D852" w:rsidR="006B049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</w:t>
      </w:r>
      <w:r w:rsidR="00067FC3">
        <w:rPr>
          <w:sz w:val="24"/>
          <w:szCs w:val="24"/>
        </w:rPr>
        <w:t>3</w:t>
      </w:r>
      <w:r w:rsidRPr="00230214">
        <w:rPr>
          <w:sz w:val="24"/>
          <w:szCs w:val="24"/>
        </w:rPr>
        <w:t>. возвратить вклад и выплатить начисленные по нему проценты</w:t>
      </w:r>
      <w:r w:rsidR="002E762B">
        <w:rPr>
          <w:sz w:val="24"/>
          <w:szCs w:val="24"/>
        </w:rPr>
        <w:t xml:space="preserve"> в валюте вклада</w:t>
      </w:r>
      <w:r w:rsidR="006B1AFD">
        <w:rPr>
          <w:sz w:val="24"/>
          <w:szCs w:val="24"/>
        </w:rPr>
        <w:t xml:space="preserve"> в порядке, предусмотренном настоящим </w:t>
      </w:r>
      <w:r w:rsidR="00C32476">
        <w:rPr>
          <w:sz w:val="24"/>
          <w:szCs w:val="24"/>
        </w:rPr>
        <w:t>Договор</w:t>
      </w:r>
      <w:r w:rsidR="006B1AFD">
        <w:rPr>
          <w:sz w:val="24"/>
          <w:szCs w:val="24"/>
        </w:rPr>
        <w:t>ом;</w:t>
      </w:r>
    </w:p>
    <w:p w14:paraId="7EC820FB" w14:textId="29A8E2D1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6B1AFD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предварительно уведомлять Вкладчика о принятом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в одностороннем порядке решении об </w:t>
      </w:r>
      <w:r w:rsidRPr="00230214">
        <w:rPr>
          <w:sz w:val="24"/>
          <w:szCs w:val="24"/>
        </w:rPr>
        <w:t xml:space="preserve">установлении (отмене, изменении) минимальной </w:t>
      </w:r>
      <w:r w:rsidR="00AC30EE">
        <w:rPr>
          <w:sz w:val="24"/>
          <w:szCs w:val="24"/>
        </w:rPr>
        <w:t>и (или)</w:t>
      </w:r>
      <w:r w:rsidR="00AC30EE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</w:t>
      </w:r>
      <w:r w:rsidR="009A2BED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либо о прекращении приема дополнительных взносов во вклад</w:t>
      </w:r>
      <w:r w:rsidRPr="00BB5579">
        <w:rPr>
          <w:sz w:val="24"/>
          <w:szCs w:val="24"/>
        </w:rPr>
        <w:t xml:space="preserve">, об установлении (отмене, изменении) </w:t>
      </w:r>
      <w:r w:rsidR="00CC103F" w:rsidRPr="00BB5579">
        <w:rPr>
          <w:sz w:val="24"/>
          <w:szCs w:val="24"/>
        </w:rPr>
        <w:t xml:space="preserve">ограничения в виде общей суммы денежных средств, которые могут быть внесены во вклад по  </w:t>
      </w:r>
      <w:r w:rsidR="001F3CB6" w:rsidRPr="00BB5579">
        <w:rPr>
          <w:sz w:val="24"/>
          <w:szCs w:val="24"/>
        </w:rPr>
        <w:t>Д</w:t>
      </w:r>
      <w:r w:rsidR="00CC103F" w:rsidRPr="00BB5579">
        <w:rPr>
          <w:sz w:val="24"/>
          <w:szCs w:val="24"/>
        </w:rPr>
        <w:t>оговору</w:t>
      </w:r>
      <w:r w:rsidRPr="00BB5579">
        <w:rPr>
          <w:sz w:val="24"/>
          <w:szCs w:val="24"/>
        </w:rPr>
        <w:t xml:space="preserve">, путем размещения </w:t>
      </w:r>
      <w:r w:rsidRPr="006B1AFD">
        <w:rPr>
          <w:sz w:val="24"/>
          <w:szCs w:val="24"/>
        </w:rPr>
        <w:t xml:space="preserve">информации об этом в республиканских печатных средствах массовой информации, являющихся официальными изданиями, и/или на своих стендах «К сведению клиента», и/или на сайте </w:t>
      </w:r>
      <w:proofErr w:type="spellStart"/>
      <w:r w:rsidRPr="006B1AFD">
        <w:rPr>
          <w:sz w:val="24"/>
          <w:szCs w:val="24"/>
        </w:rPr>
        <w:t>Вкладополучателя</w:t>
      </w:r>
      <w:proofErr w:type="spellEnd"/>
      <w:r w:rsidRPr="006B1AFD">
        <w:rPr>
          <w:sz w:val="24"/>
          <w:szCs w:val="24"/>
        </w:rPr>
        <w:t xml:space="preserve"> в глобальной сети Интернет </w:t>
      </w:r>
      <w:hyperlink r:id="rId8" w:history="1">
        <w:r w:rsidR="006C39C3" w:rsidRPr="005B2B8E">
          <w:rPr>
            <w:rStyle w:val="af1"/>
            <w:sz w:val="24"/>
            <w:szCs w:val="24"/>
          </w:rPr>
          <w:t>www.vtb.by</w:t>
        </w:r>
      </w:hyperlink>
      <w:r w:rsidRPr="006B1AFD">
        <w:rPr>
          <w:sz w:val="24"/>
          <w:szCs w:val="24"/>
        </w:rPr>
        <w:t xml:space="preserve">, при этом </w:t>
      </w:r>
      <w:proofErr w:type="spellStart"/>
      <w:r w:rsidRPr="006B1AFD">
        <w:rPr>
          <w:sz w:val="24"/>
          <w:szCs w:val="24"/>
        </w:rPr>
        <w:t>Вкладополучатель</w:t>
      </w:r>
      <w:proofErr w:type="spellEnd"/>
      <w:r w:rsidRPr="006B1AFD">
        <w:rPr>
          <w:sz w:val="24"/>
          <w:szCs w:val="24"/>
        </w:rPr>
        <w:t xml:space="preserve"> самостоятельно определяет, каким из указанных способов</w:t>
      </w:r>
      <w:r w:rsidRPr="00BB5579">
        <w:rPr>
          <w:sz w:val="24"/>
          <w:szCs w:val="24"/>
        </w:rPr>
        <w:t xml:space="preserve"> уведомить Вкладчика, а Вкладчик согласен с тем, что уведомление его одним любым из указанных способов считается надлежащим выполнением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обязанности, предусмотренной настоящим подпунктом;</w:t>
      </w:r>
    </w:p>
    <w:p w14:paraId="5EA641CE" w14:textId="77777777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2E762B" w:rsidRPr="00BB5579">
        <w:rPr>
          <w:sz w:val="24"/>
          <w:szCs w:val="24"/>
        </w:rPr>
        <w:t>5</w:t>
      </w:r>
      <w:r w:rsidRPr="00BB5579">
        <w:rPr>
          <w:sz w:val="24"/>
          <w:szCs w:val="24"/>
        </w:rPr>
        <w:t>. открыть Вкладчику депозитный счет;</w:t>
      </w:r>
    </w:p>
    <w:p w14:paraId="2B376928" w14:textId="52DF07DF" w:rsidR="006B049E" w:rsidRPr="00BB5579" w:rsidRDefault="006B049E" w:rsidP="00FE242E">
      <w:pPr>
        <w:pStyle w:val="21"/>
        <w:spacing w:line="240" w:lineRule="auto"/>
        <w:ind w:lef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lastRenderedPageBreak/>
        <w:t>2.1.</w:t>
      </w:r>
      <w:r w:rsidR="002E762B" w:rsidRPr="00BB5579">
        <w:rPr>
          <w:color w:val="auto"/>
          <w:spacing w:val="0"/>
          <w:szCs w:val="24"/>
        </w:rPr>
        <w:t>6</w:t>
      </w:r>
      <w:r w:rsidRPr="00BB5579">
        <w:rPr>
          <w:color w:val="auto"/>
          <w:spacing w:val="0"/>
          <w:szCs w:val="24"/>
        </w:rPr>
        <w:t>. обеспечить сохранность банковской тайны Вкладчика в соответствии с</w:t>
      </w:r>
      <w:r w:rsidR="00CC103F" w:rsidRPr="00BB5579">
        <w:rPr>
          <w:color w:val="auto"/>
          <w:spacing w:val="0"/>
          <w:szCs w:val="24"/>
        </w:rPr>
        <w:t xml:space="preserve"> </w:t>
      </w:r>
      <w:r w:rsidR="001F3CB6" w:rsidRPr="00BB5579">
        <w:rPr>
          <w:color w:val="auto"/>
          <w:spacing w:val="0"/>
          <w:szCs w:val="24"/>
        </w:rPr>
        <w:t>Д</w:t>
      </w:r>
      <w:r w:rsidR="00CC103F" w:rsidRPr="00BB5579">
        <w:rPr>
          <w:color w:val="auto"/>
          <w:spacing w:val="0"/>
          <w:szCs w:val="24"/>
        </w:rPr>
        <w:t xml:space="preserve">оговором и </w:t>
      </w:r>
      <w:r w:rsidRPr="00BB5579">
        <w:rPr>
          <w:color w:val="auto"/>
          <w:spacing w:val="0"/>
          <w:szCs w:val="24"/>
        </w:rPr>
        <w:t>законодательством Республики Беларусь;</w:t>
      </w:r>
    </w:p>
    <w:p w14:paraId="07C9FDE6" w14:textId="7E893D41" w:rsidR="006B049E" w:rsidRPr="001D7446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>2.1.</w:t>
      </w:r>
      <w:r w:rsidR="002E762B" w:rsidRPr="00BB5579">
        <w:rPr>
          <w:color w:val="auto"/>
          <w:spacing w:val="0"/>
          <w:szCs w:val="24"/>
        </w:rPr>
        <w:t>7</w:t>
      </w:r>
      <w:r w:rsidRPr="00BB5579">
        <w:rPr>
          <w:color w:val="auto"/>
          <w:spacing w:val="0"/>
          <w:szCs w:val="24"/>
        </w:rPr>
        <w:t xml:space="preserve">. предоставлять Вкладчику или его уполномоченному представителю </w:t>
      </w:r>
      <w:r w:rsidR="007B2757" w:rsidRPr="00BB5579">
        <w:rPr>
          <w:color w:val="auto"/>
          <w:spacing w:val="0"/>
          <w:szCs w:val="24"/>
        </w:rPr>
        <w:t xml:space="preserve">в момент совершения операции по депозитному счету Вкладчика </w:t>
      </w:r>
      <w:r w:rsidRPr="00BB5579">
        <w:rPr>
          <w:color w:val="auto"/>
          <w:spacing w:val="0"/>
          <w:szCs w:val="24"/>
        </w:rPr>
        <w:t xml:space="preserve">информацию </w:t>
      </w:r>
      <w:r w:rsidR="007B2757" w:rsidRPr="00BB5579">
        <w:rPr>
          <w:color w:val="auto"/>
          <w:spacing w:val="0"/>
          <w:szCs w:val="24"/>
        </w:rPr>
        <w:t xml:space="preserve">на бумажном носителе </w:t>
      </w:r>
      <w:r w:rsidRPr="00BB5579">
        <w:rPr>
          <w:color w:val="auto"/>
          <w:spacing w:val="0"/>
          <w:szCs w:val="24"/>
        </w:rPr>
        <w:t>о проведенных операциях по депозитному счету Вкладчика в виде выписки и приложений к ней</w:t>
      </w:r>
      <w:r w:rsidR="00FA2E83" w:rsidRPr="00FA2E83">
        <w:rPr>
          <w:szCs w:val="24"/>
        </w:rPr>
        <w:t xml:space="preserve"> </w:t>
      </w:r>
      <w:r w:rsidR="00FA2E83">
        <w:rPr>
          <w:szCs w:val="24"/>
        </w:rPr>
        <w:t>(</w:t>
      </w:r>
      <w:r w:rsidR="00FA2E83" w:rsidRPr="00230214">
        <w:rPr>
          <w:szCs w:val="24"/>
        </w:rPr>
        <w:t xml:space="preserve">если в выписке, предоставляемой </w:t>
      </w:r>
      <w:proofErr w:type="spellStart"/>
      <w:r w:rsidR="00FA2E83" w:rsidRPr="00230214">
        <w:rPr>
          <w:szCs w:val="24"/>
        </w:rPr>
        <w:t>Вкладополучателем</w:t>
      </w:r>
      <w:proofErr w:type="spellEnd"/>
      <w:r w:rsidR="00FA2E83" w:rsidRPr="00230214">
        <w:rPr>
          <w:szCs w:val="24"/>
        </w:rPr>
        <w:t xml:space="preserve"> Вкладчику в соответствии с </w:t>
      </w:r>
      <w:r w:rsidR="00FA2E83">
        <w:rPr>
          <w:szCs w:val="24"/>
        </w:rPr>
        <w:t>Д</w:t>
      </w:r>
      <w:r w:rsidR="00FA2E83" w:rsidRPr="00230214">
        <w:rPr>
          <w:szCs w:val="24"/>
        </w:rPr>
        <w:t xml:space="preserve">оговором, </w:t>
      </w:r>
      <w:r w:rsidR="00FA2E83">
        <w:rPr>
          <w:szCs w:val="24"/>
        </w:rPr>
        <w:t>не указана</w:t>
      </w:r>
      <w:r w:rsidR="00FA2E83" w:rsidRPr="00230214">
        <w:rPr>
          <w:szCs w:val="24"/>
        </w:rPr>
        <w:t xml:space="preserve"> информация, содержащаяся в приложениях</w:t>
      </w:r>
      <w:r w:rsidR="00FA2E83">
        <w:rPr>
          <w:szCs w:val="24"/>
        </w:rPr>
        <w:t>)</w:t>
      </w:r>
      <w:r w:rsidRPr="00BB5579">
        <w:rPr>
          <w:color w:val="auto"/>
          <w:spacing w:val="0"/>
          <w:szCs w:val="24"/>
        </w:rPr>
        <w:t xml:space="preserve">, заверенной подписью и штампом ответственного работника Банка в </w:t>
      </w:r>
      <w:r w:rsidRPr="001D7446">
        <w:rPr>
          <w:color w:val="auto"/>
          <w:spacing w:val="0"/>
          <w:szCs w:val="24"/>
        </w:rPr>
        <w:t>соответствии с законодательством</w:t>
      </w:r>
      <w:r w:rsidR="00CC103F" w:rsidRPr="001D7446">
        <w:rPr>
          <w:color w:val="auto"/>
          <w:spacing w:val="0"/>
          <w:szCs w:val="24"/>
        </w:rPr>
        <w:t>;</w:t>
      </w:r>
    </w:p>
    <w:p w14:paraId="6B1E1647" w14:textId="77777777" w:rsidR="006B049E" w:rsidRPr="001D7446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1D7446">
        <w:rPr>
          <w:color w:val="auto"/>
          <w:spacing w:val="0"/>
          <w:szCs w:val="24"/>
        </w:rPr>
        <w:t>2.1.</w:t>
      </w:r>
      <w:r w:rsidR="002E762B" w:rsidRPr="001D7446">
        <w:rPr>
          <w:color w:val="auto"/>
          <w:spacing w:val="0"/>
          <w:szCs w:val="24"/>
        </w:rPr>
        <w:t>8</w:t>
      </w:r>
      <w:r w:rsidRPr="001D7446">
        <w:rPr>
          <w:color w:val="auto"/>
          <w:spacing w:val="0"/>
          <w:szCs w:val="24"/>
        </w:rPr>
        <w:t xml:space="preserve">. предоставлять Вкладчику не позднее 10 (десяти) календарных дней со дня получения письменного требования Вкладчика документ, подтверждающий факт </w:t>
      </w:r>
      <w:r w:rsidR="005D21C5" w:rsidRPr="001D7446">
        <w:rPr>
          <w:color w:val="auto"/>
          <w:spacing w:val="0"/>
          <w:szCs w:val="24"/>
        </w:rPr>
        <w:t>заключения Договора</w:t>
      </w:r>
      <w:r w:rsidRPr="001D7446">
        <w:rPr>
          <w:color w:val="auto"/>
          <w:spacing w:val="0"/>
          <w:szCs w:val="24"/>
        </w:rPr>
        <w:t>, содержащий сведения о его существенных условиях, а также иные сведения, касающиеся обслуживания вклада.</w:t>
      </w:r>
    </w:p>
    <w:p w14:paraId="7C4984B2" w14:textId="305428E9" w:rsidR="006B049E" w:rsidRPr="001D7446" w:rsidRDefault="006B049E" w:rsidP="00FE242E">
      <w:pPr>
        <w:shd w:val="clear" w:color="auto" w:fill="FFFFFF"/>
        <w:ind w:firstLine="851"/>
        <w:rPr>
          <w:sz w:val="24"/>
          <w:szCs w:val="24"/>
        </w:rPr>
      </w:pPr>
      <w:r w:rsidRPr="001D7446">
        <w:rPr>
          <w:sz w:val="24"/>
          <w:szCs w:val="24"/>
        </w:rPr>
        <w:t>2.2. Вкладчик обязуется:</w:t>
      </w:r>
    </w:p>
    <w:p w14:paraId="3FA3F853" w14:textId="314F7D4C" w:rsidR="00ED536E" w:rsidRPr="001D7446" w:rsidRDefault="008754E4" w:rsidP="000916C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536E" w:rsidRPr="007B52AE">
        <w:rPr>
          <w:sz w:val="24"/>
          <w:szCs w:val="24"/>
        </w:rPr>
        <w:t>.</w:t>
      </w:r>
      <w:r w:rsidRPr="007B52AE">
        <w:rPr>
          <w:sz w:val="24"/>
          <w:szCs w:val="24"/>
        </w:rPr>
        <w:t>2</w:t>
      </w:r>
      <w:r w:rsidR="00ED536E" w:rsidRPr="007B52AE">
        <w:rPr>
          <w:sz w:val="24"/>
          <w:szCs w:val="24"/>
        </w:rPr>
        <w:t>.</w:t>
      </w:r>
      <w:r w:rsidRPr="007B52AE">
        <w:rPr>
          <w:sz w:val="24"/>
          <w:szCs w:val="24"/>
        </w:rPr>
        <w:t>1</w:t>
      </w:r>
      <w:r w:rsidR="00ED536E" w:rsidRPr="007B52AE">
        <w:rPr>
          <w:sz w:val="24"/>
          <w:szCs w:val="24"/>
        </w:rPr>
        <w:t xml:space="preserve">. </w:t>
      </w:r>
      <w:r w:rsidR="001D7446" w:rsidRPr="007B52AE">
        <w:rPr>
          <w:sz w:val="24"/>
          <w:szCs w:val="24"/>
        </w:rPr>
        <w:t>п</w:t>
      </w:r>
      <w:r w:rsidR="00ED536E" w:rsidRPr="007B52AE">
        <w:rPr>
          <w:sz w:val="24"/>
          <w:szCs w:val="24"/>
        </w:rPr>
        <w:t xml:space="preserve">ри наступлении </w:t>
      </w:r>
      <w:r w:rsidR="001D7446" w:rsidRPr="007B52AE">
        <w:rPr>
          <w:sz w:val="24"/>
          <w:szCs w:val="24"/>
        </w:rPr>
        <w:t xml:space="preserve">любого одного из </w:t>
      </w:r>
      <w:r w:rsidR="00ED536E" w:rsidRPr="007B52AE">
        <w:rPr>
          <w:sz w:val="24"/>
          <w:szCs w:val="24"/>
        </w:rPr>
        <w:t>обстоятельств (событи</w:t>
      </w:r>
      <w:r w:rsidR="001D7446" w:rsidRPr="007B52AE">
        <w:rPr>
          <w:sz w:val="24"/>
          <w:szCs w:val="24"/>
        </w:rPr>
        <w:t>й</w:t>
      </w:r>
      <w:r w:rsidR="00ED536E" w:rsidRPr="007B52AE">
        <w:rPr>
          <w:sz w:val="24"/>
          <w:szCs w:val="24"/>
        </w:rPr>
        <w:t>)</w:t>
      </w:r>
      <w:r w:rsidR="001D7446" w:rsidRPr="007B52AE">
        <w:rPr>
          <w:sz w:val="24"/>
          <w:szCs w:val="24"/>
        </w:rPr>
        <w:t>, указанных в пункте 1.3. настоящего Договора</w:t>
      </w:r>
      <w:r w:rsidR="00332E99" w:rsidRPr="007B52AE">
        <w:rPr>
          <w:sz w:val="24"/>
          <w:szCs w:val="24"/>
        </w:rPr>
        <w:t>,</w:t>
      </w:r>
      <w:r w:rsidR="00DF4F23" w:rsidRPr="007B52AE">
        <w:rPr>
          <w:sz w:val="24"/>
          <w:szCs w:val="24"/>
        </w:rPr>
        <w:t xml:space="preserve"> в случае </w:t>
      </w:r>
      <w:r w:rsidR="00A61669" w:rsidRPr="007B52AE">
        <w:rPr>
          <w:sz w:val="24"/>
          <w:szCs w:val="24"/>
        </w:rPr>
        <w:t>обращени</w:t>
      </w:r>
      <w:r w:rsidR="00332E99" w:rsidRPr="007B52AE">
        <w:rPr>
          <w:sz w:val="24"/>
          <w:szCs w:val="24"/>
        </w:rPr>
        <w:t>я</w:t>
      </w:r>
      <w:r w:rsidR="00A61669" w:rsidRPr="007B52AE">
        <w:rPr>
          <w:sz w:val="24"/>
          <w:szCs w:val="24"/>
        </w:rPr>
        <w:t xml:space="preserve"> к </w:t>
      </w:r>
      <w:proofErr w:type="spellStart"/>
      <w:r w:rsidR="00A61669" w:rsidRPr="007B52AE">
        <w:rPr>
          <w:sz w:val="24"/>
          <w:szCs w:val="24"/>
        </w:rPr>
        <w:t>Вкладополучателю</w:t>
      </w:r>
      <w:proofErr w:type="spellEnd"/>
      <w:r w:rsidR="00A61669" w:rsidRPr="007B52AE">
        <w:rPr>
          <w:sz w:val="24"/>
          <w:szCs w:val="24"/>
        </w:rPr>
        <w:t xml:space="preserve"> за возвратом вклада (депозита)</w:t>
      </w:r>
      <w:r w:rsidR="001D7446" w:rsidRPr="007B52AE">
        <w:rPr>
          <w:sz w:val="24"/>
          <w:szCs w:val="24"/>
        </w:rPr>
        <w:t xml:space="preserve"> предоставить </w:t>
      </w:r>
      <w:proofErr w:type="spellStart"/>
      <w:r w:rsidR="001D7446" w:rsidRPr="007B52AE">
        <w:rPr>
          <w:sz w:val="24"/>
          <w:szCs w:val="24"/>
        </w:rPr>
        <w:t>Вкладополучателю</w:t>
      </w:r>
      <w:proofErr w:type="spellEnd"/>
      <w:r w:rsidR="005309EF" w:rsidRPr="007B52AE">
        <w:rPr>
          <w:sz w:val="24"/>
          <w:szCs w:val="24"/>
        </w:rPr>
        <w:t xml:space="preserve"> </w:t>
      </w:r>
      <w:r w:rsidR="00ED536E" w:rsidRPr="007B52AE">
        <w:rPr>
          <w:sz w:val="24"/>
          <w:szCs w:val="24"/>
        </w:rPr>
        <w:t>о</w:t>
      </w:r>
      <w:r w:rsidR="001D7446" w:rsidRPr="007B52AE">
        <w:rPr>
          <w:sz w:val="24"/>
          <w:szCs w:val="24"/>
        </w:rPr>
        <w:t>дин</w:t>
      </w:r>
      <w:r w:rsidR="00ED536E" w:rsidRPr="007B52AE">
        <w:rPr>
          <w:sz w:val="24"/>
          <w:szCs w:val="24"/>
        </w:rPr>
        <w:t xml:space="preserve"> из </w:t>
      </w:r>
      <w:r w:rsidR="001D7446" w:rsidRPr="007B52AE">
        <w:rPr>
          <w:sz w:val="24"/>
          <w:szCs w:val="24"/>
        </w:rPr>
        <w:t xml:space="preserve">указанных в настоящем подпункте </w:t>
      </w:r>
      <w:r w:rsidR="00ED536E" w:rsidRPr="007B52AE">
        <w:rPr>
          <w:sz w:val="24"/>
          <w:szCs w:val="24"/>
        </w:rPr>
        <w:t>документов, подтверждающи</w:t>
      </w:r>
      <w:r w:rsidR="001D7446" w:rsidRPr="007B52AE">
        <w:rPr>
          <w:sz w:val="24"/>
          <w:szCs w:val="24"/>
        </w:rPr>
        <w:t>й</w:t>
      </w:r>
      <w:r w:rsidR="00ED536E" w:rsidRPr="007B52AE">
        <w:rPr>
          <w:sz w:val="24"/>
          <w:szCs w:val="24"/>
        </w:rPr>
        <w:t xml:space="preserve"> наступление </w:t>
      </w:r>
      <w:r w:rsidR="001D7446" w:rsidRPr="007B52AE">
        <w:rPr>
          <w:sz w:val="24"/>
          <w:szCs w:val="24"/>
        </w:rPr>
        <w:t>после внесения (перечисления) первоначального взноса во вклад любого одного из</w:t>
      </w:r>
      <w:r w:rsidR="00ED536E" w:rsidRPr="007B52AE">
        <w:rPr>
          <w:sz w:val="24"/>
          <w:szCs w:val="24"/>
        </w:rPr>
        <w:t xml:space="preserve"> обстоятельств (событи</w:t>
      </w:r>
      <w:r w:rsidR="001D7446" w:rsidRPr="007B52AE">
        <w:rPr>
          <w:sz w:val="24"/>
          <w:szCs w:val="24"/>
        </w:rPr>
        <w:t>й</w:t>
      </w:r>
      <w:r w:rsidR="00ED536E" w:rsidRPr="007B52AE">
        <w:rPr>
          <w:sz w:val="24"/>
          <w:szCs w:val="24"/>
        </w:rPr>
        <w:t>),</w:t>
      </w:r>
      <w:r w:rsidR="00ED536E" w:rsidRPr="001D7446">
        <w:rPr>
          <w:sz w:val="24"/>
          <w:szCs w:val="24"/>
        </w:rPr>
        <w:t xml:space="preserve"> </w:t>
      </w:r>
      <w:r w:rsidR="001D7446" w:rsidRPr="001D7446">
        <w:rPr>
          <w:sz w:val="24"/>
          <w:szCs w:val="24"/>
        </w:rPr>
        <w:t>указанных в пункте 1.3. настоящего Договора,</w:t>
      </w:r>
      <w:r w:rsidR="001D7446">
        <w:rPr>
          <w:sz w:val="24"/>
          <w:szCs w:val="24"/>
        </w:rPr>
        <w:t xml:space="preserve"> </w:t>
      </w:r>
      <w:r w:rsidR="00ED536E" w:rsidRPr="001D7446">
        <w:rPr>
          <w:sz w:val="24"/>
          <w:szCs w:val="24"/>
        </w:rPr>
        <w:t xml:space="preserve">являющегося условием для возврата вклада по настоящему Договору: </w:t>
      </w:r>
    </w:p>
    <w:p w14:paraId="107A6BBC" w14:textId="4B29363D" w:rsidR="00ED536E" w:rsidRPr="001D7446" w:rsidRDefault="00ED536E" w:rsidP="00FE242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D7446">
        <w:rPr>
          <w:sz w:val="24"/>
          <w:szCs w:val="24"/>
        </w:rPr>
        <w:t>справка о дорожно-транспортном происшествии с участием транспортного средства, принадлежащего Вкладчику на праве собственности, выданная государственной автомобильной инспекци</w:t>
      </w:r>
      <w:r w:rsidR="00243203">
        <w:rPr>
          <w:sz w:val="24"/>
          <w:szCs w:val="24"/>
        </w:rPr>
        <w:t>ей</w:t>
      </w:r>
      <w:r w:rsidRPr="001D7446">
        <w:rPr>
          <w:sz w:val="24"/>
          <w:szCs w:val="24"/>
        </w:rPr>
        <w:t xml:space="preserve"> Министерства внутренних дел Республики Беларусь;</w:t>
      </w:r>
    </w:p>
    <w:p w14:paraId="4383CE22" w14:textId="0B8A469B" w:rsidR="00ED536E" w:rsidRPr="001D7446" w:rsidRDefault="00ED536E" w:rsidP="00FE242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D7446">
        <w:rPr>
          <w:sz w:val="24"/>
          <w:szCs w:val="24"/>
        </w:rPr>
        <w:t>справка о возбуждении уголовного дела о хищении (угоне) транспортного средства</w:t>
      </w:r>
      <w:r w:rsidR="001D7446" w:rsidRPr="001D7446">
        <w:rPr>
          <w:sz w:val="24"/>
          <w:szCs w:val="24"/>
        </w:rPr>
        <w:t xml:space="preserve"> либо</w:t>
      </w:r>
      <w:r w:rsidRPr="001D7446">
        <w:rPr>
          <w:sz w:val="24"/>
          <w:szCs w:val="24"/>
        </w:rPr>
        <w:t xml:space="preserve"> отдельных частей транспортного средства, принадлежащего Вкладчику на праве собственности, выданная органами внутренних дел Республики Беларусь;</w:t>
      </w:r>
    </w:p>
    <w:p w14:paraId="38A96D4F" w14:textId="130682B6" w:rsidR="00653E0A" w:rsidRPr="00820B30" w:rsidRDefault="00ED536E" w:rsidP="00820B30">
      <w:pPr>
        <w:shd w:val="clear" w:color="auto" w:fill="FFFFFF"/>
        <w:ind w:firstLine="851"/>
        <w:jc w:val="both"/>
        <w:rPr>
          <w:sz w:val="24"/>
          <w:szCs w:val="24"/>
        </w:rPr>
      </w:pPr>
      <w:r w:rsidRPr="00820B30">
        <w:rPr>
          <w:sz w:val="24"/>
          <w:szCs w:val="24"/>
        </w:rPr>
        <w:t>оригинал извещения о дорожно-транспортном происшествии</w:t>
      </w:r>
      <w:r w:rsidR="001D7446" w:rsidRPr="00820B30">
        <w:rPr>
          <w:sz w:val="24"/>
          <w:szCs w:val="24"/>
        </w:rPr>
        <w:t xml:space="preserve"> с участием транспортного средства, принадлежащего Вкладчику на праве собственности, оформленного по</w:t>
      </w:r>
      <w:r w:rsidR="008754E4" w:rsidRPr="00820B30">
        <w:rPr>
          <w:sz w:val="24"/>
          <w:szCs w:val="24"/>
        </w:rPr>
        <w:t xml:space="preserve"> форме и в соответствии с законодательством Республики Беларусь</w:t>
      </w:r>
      <w:r w:rsidR="00653E0A" w:rsidRPr="00820B30">
        <w:rPr>
          <w:sz w:val="24"/>
          <w:szCs w:val="24"/>
        </w:rPr>
        <w:t>;</w:t>
      </w:r>
    </w:p>
    <w:p w14:paraId="5E778BED" w14:textId="602ACC97" w:rsidR="0036258F" w:rsidRPr="000916CE" w:rsidRDefault="003967E3" w:rsidP="000916CE">
      <w:pPr>
        <w:pStyle w:val="Default"/>
        <w:ind w:firstLine="851"/>
        <w:jc w:val="both"/>
        <w:rPr>
          <w:sz w:val="20"/>
          <w:szCs w:val="20"/>
        </w:rPr>
      </w:pPr>
      <w:r w:rsidRPr="006B0213">
        <w:rPr>
          <w:rFonts w:ascii="Times New Roman" w:hAnsi="Times New Roman" w:cs="Times New Roman"/>
        </w:rPr>
        <w:t xml:space="preserve">оригинал </w:t>
      </w:r>
      <w:r w:rsidR="00720060" w:rsidRPr="006B0213">
        <w:rPr>
          <w:rFonts w:ascii="Times New Roman" w:hAnsi="Times New Roman" w:cs="Times New Roman"/>
        </w:rPr>
        <w:t>документа, подтверждающего факт выполнения работ (оказания услуг) по ремонту (техническому обслуживанию, прочим услугам по обслуживанию) транспортного средства</w:t>
      </w:r>
      <w:r w:rsidR="00820B30" w:rsidRPr="006B0213">
        <w:rPr>
          <w:rFonts w:ascii="Times New Roman" w:hAnsi="Times New Roman" w:cs="Times New Roman"/>
        </w:rPr>
        <w:t xml:space="preserve"> (</w:t>
      </w:r>
      <w:r w:rsidR="00557C9F" w:rsidRPr="006B0213">
        <w:rPr>
          <w:rFonts w:ascii="Times New Roman" w:hAnsi="Times New Roman" w:cs="Times New Roman"/>
        </w:rPr>
        <w:t>акт выполненных работ (оказанных услуг</w:t>
      </w:r>
      <w:r w:rsidR="00820B30" w:rsidRPr="006B0213">
        <w:rPr>
          <w:rFonts w:ascii="Times New Roman" w:hAnsi="Times New Roman" w:cs="Times New Roman"/>
        </w:rPr>
        <w:t>)</w:t>
      </w:r>
      <w:r w:rsidR="00A90691" w:rsidRPr="006B0213">
        <w:rPr>
          <w:rFonts w:ascii="Times New Roman" w:hAnsi="Times New Roman" w:cs="Times New Roman"/>
        </w:rPr>
        <w:t xml:space="preserve"> организацией автосервиса</w:t>
      </w:r>
      <w:r w:rsidR="00820B30" w:rsidRPr="006B0213">
        <w:rPr>
          <w:rFonts w:ascii="Times New Roman" w:hAnsi="Times New Roman" w:cs="Times New Roman"/>
        </w:rPr>
        <w:t xml:space="preserve">, который </w:t>
      </w:r>
      <w:r w:rsidR="00720060" w:rsidRPr="006B0213">
        <w:rPr>
          <w:rFonts w:ascii="Times New Roman" w:hAnsi="Times New Roman" w:cs="Times New Roman"/>
        </w:rPr>
        <w:t>должен содержать следующие обязательные реквизиты: наименование документа</w:t>
      </w:r>
      <w:r w:rsidR="00820B30" w:rsidRPr="006B0213">
        <w:rPr>
          <w:rFonts w:ascii="Times New Roman" w:hAnsi="Times New Roman" w:cs="Times New Roman"/>
        </w:rPr>
        <w:t xml:space="preserve">; </w:t>
      </w:r>
      <w:r w:rsidR="00720060" w:rsidRPr="006B0213">
        <w:rPr>
          <w:rFonts w:ascii="Times New Roman" w:hAnsi="Times New Roman" w:cs="Times New Roman"/>
        </w:rPr>
        <w:t>номер и дату составления документа</w:t>
      </w:r>
      <w:r w:rsidR="00820B30" w:rsidRPr="006B0213">
        <w:rPr>
          <w:rFonts w:ascii="Times New Roman" w:hAnsi="Times New Roman" w:cs="Times New Roman"/>
        </w:rPr>
        <w:t xml:space="preserve">; </w:t>
      </w:r>
      <w:r w:rsidR="00720060" w:rsidRPr="006B0213">
        <w:rPr>
          <w:rFonts w:ascii="Times New Roman" w:hAnsi="Times New Roman" w:cs="Times New Roman"/>
        </w:rPr>
        <w:t>данные, идентифицирующие заказчика (владельца транспортного средства, представителя владельца</w:t>
      </w:r>
      <w:r w:rsidR="00820B30" w:rsidRPr="006B0213">
        <w:rPr>
          <w:rFonts w:ascii="Times New Roman" w:hAnsi="Times New Roman" w:cs="Times New Roman"/>
        </w:rPr>
        <w:t xml:space="preserve">); </w:t>
      </w:r>
      <w:r w:rsidR="00720060" w:rsidRPr="006B0213">
        <w:rPr>
          <w:rFonts w:ascii="Times New Roman" w:hAnsi="Times New Roman" w:cs="Times New Roman"/>
        </w:rPr>
        <w:t>данные, идентифицирующие организацию автосервиса</w:t>
      </w:r>
      <w:r w:rsidR="00820B30" w:rsidRPr="006B0213">
        <w:rPr>
          <w:rFonts w:ascii="Times New Roman" w:hAnsi="Times New Roman" w:cs="Times New Roman"/>
        </w:rPr>
        <w:t xml:space="preserve">; </w:t>
      </w:r>
      <w:r w:rsidR="00720060" w:rsidRPr="006B0213">
        <w:rPr>
          <w:rFonts w:ascii="Times New Roman" w:hAnsi="Times New Roman" w:cs="Times New Roman"/>
        </w:rPr>
        <w:t>данные, идентифицирующие транспортное средство (марка, модель, год выпуска, регистрационный знак (при наличии), заводской номер или иные идентифицирующие признаки компонента (при наличии), номер кузова (VIN), год выпуска, пробег и иная дополнительная информация на усмотрение организации автосервиса)</w:t>
      </w:r>
      <w:r w:rsidR="00820B30" w:rsidRPr="006B0213">
        <w:rPr>
          <w:rFonts w:ascii="Times New Roman" w:hAnsi="Times New Roman" w:cs="Times New Roman"/>
        </w:rPr>
        <w:t xml:space="preserve">; перечень выполненных организацией автосервиса работ с указанием  </w:t>
      </w:r>
      <w:r w:rsidR="00C61B6E" w:rsidRPr="006B0213">
        <w:rPr>
          <w:rFonts w:ascii="Times New Roman" w:hAnsi="Times New Roman" w:cs="Times New Roman"/>
        </w:rPr>
        <w:t xml:space="preserve">их  </w:t>
      </w:r>
      <w:r w:rsidR="00820B30" w:rsidRPr="006B0213">
        <w:rPr>
          <w:rFonts w:ascii="Times New Roman" w:hAnsi="Times New Roman" w:cs="Times New Roman"/>
        </w:rPr>
        <w:t>стоимости; перечень использованных организацией автосервиса компонентов и технических жидкостей, оплачиваемых заказчиком, и их стоимость; окончательная стоимость работ, компонентов и технических жидкостей, а также оригинал</w:t>
      </w:r>
      <w:r w:rsidR="00430A74" w:rsidRPr="006B0213">
        <w:rPr>
          <w:rFonts w:ascii="Times New Roman" w:hAnsi="Times New Roman" w:cs="Times New Roman"/>
        </w:rPr>
        <w:t>(ы)</w:t>
      </w:r>
      <w:r w:rsidR="00820B30" w:rsidRPr="006B0213">
        <w:rPr>
          <w:rFonts w:ascii="Times New Roman" w:hAnsi="Times New Roman" w:cs="Times New Roman"/>
        </w:rPr>
        <w:t xml:space="preserve"> документа</w:t>
      </w:r>
      <w:r w:rsidR="00430A74" w:rsidRPr="006B0213">
        <w:rPr>
          <w:rFonts w:ascii="Times New Roman" w:hAnsi="Times New Roman" w:cs="Times New Roman"/>
        </w:rPr>
        <w:t>(</w:t>
      </w:r>
      <w:proofErr w:type="spellStart"/>
      <w:r w:rsidR="00430A74" w:rsidRPr="006B0213">
        <w:rPr>
          <w:rFonts w:ascii="Times New Roman" w:hAnsi="Times New Roman" w:cs="Times New Roman"/>
        </w:rPr>
        <w:t>ов</w:t>
      </w:r>
      <w:proofErr w:type="spellEnd"/>
      <w:r w:rsidR="00430A74" w:rsidRPr="006B0213">
        <w:rPr>
          <w:rFonts w:ascii="Times New Roman" w:hAnsi="Times New Roman" w:cs="Times New Roman"/>
        </w:rPr>
        <w:t>)</w:t>
      </w:r>
      <w:r w:rsidR="00820B30" w:rsidRPr="006B0213">
        <w:rPr>
          <w:rFonts w:ascii="Times New Roman" w:hAnsi="Times New Roman" w:cs="Times New Roman"/>
        </w:rPr>
        <w:t>, подтверждающего</w:t>
      </w:r>
      <w:r w:rsidR="00430A74" w:rsidRPr="006B0213">
        <w:rPr>
          <w:rFonts w:ascii="Times New Roman" w:hAnsi="Times New Roman" w:cs="Times New Roman"/>
        </w:rPr>
        <w:t>(их)</w:t>
      </w:r>
      <w:r w:rsidR="00820B30" w:rsidRPr="006B0213">
        <w:rPr>
          <w:rFonts w:ascii="Times New Roman" w:hAnsi="Times New Roman" w:cs="Times New Roman"/>
        </w:rPr>
        <w:t xml:space="preserve"> факт оплаты Вкладчиком выполненных работ (оказанных услуг) по ремонту (техническому обслуживанию, прочим услугам по обслуживанию) транспортного средства</w:t>
      </w:r>
      <w:r w:rsidR="00430A74" w:rsidRPr="006B0213">
        <w:rPr>
          <w:rFonts w:ascii="Times New Roman" w:hAnsi="Times New Roman" w:cs="Times New Roman"/>
        </w:rPr>
        <w:t xml:space="preserve"> и компонентов (технических жидкостей), использованных при их выполнении (оказании)</w:t>
      </w:r>
      <w:r w:rsidR="003C7715" w:rsidRPr="006B0213">
        <w:rPr>
          <w:rFonts w:ascii="Times New Roman" w:hAnsi="Times New Roman" w:cs="Times New Roman"/>
        </w:rPr>
        <w:t xml:space="preserve">. </w:t>
      </w:r>
    </w:p>
    <w:p w14:paraId="2B7497E0" w14:textId="4B25EB18" w:rsidR="00D01079" w:rsidRPr="00BB5579" w:rsidRDefault="006B049E" w:rsidP="00FE242E">
      <w:pPr>
        <w:shd w:val="clear" w:color="auto" w:fill="FFFFFF"/>
        <w:tabs>
          <w:tab w:val="left" w:pos="1276"/>
        </w:tabs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2.2.</w:t>
      </w:r>
      <w:r w:rsidR="008754E4">
        <w:rPr>
          <w:sz w:val="24"/>
          <w:szCs w:val="24"/>
        </w:rPr>
        <w:t>2</w:t>
      </w:r>
      <w:r w:rsidRPr="00BB5579">
        <w:rPr>
          <w:sz w:val="24"/>
          <w:szCs w:val="24"/>
        </w:rPr>
        <w:t xml:space="preserve">. </w:t>
      </w:r>
      <w:r w:rsidR="006C39C3" w:rsidRPr="006C39C3">
        <w:rPr>
          <w:sz w:val="24"/>
          <w:szCs w:val="24"/>
        </w:rPr>
        <w:t xml:space="preserve"> </w:t>
      </w:r>
      <w:r w:rsidR="006C39C3" w:rsidRPr="00BB5579">
        <w:rPr>
          <w:sz w:val="24"/>
          <w:szCs w:val="24"/>
        </w:rPr>
        <w:t xml:space="preserve">не позднее </w:t>
      </w:r>
      <w:r w:rsidR="006C39C3">
        <w:rPr>
          <w:sz w:val="24"/>
          <w:szCs w:val="24"/>
        </w:rPr>
        <w:t>10</w:t>
      </w:r>
      <w:r w:rsidR="006C39C3" w:rsidRPr="00BB5579">
        <w:rPr>
          <w:sz w:val="24"/>
          <w:szCs w:val="24"/>
        </w:rPr>
        <w:t xml:space="preserve"> (</w:t>
      </w:r>
      <w:r w:rsidR="006C39C3">
        <w:rPr>
          <w:sz w:val="24"/>
          <w:szCs w:val="24"/>
        </w:rPr>
        <w:t>десяти</w:t>
      </w:r>
      <w:r w:rsidR="006C39C3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6C39C3">
        <w:rPr>
          <w:sz w:val="24"/>
          <w:szCs w:val="24"/>
        </w:rPr>
        <w:t xml:space="preserve">регистрации по </w:t>
      </w:r>
      <w:r w:rsidR="006C39C3" w:rsidRPr="00BB5579">
        <w:rPr>
          <w:sz w:val="24"/>
          <w:szCs w:val="24"/>
        </w:rPr>
        <w:t>мест</w:t>
      </w:r>
      <w:r w:rsidR="006C39C3">
        <w:rPr>
          <w:sz w:val="24"/>
          <w:szCs w:val="24"/>
        </w:rPr>
        <w:t>у</w:t>
      </w:r>
      <w:r w:rsidR="006C39C3" w:rsidRPr="00BB5579">
        <w:rPr>
          <w:sz w:val="24"/>
          <w:szCs w:val="24"/>
        </w:rPr>
        <w:t xml:space="preserve"> жительства или мест</w:t>
      </w:r>
      <w:r w:rsidR="006C39C3">
        <w:rPr>
          <w:sz w:val="24"/>
          <w:szCs w:val="24"/>
        </w:rPr>
        <w:t>у</w:t>
      </w:r>
      <w:r w:rsidR="006C39C3" w:rsidRPr="00BB5579">
        <w:rPr>
          <w:sz w:val="24"/>
          <w:szCs w:val="24"/>
        </w:rPr>
        <w:t xml:space="preserve"> пребывания) письменно уведомить об этом </w:t>
      </w:r>
      <w:proofErr w:type="spellStart"/>
      <w:r w:rsidR="006C39C3" w:rsidRPr="00BB5579">
        <w:rPr>
          <w:sz w:val="24"/>
          <w:szCs w:val="24"/>
        </w:rPr>
        <w:t>Вкладополучателя</w:t>
      </w:r>
      <w:proofErr w:type="spellEnd"/>
      <w:r w:rsidR="006C39C3" w:rsidRPr="00BB5579">
        <w:rPr>
          <w:sz w:val="24"/>
          <w:szCs w:val="24"/>
        </w:rPr>
        <w:t xml:space="preserve"> и в течение одного месяца предоставить </w:t>
      </w:r>
      <w:proofErr w:type="spellStart"/>
      <w:r w:rsidR="006C39C3" w:rsidRPr="00BB5579">
        <w:rPr>
          <w:sz w:val="24"/>
          <w:szCs w:val="24"/>
        </w:rPr>
        <w:t>Вкладополучателю</w:t>
      </w:r>
      <w:proofErr w:type="spellEnd"/>
      <w:r w:rsidR="006C39C3" w:rsidRPr="00BB5579">
        <w:rPr>
          <w:sz w:val="24"/>
          <w:szCs w:val="24"/>
        </w:rPr>
        <w:t xml:space="preserve"> документы, подтверждающие данные изменения;</w:t>
      </w:r>
    </w:p>
    <w:p w14:paraId="139ED884" w14:textId="77777777" w:rsidR="003C7715" w:rsidRDefault="006B049E" w:rsidP="003C7715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2.2.</w:t>
      </w:r>
      <w:r w:rsidR="008754E4">
        <w:rPr>
          <w:sz w:val="24"/>
          <w:szCs w:val="24"/>
        </w:rPr>
        <w:t>3</w:t>
      </w:r>
      <w:r w:rsidRPr="00BB5579">
        <w:rPr>
          <w:sz w:val="24"/>
          <w:szCs w:val="24"/>
        </w:rPr>
        <w:t xml:space="preserve">. в целях обеспечения своевременного информирования Вкладчика об </w:t>
      </w:r>
      <w:r w:rsidR="000D2733" w:rsidRPr="00BB5579">
        <w:rPr>
          <w:sz w:val="24"/>
          <w:szCs w:val="24"/>
        </w:rPr>
        <w:t xml:space="preserve">одностороннем </w:t>
      </w:r>
      <w:r w:rsidRPr="00BB5579">
        <w:rPr>
          <w:sz w:val="24"/>
          <w:szCs w:val="24"/>
        </w:rPr>
        <w:t xml:space="preserve">изменении </w:t>
      </w:r>
      <w:proofErr w:type="spellStart"/>
      <w:r w:rsidR="000D2733" w:rsidRPr="00BB5579">
        <w:rPr>
          <w:sz w:val="24"/>
          <w:szCs w:val="24"/>
        </w:rPr>
        <w:t>Вкладополучателем</w:t>
      </w:r>
      <w:proofErr w:type="spellEnd"/>
      <w:r w:rsidR="000D2733" w:rsidRPr="00BB5579">
        <w:rPr>
          <w:sz w:val="24"/>
          <w:szCs w:val="24"/>
        </w:rPr>
        <w:t xml:space="preserve"> </w:t>
      </w:r>
      <w:r w:rsidR="005D21C5" w:rsidRPr="00BB5579">
        <w:rPr>
          <w:sz w:val="24"/>
          <w:szCs w:val="24"/>
        </w:rPr>
        <w:t>условий Договора</w:t>
      </w:r>
      <w:r w:rsidRPr="00BB5579">
        <w:rPr>
          <w:sz w:val="24"/>
          <w:szCs w:val="24"/>
        </w:rPr>
        <w:t xml:space="preserve"> самостоятельно знакомиться с информацией, размещаемой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с использованием источников информации, указанных в подпункте 2.1.</w:t>
      </w:r>
      <w:r w:rsidR="00302BBE" w:rsidRPr="00BB5579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пункта 2.1. 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>оговора</w:t>
      </w:r>
      <w:r w:rsidR="00CC103F" w:rsidRPr="00BB5579">
        <w:rPr>
          <w:sz w:val="24"/>
          <w:szCs w:val="24"/>
        </w:rPr>
        <w:t>.</w:t>
      </w:r>
      <w:r w:rsidR="003C7715" w:rsidRPr="003C7715">
        <w:rPr>
          <w:sz w:val="24"/>
          <w:szCs w:val="24"/>
        </w:rPr>
        <w:t xml:space="preserve"> </w:t>
      </w:r>
    </w:p>
    <w:p w14:paraId="3A65CD5A" w14:textId="11E25B20" w:rsidR="003C7715" w:rsidRPr="001D7446" w:rsidRDefault="003C7715" w:rsidP="003C7715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2.2.4.</w:t>
      </w:r>
      <w:r w:rsidR="006842B8">
        <w:rPr>
          <w:sz w:val="24"/>
          <w:szCs w:val="24"/>
        </w:rPr>
        <w:t xml:space="preserve"> </w:t>
      </w:r>
      <w:r w:rsidR="006842B8" w:rsidRPr="001D7446">
        <w:rPr>
          <w:sz w:val="24"/>
          <w:szCs w:val="24"/>
        </w:rPr>
        <w:t xml:space="preserve">для возврата вклада по настоящему Договору </w:t>
      </w:r>
      <w:r w:rsidRPr="001D7446">
        <w:rPr>
          <w:sz w:val="24"/>
          <w:szCs w:val="24"/>
        </w:rPr>
        <w:t xml:space="preserve">при наступлении одного из обстоятельств (событий), указанных в пункте 1.3. настоящего Договора, предоставить </w:t>
      </w:r>
      <w:proofErr w:type="spellStart"/>
      <w:r w:rsidRPr="001D7446">
        <w:rPr>
          <w:sz w:val="24"/>
          <w:szCs w:val="24"/>
        </w:rPr>
        <w:t>Вкладополучателю</w:t>
      </w:r>
      <w:proofErr w:type="spellEnd"/>
      <w:r w:rsidR="006842B8">
        <w:rPr>
          <w:sz w:val="24"/>
          <w:szCs w:val="24"/>
        </w:rPr>
        <w:t xml:space="preserve"> помимо документов, у</w:t>
      </w:r>
      <w:r w:rsidR="009B566F">
        <w:rPr>
          <w:sz w:val="24"/>
          <w:szCs w:val="24"/>
        </w:rPr>
        <w:t>каза</w:t>
      </w:r>
      <w:r w:rsidR="006842B8">
        <w:rPr>
          <w:sz w:val="24"/>
          <w:szCs w:val="24"/>
        </w:rPr>
        <w:t xml:space="preserve">нных </w:t>
      </w:r>
      <w:r w:rsidR="009B566F">
        <w:rPr>
          <w:sz w:val="24"/>
          <w:szCs w:val="24"/>
        </w:rPr>
        <w:t xml:space="preserve">в </w:t>
      </w:r>
      <w:r w:rsidR="006842B8">
        <w:rPr>
          <w:sz w:val="24"/>
          <w:szCs w:val="24"/>
        </w:rPr>
        <w:t>подпункт</w:t>
      </w:r>
      <w:r w:rsidR="009B566F">
        <w:rPr>
          <w:sz w:val="24"/>
          <w:szCs w:val="24"/>
        </w:rPr>
        <w:t>е</w:t>
      </w:r>
      <w:r w:rsidR="006842B8">
        <w:rPr>
          <w:sz w:val="24"/>
          <w:szCs w:val="24"/>
        </w:rPr>
        <w:t xml:space="preserve"> 2.2.1. пункта 2.2. настоящего Договора</w:t>
      </w:r>
      <w:r w:rsidR="003967E3">
        <w:rPr>
          <w:sz w:val="24"/>
          <w:szCs w:val="24"/>
        </w:rPr>
        <w:t>,</w:t>
      </w:r>
      <w:r w:rsidR="006842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документ, подтверждающий право собственности Вкладчика на транспортное средство, </w:t>
      </w:r>
      <w:r w:rsidR="006842B8">
        <w:rPr>
          <w:sz w:val="24"/>
          <w:szCs w:val="24"/>
        </w:rPr>
        <w:t xml:space="preserve">в отношении которого наступило </w:t>
      </w:r>
      <w:r>
        <w:rPr>
          <w:sz w:val="24"/>
          <w:szCs w:val="24"/>
        </w:rPr>
        <w:t>обстоятельств</w:t>
      </w:r>
      <w:r w:rsidR="006842B8">
        <w:rPr>
          <w:sz w:val="24"/>
          <w:szCs w:val="24"/>
        </w:rPr>
        <w:t>о</w:t>
      </w:r>
      <w:r w:rsidR="009B566F">
        <w:rPr>
          <w:sz w:val="24"/>
          <w:szCs w:val="24"/>
        </w:rPr>
        <w:t xml:space="preserve"> (</w:t>
      </w:r>
      <w:r>
        <w:rPr>
          <w:sz w:val="24"/>
          <w:szCs w:val="24"/>
        </w:rPr>
        <w:t>событи</w:t>
      </w:r>
      <w:r w:rsidR="006842B8">
        <w:rPr>
          <w:sz w:val="24"/>
          <w:szCs w:val="24"/>
        </w:rPr>
        <w:t>е</w:t>
      </w:r>
      <w:r w:rsidR="009B566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2D5CA8">
        <w:rPr>
          <w:sz w:val="24"/>
          <w:szCs w:val="24"/>
        </w:rPr>
        <w:t>предусмотренное пунктом</w:t>
      </w:r>
      <w:r>
        <w:rPr>
          <w:sz w:val="24"/>
          <w:szCs w:val="24"/>
        </w:rPr>
        <w:t xml:space="preserve"> 1</w:t>
      </w:r>
      <w:r w:rsidR="006842B8">
        <w:rPr>
          <w:sz w:val="24"/>
          <w:szCs w:val="24"/>
        </w:rPr>
        <w:t>.</w:t>
      </w:r>
      <w:r>
        <w:rPr>
          <w:sz w:val="24"/>
          <w:szCs w:val="24"/>
        </w:rPr>
        <w:t>3. Договора.</w:t>
      </w:r>
    </w:p>
    <w:p w14:paraId="39CDFE2C" w14:textId="77777777" w:rsidR="006B049E" w:rsidRPr="00230214" w:rsidRDefault="006B049E" w:rsidP="00FE242E">
      <w:pPr>
        <w:shd w:val="clear" w:color="auto" w:fill="FFFFFF"/>
        <w:ind w:firstLine="851"/>
        <w:rPr>
          <w:sz w:val="24"/>
          <w:szCs w:val="24"/>
        </w:rPr>
      </w:pPr>
      <w:r w:rsidRPr="00BB5579">
        <w:rPr>
          <w:sz w:val="24"/>
          <w:szCs w:val="24"/>
        </w:rPr>
        <w:t xml:space="preserve">2.3. </w:t>
      </w:r>
      <w:proofErr w:type="spellStart"/>
      <w:r w:rsidRPr="00BB5579">
        <w:rPr>
          <w:sz w:val="24"/>
          <w:szCs w:val="24"/>
        </w:rPr>
        <w:t>Вкладополучатель</w:t>
      </w:r>
      <w:proofErr w:type="spellEnd"/>
      <w:r w:rsidRPr="00BB5579">
        <w:rPr>
          <w:sz w:val="24"/>
          <w:szCs w:val="24"/>
        </w:rPr>
        <w:t xml:space="preserve"> имеет право:</w:t>
      </w:r>
    </w:p>
    <w:p w14:paraId="2E9CA17F" w14:textId="77777777" w:rsidR="006B049E" w:rsidRPr="00BB5579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 xml:space="preserve">2.3.1. использовать принятые на хранение во вклад денежные средства Вкладчика до окончания срока </w:t>
      </w:r>
      <w:r w:rsidR="00772E24" w:rsidRPr="00BB5579">
        <w:rPr>
          <w:color w:val="auto"/>
          <w:spacing w:val="0"/>
          <w:szCs w:val="24"/>
        </w:rPr>
        <w:t>действия Договора</w:t>
      </w:r>
      <w:r w:rsidRPr="00BB5579">
        <w:rPr>
          <w:color w:val="auto"/>
          <w:spacing w:val="0"/>
          <w:szCs w:val="24"/>
        </w:rPr>
        <w:t xml:space="preserve">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49EC51DD" w14:textId="77777777" w:rsidR="000E1683" w:rsidRPr="00BB5579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 xml:space="preserve">2.3.2. в одностороннем порядке устанавливать (отменять, изменять) минимальную </w:t>
      </w:r>
      <w:r w:rsidR="000D2733" w:rsidRPr="00BB5579">
        <w:rPr>
          <w:sz w:val="24"/>
          <w:szCs w:val="24"/>
        </w:rPr>
        <w:t>и(или)</w:t>
      </w:r>
      <w:r w:rsidRPr="00BB5579">
        <w:rPr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BB5579">
        <w:rPr>
          <w:sz w:val="24"/>
          <w:szCs w:val="24"/>
        </w:rPr>
        <w:t xml:space="preserve"> ограничение в виде общей суммы денежных средств, которые могут быть внесены во вклад </w:t>
      </w:r>
      <w:r w:rsidR="00772E24" w:rsidRPr="00BB5579">
        <w:rPr>
          <w:sz w:val="24"/>
          <w:szCs w:val="24"/>
        </w:rPr>
        <w:t>по Договору</w:t>
      </w:r>
      <w:r w:rsidRPr="00BB5579">
        <w:rPr>
          <w:sz w:val="24"/>
          <w:szCs w:val="24"/>
        </w:rPr>
        <w:t>, с предварительным уведомлением Вкладчика об этом в порядке, установленном подпунктом 2.1.</w:t>
      </w:r>
      <w:r w:rsidR="002E762B" w:rsidRPr="00BB5579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пункта 2.1. 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 xml:space="preserve">оговора. </w:t>
      </w:r>
      <w:r w:rsidR="00656D3D" w:rsidRPr="00BB5579">
        <w:rPr>
          <w:sz w:val="24"/>
          <w:szCs w:val="24"/>
        </w:rPr>
        <w:t xml:space="preserve"> При этом </w:t>
      </w:r>
      <w:r w:rsidR="00772E24" w:rsidRPr="00BB5579">
        <w:rPr>
          <w:sz w:val="24"/>
          <w:szCs w:val="24"/>
        </w:rPr>
        <w:t xml:space="preserve">изменение указанных условий </w:t>
      </w:r>
      <w:r w:rsidR="001F3CB6" w:rsidRPr="00BB5579">
        <w:rPr>
          <w:sz w:val="24"/>
          <w:szCs w:val="24"/>
        </w:rPr>
        <w:t>Д</w:t>
      </w:r>
      <w:r w:rsidR="00656D3D" w:rsidRPr="00BB5579">
        <w:rPr>
          <w:sz w:val="24"/>
          <w:szCs w:val="24"/>
        </w:rPr>
        <w:t xml:space="preserve">оговора производится со дня, указанного </w:t>
      </w:r>
      <w:proofErr w:type="spellStart"/>
      <w:r w:rsidR="00656D3D" w:rsidRPr="00BB5579">
        <w:rPr>
          <w:sz w:val="24"/>
          <w:szCs w:val="24"/>
        </w:rPr>
        <w:t>Вкладополучателем</w:t>
      </w:r>
      <w:proofErr w:type="spellEnd"/>
      <w:r w:rsidR="00656D3D" w:rsidRPr="00BB5579">
        <w:rPr>
          <w:sz w:val="24"/>
          <w:szCs w:val="24"/>
        </w:rPr>
        <w:t xml:space="preserve"> в предварительном уведомлении;</w:t>
      </w:r>
    </w:p>
    <w:p w14:paraId="0A0D6521" w14:textId="5A3AD895" w:rsidR="006B049E" w:rsidRPr="00230214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 расторжения  </w:t>
      </w:r>
      <w:r w:rsidR="001F3CB6">
        <w:rPr>
          <w:sz w:val="24"/>
          <w:szCs w:val="24"/>
        </w:rPr>
        <w:t>Д</w:t>
      </w:r>
      <w:r w:rsidR="00D216C3">
        <w:rPr>
          <w:sz w:val="24"/>
          <w:szCs w:val="24"/>
        </w:rPr>
        <w:t xml:space="preserve">оговора, а равно в случае </w:t>
      </w:r>
      <w:r w:rsidRPr="00230214">
        <w:rPr>
          <w:sz w:val="24"/>
          <w:szCs w:val="24"/>
        </w:rPr>
        <w:t xml:space="preserve">прекращения  </w:t>
      </w:r>
      <w:r w:rsidR="001F3CB6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 в связи с</w:t>
      </w:r>
      <w:r w:rsidR="00772E24">
        <w:rPr>
          <w:sz w:val="24"/>
          <w:szCs w:val="24"/>
        </w:rPr>
        <w:t xml:space="preserve"> наступлением </w:t>
      </w:r>
      <w:r w:rsidR="003105E8">
        <w:rPr>
          <w:sz w:val="24"/>
          <w:szCs w:val="24"/>
        </w:rPr>
        <w:t xml:space="preserve">любого одного из </w:t>
      </w:r>
      <w:r w:rsidR="00772E24">
        <w:rPr>
          <w:sz w:val="24"/>
          <w:szCs w:val="24"/>
        </w:rPr>
        <w:t>событий (обстоятельств), указанных в пункте 1.</w:t>
      </w:r>
      <w:r w:rsidR="000B2F41" w:rsidRPr="00BB5579">
        <w:rPr>
          <w:sz w:val="24"/>
          <w:szCs w:val="24"/>
        </w:rPr>
        <w:t>3</w:t>
      </w:r>
      <w:r w:rsidR="00772E24">
        <w:rPr>
          <w:sz w:val="24"/>
          <w:szCs w:val="24"/>
        </w:rPr>
        <w:t>. Договора</w:t>
      </w:r>
      <w:r w:rsidR="003105E8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 w:rsidR="003105E8">
        <w:rPr>
          <w:sz w:val="24"/>
          <w:szCs w:val="24"/>
        </w:rPr>
        <w:t xml:space="preserve">после возврата вклада </w:t>
      </w:r>
      <w:r w:rsidRPr="00230214">
        <w:rPr>
          <w:sz w:val="24"/>
          <w:szCs w:val="24"/>
        </w:rPr>
        <w:t xml:space="preserve">закрыть депозитный счет Вкладчика без его согласия, а также 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законодательством, </w:t>
      </w:r>
      <w:r w:rsidR="009F69B3">
        <w:rPr>
          <w:sz w:val="24"/>
          <w:szCs w:val="24"/>
        </w:rPr>
        <w:t xml:space="preserve">списать с депозитного счета и </w:t>
      </w:r>
      <w:r w:rsidRPr="00230214">
        <w:rPr>
          <w:sz w:val="24"/>
          <w:szCs w:val="24"/>
        </w:rPr>
        <w:t>перечислить в безналичной форме на текущий (расчетный) счет Вкладчика</w:t>
      </w:r>
      <w:r w:rsidR="007363C7">
        <w:rPr>
          <w:sz w:val="24"/>
          <w:szCs w:val="24"/>
        </w:rPr>
        <w:t xml:space="preserve"> №_______</w:t>
      </w:r>
      <w:r w:rsidRPr="00230214">
        <w:rPr>
          <w:sz w:val="24"/>
          <w:szCs w:val="24"/>
        </w:rPr>
        <w:t xml:space="preserve">, </w:t>
      </w:r>
      <w:r w:rsidRPr="00BB5579">
        <w:rPr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 xml:space="preserve">у </w:t>
      </w:r>
      <w:proofErr w:type="spellStart"/>
      <w:r w:rsidRPr="00230214">
        <w:rPr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>, денежные средства, хранящиеся на закрываемом депозитном счете Вкладчика</w:t>
      </w:r>
      <w:r w:rsidR="00FF3F56">
        <w:rPr>
          <w:sz w:val="24"/>
          <w:szCs w:val="24"/>
        </w:rPr>
        <w:t>, за исключением случая,</w:t>
      </w:r>
      <w:r w:rsidR="00F87312">
        <w:rPr>
          <w:sz w:val="24"/>
          <w:szCs w:val="24"/>
        </w:rPr>
        <w:t xml:space="preserve"> предусмотренного пунктом 5.5 настоящего Договора</w:t>
      </w:r>
      <w:r w:rsidRPr="00230214">
        <w:rPr>
          <w:sz w:val="24"/>
          <w:szCs w:val="24"/>
        </w:rPr>
        <w:t>;</w:t>
      </w:r>
    </w:p>
    <w:p w14:paraId="3EED4E4C" w14:textId="77777777" w:rsidR="006B049E" w:rsidRPr="00230214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Вкладчику в соответствии с </w:t>
      </w:r>
      <w:r w:rsidR="001F3CB6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приложениях.</w:t>
      </w:r>
    </w:p>
    <w:p w14:paraId="30E19300" w14:textId="77777777" w:rsidR="006B049E" w:rsidRPr="00BB5579" w:rsidRDefault="006B049E" w:rsidP="00FE242E">
      <w:pPr>
        <w:pStyle w:val="a7"/>
        <w:spacing w:before="0" w:line="240" w:lineRule="auto"/>
        <w:ind w:left="0" w:right="0" w:firstLine="851"/>
        <w:jc w:val="left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>2.4. Вкладчик имеет право:</w:t>
      </w:r>
    </w:p>
    <w:p w14:paraId="58D13539" w14:textId="3D0151B6" w:rsidR="006B049E" w:rsidRPr="00BB5579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 xml:space="preserve">2.4.1. </w:t>
      </w:r>
      <w:r w:rsidR="00FF3F56">
        <w:rPr>
          <w:sz w:val="24"/>
          <w:szCs w:val="24"/>
        </w:rPr>
        <w:t>требовать возврата</w:t>
      </w:r>
      <w:r w:rsidRPr="00BB5579">
        <w:rPr>
          <w:sz w:val="24"/>
          <w:szCs w:val="24"/>
        </w:rPr>
        <w:t xml:space="preserve"> вклада и </w:t>
      </w:r>
      <w:r w:rsidR="00FF3F56">
        <w:rPr>
          <w:sz w:val="24"/>
          <w:szCs w:val="24"/>
        </w:rPr>
        <w:t xml:space="preserve">выплаты </w:t>
      </w:r>
      <w:r w:rsidRPr="00BB5579">
        <w:rPr>
          <w:sz w:val="24"/>
          <w:szCs w:val="24"/>
        </w:rPr>
        <w:t>начисленных процентов по вкладу</w:t>
      </w:r>
      <w:r w:rsidR="002E762B" w:rsidRPr="00BB5579">
        <w:rPr>
          <w:sz w:val="24"/>
          <w:szCs w:val="24"/>
        </w:rPr>
        <w:t xml:space="preserve"> при </w:t>
      </w:r>
      <w:r w:rsidR="00FF3F56">
        <w:rPr>
          <w:sz w:val="24"/>
          <w:szCs w:val="24"/>
        </w:rPr>
        <w:t xml:space="preserve">предоставлении </w:t>
      </w:r>
      <w:proofErr w:type="spellStart"/>
      <w:r w:rsidR="00FF3F56">
        <w:rPr>
          <w:sz w:val="24"/>
          <w:szCs w:val="24"/>
        </w:rPr>
        <w:t>Вкладополучателю</w:t>
      </w:r>
      <w:proofErr w:type="spellEnd"/>
      <w:r w:rsidR="00FF3F56">
        <w:rPr>
          <w:sz w:val="24"/>
          <w:szCs w:val="24"/>
        </w:rPr>
        <w:t xml:space="preserve"> одного из документов, указанных в подпункте 2.2.1 пункта 2.2 настоящего Договора, подтверждающего </w:t>
      </w:r>
      <w:r w:rsidR="002E762B" w:rsidRPr="00BB5579">
        <w:rPr>
          <w:sz w:val="24"/>
          <w:szCs w:val="24"/>
        </w:rPr>
        <w:t>наступлени</w:t>
      </w:r>
      <w:r w:rsidR="00FF3F56">
        <w:rPr>
          <w:sz w:val="24"/>
          <w:szCs w:val="24"/>
        </w:rPr>
        <w:t>е</w:t>
      </w:r>
      <w:r w:rsidR="002E762B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 xml:space="preserve">любого одного из </w:t>
      </w:r>
      <w:r w:rsidR="002E762B" w:rsidRPr="00BB5579">
        <w:rPr>
          <w:sz w:val="24"/>
          <w:szCs w:val="24"/>
        </w:rPr>
        <w:t>обстоятельств (событий)</w:t>
      </w:r>
      <w:r w:rsidR="006D282D" w:rsidRPr="00BB5579">
        <w:rPr>
          <w:sz w:val="24"/>
          <w:szCs w:val="24"/>
        </w:rPr>
        <w:t xml:space="preserve">, указанных в </w:t>
      </w:r>
      <w:r w:rsidR="000B2F41" w:rsidRPr="00BB5579">
        <w:rPr>
          <w:sz w:val="24"/>
          <w:szCs w:val="24"/>
        </w:rPr>
        <w:t>пункте 1</w:t>
      </w:r>
      <w:r w:rsidR="00907FB6">
        <w:rPr>
          <w:sz w:val="24"/>
          <w:szCs w:val="24"/>
        </w:rPr>
        <w:t>.</w:t>
      </w:r>
      <w:r w:rsidR="000B2F41" w:rsidRPr="00BB5579">
        <w:rPr>
          <w:sz w:val="24"/>
          <w:szCs w:val="24"/>
        </w:rPr>
        <w:t>3.</w:t>
      </w:r>
      <w:r w:rsidR="007F02BD" w:rsidRPr="00BB5579">
        <w:rPr>
          <w:sz w:val="24"/>
          <w:szCs w:val="24"/>
        </w:rPr>
        <w:t xml:space="preserve"> Договора.</w:t>
      </w:r>
      <w:r w:rsidRPr="00BB5579">
        <w:rPr>
          <w:sz w:val="24"/>
          <w:szCs w:val="24"/>
        </w:rPr>
        <w:t xml:space="preserve"> При этом сумма вклада с начисленными по вкладу процентами перечисляется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 w:rsidRPr="009E0040">
        <w:rPr>
          <w:sz w:val="24"/>
          <w:szCs w:val="24"/>
        </w:rPr>
        <w:t xml:space="preserve">указанный в подпункте 2.3.3 </w:t>
      </w:r>
      <w:r w:rsidR="00FF3F56">
        <w:rPr>
          <w:sz w:val="24"/>
          <w:szCs w:val="24"/>
        </w:rPr>
        <w:t>пункта 2.3</w:t>
      </w:r>
      <w:r w:rsidR="009F69B3" w:rsidRPr="009E0040">
        <w:rPr>
          <w:sz w:val="24"/>
          <w:szCs w:val="24"/>
        </w:rPr>
        <w:t xml:space="preserve"> </w:t>
      </w:r>
      <w:r w:rsidR="00DC722B" w:rsidRPr="009E0040">
        <w:rPr>
          <w:sz w:val="24"/>
          <w:szCs w:val="24"/>
        </w:rPr>
        <w:t>Д</w:t>
      </w:r>
      <w:r w:rsidR="009F69B3" w:rsidRPr="009E0040">
        <w:rPr>
          <w:sz w:val="24"/>
          <w:szCs w:val="24"/>
        </w:rPr>
        <w:t>оговора</w:t>
      </w:r>
      <w:r w:rsidRPr="00BB5579">
        <w:rPr>
          <w:sz w:val="24"/>
          <w:szCs w:val="24"/>
        </w:rPr>
        <w:t xml:space="preserve">, </w:t>
      </w:r>
      <w:r w:rsidRPr="00230214">
        <w:rPr>
          <w:sz w:val="24"/>
          <w:szCs w:val="24"/>
        </w:rPr>
        <w:t xml:space="preserve">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</w:t>
      </w:r>
      <w:r w:rsidRPr="00BB5579">
        <w:rPr>
          <w:sz w:val="24"/>
          <w:szCs w:val="24"/>
        </w:rPr>
        <w:t>;</w:t>
      </w:r>
    </w:p>
    <w:p w14:paraId="6CF3BDD2" w14:textId="38C88D26" w:rsidR="0001211D" w:rsidRPr="006278FF" w:rsidRDefault="001E342A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>2</w:t>
      </w:r>
      <w:r w:rsidR="007F02BD" w:rsidRPr="00BB5579">
        <w:rPr>
          <w:sz w:val="24"/>
          <w:szCs w:val="24"/>
        </w:rPr>
        <w:t xml:space="preserve">.4.2. пополнять сумму вклада по </w:t>
      </w:r>
      <w:r w:rsidR="00DC722B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 xml:space="preserve">оговору </w:t>
      </w:r>
      <w:r w:rsidR="000F4DFD" w:rsidRPr="00BB5579">
        <w:rPr>
          <w:sz w:val="24"/>
          <w:szCs w:val="24"/>
        </w:rPr>
        <w:t xml:space="preserve">в первые </w:t>
      </w:r>
      <w:r w:rsidR="00BE36AD">
        <w:rPr>
          <w:sz w:val="24"/>
          <w:szCs w:val="24"/>
        </w:rPr>
        <w:t>360</w:t>
      </w:r>
      <w:r w:rsidR="00D01079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>(</w:t>
      </w:r>
      <w:r w:rsidR="00BE36AD">
        <w:rPr>
          <w:sz w:val="24"/>
          <w:szCs w:val="24"/>
        </w:rPr>
        <w:t>Триста шестьдесят</w:t>
      </w:r>
      <w:r w:rsidR="00FF3F56">
        <w:rPr>
          <w:sz w:val="24"/>
          <w:szCs w:val="24"/>
        </w:rPr>
        <w:t xml:space="preserve">) </w:t>
      </w:r>
      <w:r w:rsidR="00D01079" w:rsidRPr="00BB5579">
        <w:rPr>
          <w:sz w:val="24"/>
          <w:szCs w:val="24"/>
        </w:rPr>
        <w:t>календарных</w:t>
      </w:r>
      <w:r w:rsidR="000F4DFD" w:rsidRPr="00BB5579">
        <w:rPr>
          <w:sz w:val="24"/>
          <w:szCs w:val="24"/>
        </w:rPr>
        <w:t xml:space="preserve"> дней</w:t>
      </w:r>
      <w:r w:rsidR="00FF3F56">
        <w:rPr>
          <w:sz w:val="24"/>
          <w:szCs w:val="24"/>
        </w:rPr>
        <w:t>, исчисляемые с даты</w:t>
      </w:r>
      <w:r w:rsidR="000F4DFD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 xml:space="preserve">внесения (перечисления) </w:t>
      </w:r>
      <w:r w:rsidR="000F4DFD" w:rsidRPr="00BB5579">
        <w:rPr>
          <w:sz w:val="24"/>
          <w:szCs w:val="24"/>
        </w:rPr>
        <w:t>первоначального взноса во вклад</w:t>
      </w:r>
      <w:r w:rsidR="009F0067" w:rsidRPr="00BB5579">
        <w:rPr>
          <w:sz w:val="24"/>
          <w:szCs w:val="24"/>
        </w:rPr>
        <w:t>,</w:t>
      </w:r>
      <w:r w:rsidR="000F4DFD" w:rsidRPr="003C42CA">
        <w:rPr>
          <w:sz w:val="24"/>
          <w:szCs w:val="24"/>
        </w:rPr>
        <w:t xml:space="preserve"> </w:t>
      </w:r>
      <w:r w:rsidRPr="003C42CA">
        <w:rPr>
          <w:sz w:val="24"/>
          <w:szCs w:val="24"/>
        </w:rPr>
        <w:t xml:space="preserve">если иное </w:t>
      </w:r>
      <w:r w:rsidRPr="00BB5579">
        <w:rPr>
          <w:sz w:val="24"/>
          <w:szCs w:val="24"/>
        </w:rPr>
        <w:t xml:space="preserve">не установлено </w:t>
      </w:r>
      <w:proofErr w:type="spellStart"/>
      <w:r w:rsidRPr="006278FF">
        <w:rPr>
          <w:sz w:val="24"/>
          <w:szCs w:val="24"/>
        </w:rPr>
        <w:t>Вкладополучателем</w:t>
      </w:r>
      <w:proofErr w:type="spellEnd"/>
      <w:r w:rsidRPr="006278FF">
        <w:rPr>
          <w:sz w:val="24"/>
          <w:szCs w:val="24"/>
        </w:rPr>
        <w:t xml:space="preserve"> в соответствии с подпунктом 2.3.2 пункта 2.3 </w:t>
      </w:r>
      <w:r w:rsidR="00FF3F56" w:rsidRPr="006278FF">
        <w:rPr>
          <w:sz w:val="24"/>
          <w:szCs w:val="24"/>
        </w:rPr>
        <w:t>настоящего</w:t>
      </w:r>
      <w:r w:rsidRPr="006278FF">
        <w:rPr>
          <w:sz w:val="24"/>
          <w:szCs w:val="24"/>
        </w:rPr>
        <w:t xml:space="preserve"> </w:t>
      </w:r>
      <w:r w:rsidR="00DC722B" w:rsidRPr="006278FF">
        <w:rPr>
          <w:sz w:val="24"/>
          <w:szCs w:val="24"/>
        </w:rPr>
        <w:t>Д</w:t>
      </w:r>
      <w:r w:rsidRPr="006278FF">
        <w:rPr>
          <w:sz w:val="24"/>
          <w:szCs w:val="24"/>
        </w:rPr>
        <w:t xml:space="preserve">оговора. Дополнительные взносы во вклад могут быть внесены Вкладчиком наличными деньгами или перечислены в безналичном порядке со своего счета, открытого у </w:t>
      </w:r>
      <w:proofErr w:type="spellStart"/>
      <w:r w:rsidRPr="006278FF">
        <w:rPr>
          <w:sz w:val="24"/>
          <w:szCs w:val="24"/>
        </w:rPr>
        <w:t>Вкладополучателя</w:t>
      </w:r>
      <w:proofErr w:type="spellEnd"/>
      <w:r w:rsidRPr="006278FF">
        <w:rPr>
          <w:sz w:val="24"/>
          <w:szCs w:val="24"/>
        </w:rPr>
        <w:t>, на депозитный счет;</w:t>
      </w:r>
      <w:r w:rsidR="0001211D" w:rsidRPr="006278FF">
        <w:rPr>
          <w:sz w:val="24"/>
          <w:szCs w:val="24"/>
        </w:rPr>
        <w:t xml:space="preserve"> </w:t>
      </w:r>
    </w:p>
    <w:p w14:paraId="12EBE886" w14:textId="29DB3D58" w:rsidR="006B049E" w:rsidRPr="006278FF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6278FF">
        <w:rPr>
          <w:sz w:val="24"/>
          <w:szCs w:val="24"/>
        </w:rPr>
        <w:t>2.4.</w:t>
      </w:r>
      <w:r w:rsidR="00FF3F56" w:rsidRPr="006278FF">
        <w:rPr>
          <w:sz w:val="24"/>
          <w:szCs w:val="24"/>
        </w:rPr>
        <w:t>3</w:t>
      </w:r>
      <w:r w:rsidRPr="006278FF">
        <w:rPr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7F4418C5" w14:textId="75B165F8" w:rsidR="006B049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6278FF">
        <w:rPr>
          <w:sz w:val="24"/>
          <w:szCs w:val="24"/>
        </w:rPr>
        <w:t>2.4.</w:t>
      </w:r>
      <w:r w:rsidR="00FF3F56" w:rsidRPr="006278FF">
        <w:rPr>
          <w:sz w:val="24"/>
          <w:szCs w:val="24"/>
        </w:rPr>
        <w:t>4</w:t>
      </w:r>
      <w:r w:rsidRPr="006278FF">
        <w:rPr>
          <w:sz w:val="24"/>
          <w:szCs w:val="24"/>
        </w:rPr>
        <w:t>. получать информацию о проведенных операциях по депозитному счету Вкладчика в виде выписки и приложений к ней</w:t>
      </w:r>
      <w:r w:rsidR="006278FF" w:rsidRPr="006278FF">
        <w:rPr>
          <w:sz w:val="24"/>
          <w:szCs w:val="24"/>
        </w:rPr>
        <w:t xml:space="preserve"> (если в выписке, предоставляемой </w:t>
      </w:r>
      <w:proofErr w:type="spellStart"/>
      <w:r w:rsidR="006278FF" w:rsidRPr="006278FF">
        <w:rPr>
          <w:sz w:val="24"/>
          <w:szCs w:val="24"/>
        </w:rPr>
        <w:t>Вкладополучателем</w:t>
      </w:r>
      <w:proofErr w:type="spellEnd"/>
      <w:r w:rsidR="006278FF" w:rsidRPr="006278FF">
        <w:rPr>
          <w:sz w:val="24"/>
          <w:szCs w:val="24"/>
        </w:rPr>
        <w:t xml:space="preserve"> Вкладчику в соответствии с Договором, не указана информация, содержащаяся в приложениях)</w:t>
      </w:r>
      <w:r w:rsidRPr="006278FF">
        <w:rPr>
          <w:sz w:val="24"/>
          <w:szCs w:val="24"/>
        </w:rPr>
        <w:t>, заверенной подписью и штампом ответственного работника Банка в соответствии</w:t>
      </w:r>
      <w:r w:rsidRPr="00230214">
        <w:rPr>
          <w:sz w:val="24"/>
          <w:szCs w:val="24"/>
        </w:rPr>
        <w:t xml:space="preserve"> с </w:t>
      </w:r>
      <w:r w:rsidR="005D21C5" w:rsidRPr="00230214">
        <w:rPr>
          <w:sz w:val="24"/>
          <w:szCs w:val="24"/>
        </w:rPr>
        <w:t>условиями Договора</w:t>
      </w:r>
      <w:r w:rsidRPr="00364BA2">
        <w:rPr>
          <w:sz w:val="24"/>
          <w:szCs w:val="24"/>
        </w:rPr>
        <w:t>;</w:t>
      </w:r>
    </w:p>
    <w:p w14:paraId="72773154" w14:textId="395EC057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452270">
        <w:rPr>
          <w:sz w:val="24"/>
          <w:szCs w:val="24"/>
        </w:rPr>
        <w:t>2.4.</w:t>
      </w:r>
      <w:r w:rsidR="00FF3F56">
        <w:rPr>
          <w:sz w:val="24"/>
          <w:szCs w:val="24"/>
        </w:rPr>
        <w:t>5</w:t>
      </w:r>
      <w:r w:rsidRPr="00452270">
        <w:rPr>
          <w:sz w:val="24"/>
          <w:szCs w:val="24"/>
        </w:rPr>
        <w:t>.</w:t>
      </w:r>
      <w:r w:rsidRPr="00BB5579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>получ</w:t>
      </w:r>
      <w:r w:rsidR="006278FF">
        <w:rPr>
          <w:sz w:val="24"/>
          <w:szCs w:val="24"/>
        </w:rPr>
        <w:t>и</w:t>
      </w:r>
      <w:r w:rsidRPr="00452270">
        <w:rPr>
          <w:sz w:val="24"/>
          <w:szCs w:val="24"/>
        </w:rPr>
        <w:t xml:space="preserve">ть </w:t>
      </w:r>
      <w:r w:rsidR="006278FF">
        <w:rPr>
          <w:sz w:val="24"/>
          <w:szCs w:val="24"/>
        </w:rPr>
        <w:t xml:space="preserve">у </w:t>
      </w:r>
      <w:proofErr w:type="spellStart"/>
      <w:r w:rsidR="006278FF">
        <w:rPr>
          <w:sz w:val="24"/>
          <w:szCs w:val="24"/>
        </w:rPr>
        <w:t>Вкладополучателя</w:t>
      </w:r>
      <w:proofErr w:type="spellEnd"/>
      <w:r w:rsidR="006278FF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 xml:space="preserve">не позднее 10 (десяти) календарных дней со дня предоставления </w:t>
      </w:r>
      <w:proofErr w:type="spellStart"/>
      <w:r w:rsidR="006278FF">
        <w:rPr>
          <w:sz w:val="24"/>
          <w:szCs w:val="24"/>
        </w:rPr>
        <w:t>Вкладополучателю</w:t>
      </w:r>
      <w:proofErr w:type="spellEnd"/>
      <w:r w:rsidR="006278FF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 xml:space="preserve">письменного требования документ, подтверждающий факт </w:t>
      </w:r>
      <w:r w:rsidR="005D21C5" w:rsidRPr="00452270">
        <w:rPr>
          <w:sz w:val="24"/>
          <w:szCs w:val="24"/>
        </w:rPr>
        <w:t xml:space="preserve">заключения </w:t>
      </w:r>
      <w:r w:rsidR="006278FF">
        <w:rPr>
          <w:sz w:val="24"/>
          <w:szCs w:val="24"/>
        </w:rPr>
        <w:t xml:space="preserve">настоящего </w:t>
      </w:r>
      <w:r w:rsidR="005D21C5" w:rsidRPr="00452270">
        <w:rPr>
          <w:sz w:val="24"/>
          <w:szCs w:val="24"/>
        </w:rPr>
        <w:t>Договора</w:t>
      </w:r>
      <w:r w:rsidRPr="00452270">
        <w:rPr>
          <w:sz w:val="24"/>
          <w:szCs w:val="24"/>
        </w:rPr>
        <w:t>, содержащий сведения о его существенных условиях, а также иные сведения, касающиеся обслуживания вклада</w:t>
      </w:r>
      <w:r w:rsidRPr="00BB5579">
        <w:rPr>
          <w:sz w:val="24"/>
          <w:szCs w:val="24"/>
        </w:rPr>
        <w:t>.</w:t>
      </w:r>
    </w:p>
    <w:p w14:paraId="61AC55C8" w14:textId="77777777" w:rsidR="006B049E" w:rsidRPr="00BB5579" w:rsidRDefault="006B049E" w:rsidP="0076212A">
      <w:pPr>
        <w:shd w:val="clear" w:color="auto" w:fill="FFFFFF"/>
        <w:ind w:firstLine="720"/>
        <w:jc w:val="center"/>
        <w:rPr>
          <w:sz w:val="24"/>
          <w:szCs w:val="24"/>
        </w:rPr>
      </w:pPr>
    </w:p>
    <w:p w14:paraId="74A1756D" w14:textId="20F61DB4" w:rsidR="000B725B" w:rsidRPr="00C32476" w:rsidRDefault="000B725B" w:rsidP="000B725B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14:paraId="2AEFA08D" w14:textId="77777777" w:rsidR="009F69B3" w:rsidRPr="008D2396" w:rsidRDefault="006B049E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lastRenderedPageBreak/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45EF125F" w14:textId="4CD5909F" w:rsidR="00AD7C82" w:rsidRDefault="002E5C81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D21C5">
        <w:rPr>
          <w:sz w:val="24"/>
          <w:szCs w:val="24"/>
        </w:rPr>
        <w:t>2.</w:t>
      </w:r>
      <w:r w:rsidR="005D21C5" w:rsidRPr="008D2396">
        <w:rPr>
          <w:sz w:val="24"/>
          <w:szCs w:val="24"/>
        </w:rPr>
        <w:t xml:space="preserve"> Проценты</w:t>
      </w:r>
      <w:r w:rsidR="00DA0B36" w:rsidRPr="008D2396">
        <w:rPr>
          <w:sz w:val="24"/>
          <w:szCs w:val="24"/>
        </w:rPr>
        <w:t xml:space="preserve"> по вкладу начисляются </w:t>
      </w:r>
      <w:proofErr w:type="spellStart"/>
      <w:r w:rsidR="00DA0B36" w:rsidRPr="008D2396">
        <w:rPr>
          <w:sz w:val="24"/>
          <w:szCs w:val="24"/>
        </w:rPr>
        <w:t>Вкладополучателем</w:t>
      </w:r>
      <w:proofErr w:type="spellEnd"/>
      <w:r w:rsidR="00DA0B36" w:rsidRPr="008D2396">
        <w:rPr>
          <w:sz w:val="24"/>
          <w:szCs w:val="24"/>
        </w:rPr>
        <w:t xml:space="preserve"> со дня внесения Вкладчиком первоначального взноса во вклад по день, предшествующий </w:t>
      </w:r>
      <w:r w:rsidR="005D21C5">
        <w:rPr>
          <w:sz w:val="24"/>
          <w:szCs w:val="24"/>
        </w:rPr>
        <w:t xml:space="preserve">дню </w:t>
      </w:r>
      <w:r w:rsidR="00B31D62">
        <w:rPr>
          <w:sz w:val="24"/>
          <w:szCs w:val="24"/>
        </w:rPr>
        <w:t>возврат</w:t>
      </w:r>
      <w:r w:rsidR="00344060">
        <w:rPr>
          <w:sz w:val="24"/>
          <w:szCs w:val="24"/>
        </w:rPr>
        <w:t>а вклада</w:t>
      </w:r>
      <w:r w:rsidR="009D39A7">
        <w:rPr>
          <w:sz w:val="24"/>
          <w:szCs w:val="24"/>
        </w:rPr>
        <w:t>.</w:t>
      </w:r>
    </w:p>
    <w:p w14:paraId="7FA0957C" w14:textId="77777777" w:rsidR="00DA0B36" w:rsidRPr="008D2396" w:rsidRDefault="00DA0B36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8D2396">
        <w:rPr>
          <w:sz w:val="24"/>
          <w:szCs w:val="24"/>
        </w:rPr>
        <w:t xml:space="preserve">Проценты по вкладу начисляются исходя из ежедневных фактических остатков денежных средств, находящихся во вкладе, в размере, </w:t>
      </w:r>
      <w:r w:rsidR="005D21C5" w:rsidRPr="008D2396">
        <w:rPr>
          <w:sz w:val="24"/>
          <w:szCs w:val="24"/>
        </w:rPr>
        <w:t>установленном Договором</w:t>
      </w:r>
      <w:r w:rsidRPr="008D2396">
        <w:rPr>
          <w:sz w:val="24"/>
          <w:szCs w:val="24"/>
        </w:rPr>
        <w:t xml:space="preserve">. </w:t>
      </w:r>
    </w:p>
    <w:p w14:paraId="4E93A11E" w14:textId="32F0F2BF" w:rsidR="00DA0B36" w:rsidRDefault="00DA0B36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B30E8F">
        <w:rPr>
          <w:sz w:val="24"/>
          <w:szCs w:val="24"/>
        </w:rPr>
        <w:t xml:space="preserve">Сумма начисленных процентов выплачивается Вкладчику ежемесячно </w:t>
      </w:r>
      <w:r w:rsidR="00610242">
        <w:rPr>
          <w:sz w:val="24"/>
          <w:szCs w:val="24"/>
        </w:rPr>
        <w:t xml:space="preserve">в дату, соответствующую дате </w:t>
      </w:r>
      <w:r w:rsidRPr="00B30E8F">
        <w:rPr>
          <w:sz w:val="24"/>
          <w:szCs w:val="24"/>
        </w:rPr>
        <w:t xml:space="preserve">внесения </w:t>
      </w:r>
      <w:r w:rsidR="00F87312">
        <w:rPr>
          <w:sz w:val="24"/>
          <w:szCs w:val="24"/>
        </w:rPr>
        <w:t xml:space="preserve">(перечисления) </w:t>
      </w:r>
      <w:r w:rsidRPr="00B30E8F">
        <w:rPr>
          <w:sz w:val="24"/>
          <w:szCs w:val="24"/>
        </w:rPr>
        <w:t>Вкладчиком первоначального взноса во вклад</w:t>
      </w:r>
      <w:r w:rsidR="00610242">
        <w:rPr>
          <w:sz w:val="24"/>
          <w:szCs w:val="24"/>
        </w:rPr>
        <w:t>,</w:t>
      </w:r>
      <w:r w:rsidRPr="00B30E8F">
        <w:rPr>
          <w:sz w:val="24"/>
          <w:szCs w:val="24"/>
        </w:rPr>
        <w:t xml:space="preserve"> путем перечисления их </w:t>
      </w:r>
      <w:proofErr w:type="spellStart"/>
      <w:r w:rsidRPr="00B30E8F">
        <w:rPr>
          <w:sz w:val="24"/>
          <w:szCs w:val="24"/>
        </w:rPr>
        <w:t>Вкладополучателем</w:t>
      </w:r>
      <w:proofErr w:type="spellEnd"/>
      <w:r w:rsidRPr="00B30E8F">
        <w:rPr>
          <w:sz w:val="24"/>
          <w:szCs w:val="24"/>
        </w:rPr>
        <w:t xml:space="preserve"> 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 w:rsidRPr="009E0040">
        <w:rPr>
          <w:sz w:val="24"/>
          <w:szCs w:val="24"/>
        </w:rPr>
        <w:t>указанный в подпункте 2.3.3</w:t>
      </w:r>
      <w:r w:rsidR="00F87312">
        <w:rPr>
          <w:sz w:val="24"/>
          <w:szCs w:val="24"/>
        </w:rPr>
        <w:t xml:space="preserve"> пункта 2.3</w:t>
      </w:r>
      <w:r w:rsidRPr="009E0040">
        <w:rPr>
          <w:sz w:val="24"/>
          <w:szCs w:val="24"/>
        </w:rPr>
        <w:t xml:space="preserve"> </w:t>
      </w:r>
      <w:r w:rsidR="00F87312">
        <w:rPr>
          <w:sz w:val="24"/>
          <w:szCs w:val="24"/>
        </w:rPr>
        <w:t>настоящего</w:t>
      </w:r>
      <w:r w:rsidRPr="009E0040">
        <w:rPr>
          <w:sz w:val="24"/>
          <w:szCs w:val="24"/>
        </w:rPr>
        <w:t xml:space="preserve"> </w:t>
      </w:r>
      <w:r w:rsidR="00DC722B" w:rsidRPr="009E0040">
        <w:rPr>
          <w:sz w:val="24"/>
          <w:szCs w:val="24"/>
        </w:rPr>
        <w:t>Д</w:t>
      </w:r>
      <w:r w:rsidRPr="009E0040">
        <w:rPr>
          <w:sz w:val="24"/>
          <w:szCs w:val="24"/>
        </w:rPr>
        <w:t>оговора</w:t>
      </w:r>
      <w:r w:rsidRPr="00B30E8F">
        <w:rPr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B30E8F">
        <w:rPr>
          <w:sz w:val="24"/>
          <w:szCs w:val="24"/>
        </w:rPr>
        <w:t>Вкладополучателем</w:t>
      </w:r>
      <w:proofErr w:type="spellEnd"/>
      <w:r w:rsidRPr="00B30E8F">
        <w:rPr>
          <w:sz w:val="24"/>
          <w:szCs w:val="24"/>
        </w:rPr>
        <w:t xml:space="preserve"> в соответствии с законодательством.</w:t>
      </w:r>
    </w:p>
    <w:p w14:paraId="1098EB78" w14:textId="72210A4A" w:rsidR="00270E72" w:rsidRPr="00B30E8F" w:rsidRDefault="00270E72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270E72">
        <w:rPr>
          <w:sz w:val="24"/>
          <w:szCs w:val="24"/>
        </w:rPr>
        <w:t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</w:t>
      </w:r>
      <w:r w:rsidR="00F87312">
        <w:rPr>
          <w:sz w:val="24"/>
          <w:szCs w:val="24"/>
        </w:rPr>
        <w:t xml:space="preserve"> </w:t>
      </w:r>
      <w:r w:rsidRPr="00270E72">
        <w:rPr>
          <w:sz w:val="24"/>
          <w:szCs w:val="24"/>
        </w:rPr>
        <w:t xml:space="preserve">(далее – </w:t>
      </w:r>
      <w:r w:rsidR="00F87312">
        <w:rPr>
          <w:sz w:val="24"/>
          <w:szCs w:val="24"/>
        </w:rPr>
        <w:t>п</w:t>
      </w:r>
      <w:r w:rsidRPr="00270E72">
        <w:rPr>
          <w:sz w:val="24"/>
          <w:szCs w:val="24"/>
        </w:rPr>
        <w:t xml:space="preserve">раздничные нерабочие дни), то выплата начисленных процентов по вкладу за календарный месяц хранения вклада(депозита) производится </w:t>
      </w:r>
      <w:proofErr w:type="spellStart"/>
      <w:r w:rsidRPr="00270E72">
        <w:rPr>
          <w:sz w:val="24"/>
          <w:szCs w:val="24"/>
        </w:rPr>
        <w:t>Вкладополучателем</w:t>
      </w:r>
      <w:proofErr w:type="spellEnd"/>
      <w:r w:rsidRPr="00270E72">
        <w:rPr>
          <w:sz w:val="24"/>
          <w:szCs w:val="24"/>
        </w:rPr>
        <w:t xml:space="preserve"> в первый, следующий за </w:t>
      </w:r>
      <w:r w:rsidR="00F87312">
        <w:rPr>
          <w:sz w:val="24"/>
          <w:szCs w:val="24"/>
        </w:rPr>
        <w:t>п</w:t>
      </w:r>
      <w:r w:rsidRPr="00270E72">
        <w:rPr>
          <w:sz w:val="24"/>
          <w:szCs w:val="24"/>
        </w:rPr>
        <w:t>раздничным(и) нерабочим(и) днем/днями, рабочий день.</w:t>
      </w:r>
    </w:p>
    <w:p w14:paraId="558E1FD4" w14:textId="2F0C076F" w:rsidR="009F69B3" w:rsidRDefault="009F69B3" w:rsidP="00F87312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3.3. При закрытии депозитного счета проценты по вкладу начисляются и выплачиваются полностью в соответствии с </w:t>
      </w:r>
      <w:r w:rsidR="00AD7C82" w:rsidRPr="00230214">
        <w:rPr>
          <w:color w:val="000000"/>
          <w:sz w:val="24"/>
          <w:szCs w:val="24"/>
        </w:rPr>
        <w:t>условиями Договора</w:t>
      </w:r>
      <w:r w:rsidRPr="00230214">
        <w:rPr>
          <w:color w:val="000000"/>
          <w:sz w:val="24"/>
          <w:szCs w:val="24"/>
        </w:rPr>
        <w:t xml:space="preserve">, путем перечисления их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r w:rsidRPr="00230214">
        <w:rPr>
          <w:sz w:val="24"/>
          <w:szCs w:val="24"/>
        </w:rPr>
        <w:t>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</w:t>
      </w:r>
      <w:r w:rsidR="00F87312">
        <w:rPr>
          <w:bCs/>
          <w:sz w:val="24"/>
          <w:szCs w:val="24"/>
        </w:rPr>
        <w:t xml:space="preserve"> пункта 2.3</w:t>
      </w:r>
      <w:r>
        <w:rPr>
          <w:bCs/>
          <w:sz w:val="24"/>
          <w:szCs w:val="24"/>
        </w:rPr>
        <w:t xml:space="preserve"> </w:t>
      </w:r>
      <w:r w:rsidR="00F87312">
        <w:rPr>
          <w:bCs/>
          <w:sz w:val="24"/>
          <w:szCs w:val="24"/>
        </w:rPr>
        <w:t xml:space="preserve">настоящего </w:t>
      </w:r>
      <w:r w:rsidR="00DC722B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оговора</w:t>
      </w:r>
      <w:r w:rsidRPr="00230214">
        <w:rPr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</w:t>
      </w:r>
      <w:r w:rsidRPr="00230214">
        <w:rPr>
          <w:color w:val="000000"/>
          <w:sz w:val="24"/>
          <w:szCs w:val="24"/>
        </w:rPr>
        <w:t xml:space="preserve">. </w:t>
      </w:r>
    </w:p>
    <w:p w14:paraId="535EEB18" w14:textId="6303A43F" w:rsidR="009F69B3" w:rsidRPr="00230214" w:rsidRDefault="009F69B3" w:rsidP="00F87312">
      <w:pPr>
        <w:tabs>
          <w:tab w:val="left" w:pos="9639"/>
        </w:tabs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3.</w:t>
      </w:r>
      <w:r w:rsidR="00F87312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</w:t>
      </w:r>
      <w:r w:rsidR="006C39C3" w:rsidRPr="006C39C3">
        <w:rPr>
          <w:color w:val="000000"/>
          <w:sz w:val="24"/>
          <w:szCs w:val="24"/>
        </w:rPr>
        <w:t xml:space="preserve"> </w:t>
      </w:r>
      <w:r w:rsidR="006C39C3" w:rsidRPr="00230214">
        <w:rPr>
          <w:color w:val="000000"/>
          <w:sz w:val="24"/>
          <w:szCs w:val="24"/>
        </w:rPr>
        <w:t xml:space="preserve">Если день срока возврата вклада </w:t>
      </w:r>
      <w:r w:rsidR="006C39C3"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="006C39C3" w:rsidRPr="00230214">
        <w:rPr>
          <w:color w:val="000000"/>
          <w:sz w:val="24"/>
          <w:szCs w:val="24"/>
        </w:rPr>
        <w:t xml:space="preserve">приходится на нерабочий </w:t>
      </w:r>
      <w:r w:rsidR="006C39C3">
        <w:rPr>
          <w:color w:val="000000"/>
          <w:sz w:val="24"/>
          <w:szCs w:val="24"/>
        </w:rPr>
        <w:t xml:space="preserve">или Праздничный нерабочий </w:t>
      </w:r>
      <w:r w:rsidR="006C39C3"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</w:t>
      </w:r>
      <w:proofErr w:type="spellStart"/>
      <w:r w:rsidR="006C39C3" w:rsidRPr="00230214">
        <w:rPr>
          <w:color w:val="000000"/>
          <w:sz w:val="24"/>
          <w:szCs w:val="24"/>
        </w:rPr>
        <w:t>Вкладополучателем</w:t>
      </w:r>
      <w:proofErr w:type="spellEnd"/>
      <w:r w:rsidR="006C39C3" w:rsidRPr="00230214">
        <w:rPr>
          <w:color w:val="000000"/>
          <w:sz w:val="24"/>
          <w:szCs w:val="24"/>
        </w:rPr>
        <w:t xml:space="preserve"> </w:t>
      </w:r>
      <w:r w:rsidR="006C39C3" w:rsidRPr="001004A4">
        <w:rPr>
          <w:color w:val="000000"/>
          <w:sz w:val="24"/>
          <w:szCs w:val="24"/>
        </w:rPr>
        <w:t>в первый следующий</w:t>
      </w:r>
      <w:r w:rsidR="006C39C3"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 w:rsidR="006C39C3">
        <w:rPr>
          <w:color w:val="000000"/>
          <w:sz w:val="24"/>
          <w:szCs w:val="24"/>
        </w:rPr>
        <w:t xml:space="preserve"> и (или) Праздничные нерабочие дни</w:t>
      </w:r>
      <w:r w:rsidR="006C39C3"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 w:rsidR="006C39C3"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14:paraId="7B6DD201" w14:textId="77777777" w:rsidR="003C42CA" w:rsidRPr="00230214" w:rsidRDefault="003C42CA" w:rsidP="008D245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3F1E6BD8" w14:textId="77777777"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14:paraId="0D1C2480" w14:textId="77777777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4.1. За неисполнение обязательств, </w:t>
      </w:r>
      <w:r w:rsidR="00AD7C82" w:rsidRPr="00230214">
        <w:rPr>
          <w:color w:val="000000"/>
          <w:sz w:val="24"/>
          <w:szCs w:val="24"/>
        </w:rPr>
        <w:t>установленных Договором</w:t>
      </w:r>
      <w:r w:rsidRPr="00230214">
        <w:rPr>
          <w:color w:val="000000"/>
          <w:sz w:val="24"/>
          <w:szCs w:val="24"/>
        </w:rPr>
        <w:t xml:space="preserve">,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 в </w:t>
      </w:r>
      <w:r w:rsidR="00EB2757" w:rsidRPr="00230214">
        <w:rPr>
          <w:color w:val="000000"/>
          <w:sz w:val="24"/>
          <w:szCs w:val="24"/>
        </w:rPr>
        <w:t>соответствии с</w:t>
      </w:r>
      <w:r w:rsidRPr="00230214">
        <w:rPr>
          <w:color w:val="000000"/>
          <w:sz w:val="24"/>
          <w:szCs w:val="24"/>
        </w:rPr>
        <w:t xml:space="preserve"> законодательством Республики Беларусь.</w:t>
      </w:r>
    </w:p>
    <w:p w14:paraId="0BB0EC9D" w14:textId="137A9132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4.2. За несвоевременный возврат вклада Вкладчику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1D71F9A9" w14:textId="77777777" w:rsidR="00042EB2" w:rsidRDefault="006B049E" w:rsidP="006825EF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программно-технических систем, произошедших не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а равно, вследствие наступления обстоятельств непреодолимой силы, которые не зависят от воли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и наступление которых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 </w:t>
      </w:r>
      <w:r w:rsidR="00DC722B">
        <w:rPr>
          <w:color w:val="000000"/>
          <w:sz w:val="24"/>
          <w:szCs w:val="24"/>
        </w:rPr>
        <w:t>Д</w:t>
      </w:r>
      <w:r w:rsidRPr="001004A4">
        <w:rPr>
          <w:color w:val="000000"/>
          <w:sz w:val="24"/>
          <w:szCs w:val="24"/>
        </w:rPr>
        <w:t>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38838BD5" w14:textId="1702EC09" w:rsidR="00042EB2" w:rsidRDefault="00042EB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 xml:space="preserve">случае неисполнения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</w:t>
      </w:r>
      <w:r w:rsidR="00AD7C82">
        <w:rPr>
          <w:color w:val="000000"/>
          <w:sz w:val="24"/>
          <w:szCs w:val="24"/>
        </w:rPr>
        <w:t>по Договору</w:t>
      </w:r>
      <w:r>
        <w:rPr>
          <w:color w:val="000000"/>
          <w:sz w:val="24"/>
          <w:szCs w:val="24"/>
        </w:rPr>
        <w:t xml:space="preserve">, а равно в случае </w:t>
      </w:r>
      <w:r w:rsidR="00AD7C82">
        <w:rPr>
          <w:color w:val="000000"/>
          <w:sz w:val="24"/>
          <w:szCs w:val="24"/>
        </w:rPr>
        <w:t>расторжения Договора</w:t>
      </w:r>
      <w:r>
        <w:rPr>
          <w:color w:val="000000"/>
          <w:sz w:val="24"/>
          <w:szCs w:val="24"/>
        </w:rPr>
        <w:t xml:space="preserve"> по соглашению Сторон, </w:t>
      </w:r>
      <w:proofErr w:type="spellStart"/>
      <w:r w:rsidRPr="006F7AB6">
        <w:rPr>
          <w:sz w:val="24"/>
          <w:szCs w:val="24"/>
        </w:rPr>
        <w:t>Вкладополучатель</w:t>
      </w:r>
      <w:proofErr w:type="spellEnd"/>
      <w:r w:rsidRPr="006F7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>, указанный в подпункте 2.3.3</w:t>
      </w:r>
      <w:r w:rsidR="00473EA9">
        <w:rPr>
          <w:sz w:val="24"/>
          <w:szCs w:val="24"/>
        </w:rPr>
        <w:t xml:space="preserve"> пункта 2.3 настоящего </w:t>
      </w:r>
      <w:r w:rsidR="00DC722B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A218F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</w:t>
      </w:r>
      <w:r w:rsidR="00EB2757">
        <w:rPr>
          <w:color w:val="000000"/>
          <w:sz w:val="24"/>
          <w:szCs w:val="24"/>
        </w:rPr>
        <w:t>по Договору</w:t>
      </w:r>
      <w:r>
        <w:rPr>
          <w:color w:val="000000"/>
          <w:sz w:val="24"/>
          <w:szCs w:val="24"/>
        </w:rPr>
        <w:t xml:space="preserve"> или с даты досрочного расторжения </w:t>
      </w:r>
      <w:r w:rsidR="00DC722B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14:paraId="6B299B4B" w14:textId="77777777" w:rsidR="00F87312" w:rsidRDefault="00F87312" w:rsidP="00042EB2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133B1D22" w14:textId="77777777" w:rsidR="009522EB" w:rsidRDefault="009522EB" w:rsidP="00261CA8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14:paraId="74D09A24" w14:textId="067D6292" w:rsidR="006B049E" w:rsidRPr="00C41D3E" w:rsidRDefault="006B049E" w:rsidP="00261CA8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C41D3E">
        <w:rPr>
          <w:b/>
          <w:color w:val="000000"/>
          <w:sz w:val="24"/>
          <w:szCs w:val="24"/>
        </w:rPr>
        <w:t>5. Дополнительные условия</w:t>
      </w:r>
    </w:p>
    <w:p w14:paraId="01B65A5B" w14:textId="3C3AD38C" w:rsidR="00042EB2" w:rsidRPr="00230214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C41D3E">
        <w:rPr>
          <w:color w:val="000000"/>
          <w:sz w:val="24"/>
          <w:szCs w:val="24"/>
        </w:rPr>
        <w:t>5.1. Возврат денежных средств с депозитного счета Вкладчика</w:t>
      </w:r>
      <w:r w:rsidR="00C41D3E" w:rsidRPr="00C41D3E">
        <w:rPr>
          <w:color w:val="000000"/>
          <w:sz w:val="24"/>
          <w:szCs w:val="24"/>
        </w:rPr>
        <w:t>,</w:t>
      </w:r>
      <w:r w:rsidRPr="00C41D3E">
        <w:rPr>
          <w:color w:val="000000"/>
          <w:sz w:val="24"/>
          <w:szCs w:val="24"/>
        </w:rPr>
        <w:t xml:space="preserve"> </w:t>
      </w:r>
      <w:r w:rsidR="00C41D3E" w:rsidRPr="00C41D3E">
        <w:rPr>
          <w:color w:val="000000"/>
          <w:sz w:val="24"/>
          <w:szCs w:val="24"/>
        </w:rPr>
        <w:t>при наличии оснований для возврата</w:t>
      </w:r>
      <w:r w:rsidRPr="00C41D3E">
        <w:rPr>
          <w:color w:val="000000"/>
          <w:sz w:val="24"/>
          <w:szCs w:val="24"/>
        </w:rPr>
        <w:t xml:space="preserve">, осуществляется </w:t>
      </w:r>
      <w:proofErr w:type="spellStart"/>
      <w:r w:rsidRPr="00C41D3E">
        <w:rPr>
          <w:color w:val="000000"/>
          <w:sz w:val="24"/>
          <w:szCs w:val="24"/>
        </w:rPr>
        <w:t>Вкладополучателем</w:t>
      </w:r>
      <w:proofErr w:type="spellEnd"/>
      <w:r w:rsidRPr="00C41D3E">
        <w:rPr>
          <w:color w:val="000000"/>
          <w:sz w:val="24"/>
          <w:szCs w:val="24"/>
        </w:rPr>
        <w:t xml:space="preserve"> </w:t>
      </w:r>
      <w:r w:rsidR="006825EF">
        <w:rPr>
          <w:color w:val="000000"/>
          <w:sz w:val="24"/>
          <w:szCs w:val="24"/>
        </w:rPr>
        <w:t xml:space="preserve">в случаях и в порядке, предусмотренных настоящим Договором, </w:t>
      </w:r>
      <w:r w:rsidRPr="00C41D3E">
        <w:rPr>
          <w:color w:val="000000"/>
          <w:sz w:val="24"/>
          <w:szCs w:val="24"/>
        </w:rPr>
        <w:t xml:space="preserve">не позднее окончания операционного дня, установленного у </w:t>
      </w:r>
      <w:proofErr w:type="spellStart"/>
      <w:r w:rsidRPr="00C41D3E">
        <w:rPr>
          <w:color w:val="000000"/>
          <w:sz w:val="24"/>
          <w:szCs w:val="24"/>
        </w:rPr>
        <w:t>Вкладополучателя</w:t>
      </w:r>
      <w:proofErr w:type="spellEnd"/>
      <w:r w:rsidRPr="00C41D3E">
        <w:rPr>
          <w:color w:val="000000"/>
          <w:sz w:val="24"/>
          <w:szCs w:val="24"/>
        </w:rPr>
        <w:t>, и с учетом пункта 3.</w:t>
      </w:r>
      <w:r w:rsidR="00F7199F">
        <w:rPr>
          <w:color w:val="000000"/>
          <w:sz w:val="24"/>
          <w:szCs w:val="24"/>
        </w:rPr>
        <w:t>4</w:t>
      </w:r>
      <w:r w:rsidRPr="00C41D3E">
        <w:rPr>
          <w:color w:val="000000"/>
          <w:sz w:val="24"/>
          <w:szCs w:val="24"/>
        </w:rPr>
        <w:t xml:space="preserve">. </w:t>
      </w:r>
      <w:r w:rsidR="006825EF">
        <w:rPr>
          <w:color w:val="000000"/>
          <w:sz w:val="24"/>
          <w:szCs w:val="24"/>
        </w:rPr>
        <w:t>настоящего</w:t>
      </w:r>
      <w:r w:rsidRPr="00C41D3E">
        <w:rPr>
          <w:color w:val="000000"/>
          <w:sz w:val="24"/>
          <w:szCs w:val="24"/>
        </w:rPr>
        <w:t xml:space="preserve"> </w:t>
      </w:r>
      <w:r w:rsidR="00DC722B" w:rsidRPr="00C41D3E">
        <w:rPr>
          <w:color w:val="000000"/>
          <w:sz w:val="24"/>
          <w:szCs w:val="24"/>
        </w:rPr>
        <w:t>Д</w:t>
      </w:r>
      <w:r w:rsidRPr="00C41D3E">
        <w:rPr>
          <w:color w:val="000000"/>
          <w:sz w:val="24"/>
          <w:szCs w:val="24"/>
        </w:rPr>
        <w:t>оговора.</w:t>
      </w:r>
    </w:p>
    <w:p w14:paraId="4BB51186" w14:textId="358BF2FD" w:rsidR="00042EB2" w:rsidRDefault="00042EB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денежных </w:t>
      </w:r>
      <w:r w:rsidR="00EB2757" w:rsidRPr="00230214">
        <w:rPr>
          <w:sz w:val="24"/>
          <w:szCs w:val="24"/>
        </w:rPr>
        <w:t>средств</w:t>
      </w:r>
      <w:r w:rsidR="00EB2757">
        <w:rPr>
          <w:sz w:val="24"/>
          <w:szCs w:val="24"/>
        </w:rPr>
        <w:t xml:space="preserve"> </w:t>
      </w:r>
      <w:r w:rsidR="00EB2757" w:rsidRPr="00230214">
        <w:rPr>
          <w:sz w:val="24"/>
          <w:szCs w:val="24"/>
        </w:rPr>
        <w:t>с</w:t>
      </w:r>
      <w:r w:rsidRPr="00230214">
        <w:rPr>
          <w:sz w:val="24"/>
          <w:szCs w:val="24"/>
        </w:rPr>
        <w:t xml:space="preserve"> депозитного счета </w:t>
      </w:r>
      <w:r>
        <w:rPr>
          <w:sz w:val="24"/>
          <w:szCs w:val="24"/>
        </w:rPr>
        <w:t xml:space="preserve">Вкладчика </w:t>
      </w:r>
      <w:r w:rsidR="003C7326">
        <w:rPr>
          <w:sz w:val="24"/>
          <w:szCs w:val="24"/>
        </w:rPr>
        <w:t>и выплата процент</w:t>
      </w:r>
      <w:r w:rsidR="006825EF">
        <w:rPr>
          <w:sz w:val="24"/>
          <w:szCs w:val="24"/>
        </w:rPr>
        <w:t>ов по вкладу</w:t>
      </w:r>
      <w:r w:rsidR="003C7326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производится в безналичном порядке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указанный в подпункте 2.3.3.  </w:t>
      </w:r>
      <w:r w:rsidR="00DC722B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в соответствии с требованиями законодательства</w:t>
      </w:r>
      <w:r>
        <w:rPr>
          <w:color w:val="000000"/>
          <w:sz w:val="24"/>
          <w:szCs w:val="24"/>
        </w:rPr>
        <w:t>,</w:t>
      </w:r>
      <w:r w:rsidRPr="00AE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14:paraId="7C6E31EC" w14:textId="6DFC78A1" w:rsidR="00423767" w:rsidRPr="00423767" w:rsidRDefault="00423767" w:rsidP="006825E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23767">
        <w:rPr>
          <w:sz w:val="24"/>
          <w:szCs w:val="24"/>
        </w:rPr>
        <w:t>5.</w:t>
      </w:r>
      <w:r w:rsidR="00F27D92">
        <w:rPr>
          <w:sz w:val="24"/>
          <w:szCs w:val="24"/>
        </w:rPr>
        <w:t>3</w:t>
      </w:r>
      <w:r w:rsidRPr="00423767">
        <w:rPr>
          <w:sz w:val="24"/>
          <w:szCs w:val="24"/>
        </w:rPr>
        <w:t xml:space="preserve">. Вклад может быть возвращен Вкладчику досрочно </w:t>
      </w:r>
      <w:r w:rsidR="006825EF">
        <w:rPr>
          <w:sz w:val="24"/>
          <w:szCs w:val="24"/>
        </w:rPr>
        <w:t xml:space="preserve">(до наступления определенного в настоящем Договоре обстоятельства (события)) </w:t>
      </w:r>
      <w:r w:rsidRPr="00423767">
        <w:rPr>
          <w:sz w:val="24"/>
          <w:szCs w:val="24"/>
        </w:rPr>
        <w:t xml:space="preserve">только с согласия </w:t>
      </w:r>
      <w:proofErr w:type="spellStart"/>
      <w:r w:rsidRPr="00423767">
        <w:rPr>
          <w:sz w:val="24"/>
          <w:szCs w:val="24"/>
        </w:rPr>
        <w:t>Вкладополучателя</w:t>
      </w:r>
      <w:proofErr w:type="spellEnd"/>
      <w:r w:rsidRPr="00423767">
        <w:rPr>
          <w:sz w:val="24"/>
          <w:szCs w:val="24"/>
        </w:rPr>
        <w:t xml:space="preserve">. В случае согласия </w:t>
      </w:r>
      <w:proofErr w:type="spellStart"/>
      <w:r w:rsidRPr="00423767">
        <w:rPr>
          <w:sz w:val="24"/>
          <w:szCs w:val="24"/>
        </w:rPr>
        <w:t>Вкладополучателя</w:t>
      </w:r>
      <w:proofErr w:type="spellEnd"/>
      <w:r w:rsidRPr="00423767">
        <w:rPr>
          <w:sz w:val="24"/>
          <w:szCs w:val="24"/>
        </w:rPr>
        <w:t xml:space="preserve"> на возврат вклада</w:t>
      </w:r>
      <w:r w:rsidR="006825EF">
        <w:rPr>
          <w:sz w:val="24"/>
          <w:szCs w:val="24"/>
        </w:rPr>
        <w:t xml:space="preserve"> до наступления (</w:t>
      </w:r>
      <w:proofErr w:type="spellStart"/>
      <w:r w:rsidR="006825EF">
        <w:rPr>
          <w:sz w:val="24"/>
          <w:szCs w:val="24"/>
        </w:rPr>
        <w:t>ненаступления</w:t>
      </w:r>
      <w:proofErr w:type="spellEnd"/>
      <w:r w:rsidR="006825EF">
        <w:rPr>
          <w:sz w:val="24"/>
          <w:szCs w:val="24"/>
        </w:rPr>
        <w:t xml:space="preserve">) определенного в настоящем Договоре обстоятельства (события) </w:t>
      </w:r>
      <w:r w:rsidRPr="00423767">
        <w:rPr>
          <w:sz w:val="24"/>
          <w:szCs w:val="24"/>
        </w:rPr>
        <w:t>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14:paraId="2A7E1F53" w14:textId="744429B1" w:rsidR="00423767" w:rsidRPr="00423767" w:rsidRDefault="00423767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423767">
        <w:rPr>
          <w:sz w:val="24"/>
          <w:szCs w:val="24"/>
        </w:rPr>
        <w:t>5.</w:t>
      </w:r>
      <w:r w:rsidR="00F27D92">
        <w:rPr>
          <w:sz w:val="24"/>
          <w:szCs w:val="24"/>
        </w:rPr>
        <w:t>4</w:t>
      </w:r>
      <w:r w:rsidRPr="00423767">
        <w:rPr>
          <w:sz w:val="24"/>
          <w:szCs w:val="24"/>
        </w:rPr>
        <w:t xml:space="preserve">. Договор может быть расторгнут </w:t>
      </w:r>
      <w:r w:rsidR="006825EF">
        <w:rPr>
          <w:sz w:val="24"/>
          <w:szCs w:val="24"/>
        </w:rPr>
        <w:t>до наступления</w:t>
      </w:r>
      <w:r w:rsidR="004237F7">
        <w:rPr>
          <w:sz w:val="24"/>
          <w:szCs w:val="24"/>
        </w:rPr>
        <w:t>(</w:t>
      </w:r>
      <w:proofErr w:type="spellStart"/>
      <w:r w:rsidR="004237F7">
        <w:rPr>
          <w:sz w:val="24"/>
          <w:szCs w:val="24"/>
        </w:rPr>
        <w:t>ненаступления</w:t>
      </w:r>
      <w:proofErr w:type="spellEnd"/>
      <w:r w:rsidR="004237F7">
        <w:rPr>
          <w:sz w:val="24"/>
          <w:szCs w:val="24"/>
        </w:rPr>
        <w:t>)</w:t>
      </w:r>
      <w:r w:rsidR="006825EF">
        <w:rPr>
          <w:sz w:val="24"/>
          <w:szCs w:val="24"/>
        </w:rPr>
        <w:t xml:space="preserve"> определенного в настоящем Договоре обстоятельства (события) также </w:t>
      </w:r>
      <w:r w:rsidRPr="00423767">
        <w:rPr>
          <w:sz w:val="24"/>
          <w:szCs w:val="24"/>
        </w:rPr>
        <w:t>в случаях, установленных законодательством Республики Беларусь.</w:t>
      </w:r>
    </w:p>
    <w:p w14:paraId="43847EE8" w14:textId="77777777" w:rsidR="00423767" w:rsidRPr="00423767" w:rsidRDefault="00423767" w:rsidP="006825E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>5.</w:t>
      </w:r>
      <w:r w:rsidR="00F27D92">
        <w:rPr>
          <w:color w:val="000000"/>
          <w:sz w:val="24"/>
          <w:szCs w:val="24"/>
        </w:rPr>
        <w:t>5</w:t>
      </w:r>
      <w:r w:rsidRPr="00423767">
        <w:rPr>
          <w:color w:val="000000"/>
          <w:sz w:val="24"/>
          <w:szCs w:val="24"/>
        </w:rPr>
        <w:t xml:space="preserve">.  При обращении взыскания в период действия 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 w:rsidRPr="00423767">
          <w:rPr>
            <w:color w:val="000000"/>
            <w:sz w:val="24"/>
            <w:szCs w:val="24"/>
          </w:rPr>
          <w:t>исполнительных надписей</w:t>
        </w:r>
      </w:hyperlink>
      <w:r w:rsidRPr="00423767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4D055642" w14:textId="77777777" w:rsidR="00423767" w:rsidRPr="00423767" w:rsidRDefault="00423767" w:rsidP="006825E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423767">
        <w:rPr>
          <w:color w:val="000000"/>
          <w:sz w:val="24"/>
          <w:szCs w:val="24"/>
        </w:rPr>
        <w:t>Вкладополучатель</w:t>
      </w:r>
      <w:proofErr w:type="spellEnd"/>
      <w:r w:rsidRPr="00423767">
        <w:rPr>
          <w:color w:val="000000"/>
          <w:sz w:val="24"/>
          <w:szCs w:val="24"/>
        </w:rPr>
        <w:t xml:space="preserve">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60CB02DB" w14:textId="5791D469" w:rsidR="00423767" w:rsidRPr="00423767" w:rsidRDefault="00423767" w:rsidP="006825E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0,00 (ноль белорусских рублей, 00 копеек), то Договор действует на условиях, предусмотренных Договором.</w:t>
      </w:r>
    </w:p>
    <w:p w14:paraId="67398670" w14:textId="148B6610" w:rsidR="00EB7163" w:rsidRDefault="00423767" w:rsidP="006825EF">
      <w:pPr>
        <w:shd w:val="clear" w:color="auto" w:fill="FFFFFF"/>
        <w:tabs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0,00 (ноль белорусских рублей, 00 копеек), то Договор прекращает свое действие с момента списания с депозитного счета денежных средств в бесспорном порядке и выплаты процентов по вкладу. В указанном случае </w:t>
      </w:r>
      <w:proofErr w:type="spellStart"/>
      <w:r w:rsidRPr="00423767">
        <w:rPr>
          <w:color w:val="000000"/>
          <w:sz w:val="24"/>
          <w:szCs w:val="24"/>
        </w:rPr>
        <w:t>Вкладополучатель</w:t>
      </w:r>
      <w:proofErr w:type="spellEnd"/>
      <w:r w:rsidRPr="00423767">
        <w:rPr>
          <w:color w:val="000000"/>
          <w:sz w:val="24"/>
          <w:szCs w:val="24"/>
        </w:rPr>
        <w:t xml:space="preserve">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текущий счет</w:t>
      </w:r>
      <w:r w:rsidRPr="00423767">
        <w:rPr>
          <w:sz w:val="24"/>
          <w:szCs w:val="24"/>
        </w:rPr>
        <w:t xml:space="preserve">, </w:t>
      </w:r>
      <w:r w:rsidR="003C7326">
        <w:rPr>
          <w:bCs/>
          <w:sz w:val="24"/>
          <w:szCs w:val="24"/>
        </w:rPr>
        <w:t>указанный в подпункте 2.3.3</w:t>
      </w:r>
      <w:r w:rsidR="006825EF">
        <w:rPr>
          <w:bCs/>
          <w:sz w:val="24"/>
          <w:szCs w:val="24"/>
        </w:rPr>
        <w:t xml:space="preserve"> пункта 2.3 настоящего</w:t>
      </w:r>
      <w:r w:rsidR="003C7326">
        <w:rPr>
          <w:bCs/>
          <w:sz w:val="24"/>
          <w:szCs w:val="24"/>
        </w:rPr>
        <w:t xml:space="preserve"> Договора</w:t>
      </w:r>
      <w:r w:rsidRPr="00423767">
        <w:rPr>
          <w:color w:val="000000"/>
          <w:sz w:val="24"/>
          <w:szCs w:val="24"/>
        </w:rPr>
        <w:t xml:space="preserve"> </w:t>
      </w:r>
      <w:r w:rsidR="00C41D3E" w:rsidRPr="00423767">
        <w:rPr>
          <w:color w:val="000000"/>
          <w:sz w:val="24"/>
          <w:szCs w:val="24"/>
        </w:rPr>
        <w:t>и закрывает</w:t>
      </w:r>
      <w:r w:rsidRPr="00423767">
        <w:rPr>
          <w:color w:val="000000"/>
          <w:sz w:val="24"/>
          <w:szCs w:val="24"/>
        </w:rPr>
        <w:t xml:space="preserve">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5E27E1BE" w14:textId="41B55FDD" w:rsidR="00042EB2" w:rsidRPr="00230214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4237F7"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 xml:space="preserve">. Спорные вопросы, возникающие при </w:t>
      </w:r>
      <w:r w:rsidR="000A1895" w:rsidRPr="00230214">
        <w:rPr>
          <w:color w:val="000000"/>
          <w:sz w:val="24"/>
          <w:szCs w:val="24"/>
        </w:rPr>
        <w:t>исполнении Договора</w:t>
      </w:r>
      <w:r w:rsidRPr="00230214">
        <w:rPr>
          <w:color w:val="000000"/>
          <w:sz w:val="24"/>
          <w:szCs w:val="24"/>
        </w:rPr>
        <w:t xml:space="preserve">, решаются путем проведения переговоров. </w:t>
      </w:r>
      <w:r w:rsidRPr="001004A4">
        <w:rPr>
          <w:color w:val="000000"/>
          <w:sz w:val="24"/>
          <w:szCs w:val="24"/>
        </w:rPr>
        <w:t xml:space="preserve">При </w:t>
      </w:r>
      <w:r w:rsidR="000A1895">
        <w:rPr>
          <w:color w:val="000000"/>
          <w:sz w:val="24"/>
          <w:szCs w:val="24"/>
        </w:rPr>
        <w:t>не</w:t>
      </w:r>
      <w:r w:rsidR="000A1895" w:rsidRPr="001004A4">
        <w:rPr>
          <w:color w:val="000000"/>
          <w:sz w:val="24"/>
          <w:szCs w:val="24"/>
        </w:rPr>
        <w:t>достижении</w:t>
      </w:r>
      <w:r w:rsidRPr="00230214">
        <w:rPr>
          <w:color w:val="000000"/>
          <w:sz w:val="24"/>
          <w:szCs w:val="24"/>
        </w:rPr>
        <w:t xml:space="preserve"> согласия споры по </w:t>
      </w:r>
      <w:r w:rsidR="00DC722B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оговору рассматриваются в суде в порядке, предусмотренном законодательством Республики Беларусь.</w:t>
      </w:r>
    </w:p>
    <w:p w14:paraId="3B0C1003" w14:textId="662B8311" w:rsidR="00042EB2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4237F7">
        <w:rPr>
          <w:color w:val="000000"/>
          <w:sz w:val="24"/>
          <w:szCs w:val="24"/>
        </w:rPr>
        <w:t>7</w:t>
      </w:r>
      <w:r w:rsidRPr="00230214">
        <w:rPr>
          <w:color w:val="000000"/>
          <w:sz w:val="24"/>
          <w:szCs w:val="24"/>
        </w:rPr>
        <w:t xml:space="preserve">. Настоящий </w:t>
      </w:r>
      <w:r w:rsidR="006825EF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 xml:space="preserve">оговор вступает в силу с момента внесения </w:t>
      </w:r>
      <w:r w:rsidR="006825EF">
        <w:rPr>
          <w:color w:val="000000"/>
          <w:sz w:val="24"/>
          <w:szCs w:val="24"/>
        </w:rPr>
        <w:t xml:space="preserve">(перечисления) </w:t>
      </w:r>
      <w:r w:rsidRPr="00230214">
        <w:rPr>
          <w:color w:val="000000"/>
          <w:sz w:val="24"/>
          <w:szCs w:val="24"/>
        </w:rPr>
        <w:t xml:space="preserve">Вкладчиком первоначального взноса во вклад на свой депозитный счет, открытый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. </w:t>
      </w:r>
    </w:p>
    <w:p w14:paraId="58CF22B2" w14:textId="2E4FFE97" w:rsidR="00042EB2" w:rsidRPr="00230214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4237F7">
        <w:rPr>
          <w:color w:val="000000"/>
          <w:sz w:val="24"/>
          <w:szCs w:val="24"/>
        </w:rPr>
        <w:t>8</w:t>
      </w:r>
      <w:r w:rsidRPr="00230214">
        <w:rPr>
          <w:color w:val="000000"/>
          <w:sz w:val="24"/>
          <w:szCs w:val="24"/>
        </w:rPr>
        <w:t xml:space="preserve">. Факт внесения Вкладчиком </w:t>
      </w:r>
      <w:r w:rsidR="00677779">
        <w:rPr>
          <w:color w:val="000000"/>
          <w:sz w:val="24"/>
          <w:szCs w:val="24"/>
        </w:rPr>
        <w:t xml:space="preserve">наличных </w:t>
      </w:r>
      <w:r w:rsidR="00F73DB3">
        <w:rPr>
          <w:color w:val="000000"/>
          <w:sz w:val="24"/>
          <w:szCs w:val="24"/>
        </w:rPr>
        <w:t>денежных средств</w:t>
      </w:r>
      <w:r>
        <w:rPr>
          <w:color w:val="000000"/>
          <w:sz w:val="24"/>
          <w:szCs w:val="24"/>
        </w:rPr>
        <w:t xml:space="preserve"> во вклад п</w:t>
      </w:r>
      <w:r w:rsidRPr="00230214">
        <w:rPr>
          <w:color w:val="000000"/>
          <w:sz w:val="24"/>
          <w:szCs w:val="24"/>
        </w:rPr>
        <w:t>одтверждается приходным кассовым ордером, оформленным в соответствии с требованиями законодательства Республики Беларусь.</w:t>
      </w:r>
    </w:p>
    <w:p w14:paraId="1D72FE2D" w14:textId="4DE6B169" w:rsidR="00042EB2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5</w:t>
      </w:r>
      <w:r w:rsidR="006825EF">
        <w:rPr>
          <w:color w:val="000000"/>
          <w:sz w:val="24"/>
          <w:szCs w:val="24"/>
        </w:rPr>
        <w:t>.</w:t>
      </w:r>
      <w:r w:rsidR="004237F7">
        <w:rPr>
          <w:color w:val="000000"/>
          <w:sz w:val="24"/>
          <w:szCs w:val="24"/>
        </w:rPr>
        <w:t>9</w:t>
      </w:r>
      <w:r w:rsidRPr="00230214">
        <w:rPr>
          <w:color w:val="000000"/>
          <w:sz w:val="24"/>
          <w:szCs w:val="24"/>
        </w:rPr>
        <w:t xml:space="preserve">.  </w:t>
      </w:r>
      <w:r w:rsidR="00DC722B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03491EC5" w14:textId="116A80C6" w:rsidR="004237F7" w:rsidRDefault="004237F7" w:rsidP="006C39C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</w:t>
      </w:r>
      <w:r w:rsidR="00E4115A">
        <w:rPr>
          <w:spacing w:val="-6"/>
          <w:sz w:val="24"/>
          <w:szCs w:val="24"/>
        </w:rPr>
        <w:t>5</w:t>
      </w:r>
      <w:r w:rsidR="00E4115A" w:rsidRPr="00E4115A">
        <w:rPr>
          <w:spacing w:val="-6"/>
          <w:sz w:val="24"/>
          <w:szCs w:val="24"/>
        </w:rPr>
        <w:t>.</w:t>
      </w:r>
      <w:r w:rsidR="00E4115A">
        <w:rPr>
          <w:spacing w:val="-6"/>
          <w:sz w:val="24"/>
          <w:szCs w:val="24"/>
        </w:rPr>
        <w:t>1</w:t>
      </w:r>
      <w:r>
        <w:rPr>
          <w:spacing w:val="-6"/>
          <w:sz w:val="24"/>
          <w:szCs w:val="24"/>
        </w:rPr>
        <w:t>0</w:t>
      </w:r>
      <w:r w:rsidR="00E4115A" w:rsidRPr="00E4115A">
        <w:rPr>
          <w:spacing w:val="-6"/>
          <w:sz w:val="24"/>
          <w:szCs w:val="24"/>
        </w:rPr>
        <w:t xml:space="preserve">. Споры по настоящему </w:t>
      </w:r>
      <w:r w:rsidR="00E4115A">
        <w:rPr>
          <w:spacing w:val="-6"/>
          <w:sz w:val="24"/>
          <w:szCs w:val="24"/>
        </w:rPr>
        <w:t>Д</w:t>
      </w:r>
      <w:r w:rsidR="00E4115A"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  <w:r w:rsidR="006B049E" w:rsidRPr="00230214">
        <w:rPr>
          <w:b/>
          <w:color w:val="000000"/>
          <w:sz w:val="24"/>
          <w:szCs w:val="24"/>
        </w:rPr>
        <w:t xml:space="preserve">                  </w:t>
      </w:r>
      <w:r w:rsidR="00E4115A">
        <w:rPr>
          <w:b/>
          <w:color w:val="000000"/>
          <w:sz w:val="24"/>
          <w:szCs w:val="24"/>
        </w:rPr>
        <w:t xml:space="preserve">              </w:t>
      </w:r>
    </w:p>
    <w:p w14:paraId="4F20A878" w14:textId="77777777" w:rsidR="004237F7" w:rsidRDefault="004237F7" w:rsidP="000916CE">
      <w:pPr>
        <w:shd w:val="clear" w:color="auto" w:fill="FFFFFF"/>
        <w:rPr>
          <w:b/>
          <w:color w:val="000000"/>
          <w:sz w:val="24"/>
          <w:szCs w:val="24"/>
        </w:rPr>
      </w:pPr>
    </w:p>
    <w:p w14:paraId="592F766A" w14:textId="6FB2EC07" w:rsidR="006B049E" w:rsidRPr="00230214" w:rsidRDefault="004237F7" w:rsidP="000916C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</w:t>
      </w:r>
      <w:r w:rsidR="00E4115A">
        <w:rPr>
          <w:b/>
          <w:color w:val="000000"/>
          <w:sz w:val="24"/>
          <w:szCs w:val="24"/>
        </w:rPr>
        <w:t xml:space="preserve"> </w:t>
      </w:r>
      <w:r w:rsidR="006B049E" w:rsidRPr="00230214">
        <w:rPr>
          <w:b/>
          <w:color w:val="000000"/>
          <w:sz w:val="24"/>
          <w:szCs w:val="24"/>
        </w:rPr>
        <w:t>6. Особые условия</w:t>
      </w:r>
    </w:p>
    <w:p w14:paraId="0CDEA524" w14:textId="77777777" w:rsidR="006B049E" w:rsidRPr="00230214" w:rsidRDefault="006B049E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6.1. До сведения Вкладчика доведено, что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имеется лицензия на осуществление банковской деятельности, выданная Национальным банком Республики Беларусь.</w:t>
      </w:r>
    </w:p>
    <w:p w14:paraId="54720761" w14:textId="77777777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6.2.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35920202" w14:textId="472C9850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 xml:space="preserve">В случаях и в соответствии с законодательством Республики Беларусь,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выполняет функции налогового агента.</w:t>
      </w:r>
    </w:p>
    <w:p w14:paraId="3D63E48A" w14:textId="77777777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в целях соблюдения (выполнения)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 xml:space="preserve">требований международных договоров с участием Республики Беларусь и(или)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3C43457E" w14:textId="77777777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proofErr w:type="spellStart"/>
      <w:r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14:paraId="7BCDD7EC" w14:textId="77777777" w:rsidR="00756EF3" w:rsidRDefault="00756EF3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34AAF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4</w:t>
      </w:r>
      <w:r w:rsidRPr="00E34AAF">
        <w:rPr>
          <w:color w:val="000000"/>
          <w:sz w:val="24"/>
          <w:szCs w:val="24"/>
        </w:rPr>
        <w:t xml:space="preserve">.2.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color w:val="000000"/>
          <w:sz w:val="24"/>
          <w:szCs w:val="24"/>
        </w:rPr>
        <w:t xml:space="preserve">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Pr="00E34AAF">
        <w:rPr>
          <w:color w:val="000000"/>
          <w:sz w:val="24"/>
          <w:szCs w:val="24"/>
        </w:rPr>
        <w:t xml:space="preserve">, в том числе на основании их запросов (писем, анкет, и т.п.), информацию о Вкладчике, о заключенных между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color w:val="000000"/>
          <w:sz w:val="24"/>
          <w:szCs w:val="24"/>
        </w:rPr>
        <w:t xml:space="preserve"> и Вкладчиком договорах, о банковских и (или) иных счетах Вкладчика, открытых у </w:t>
      </w:r>
      <w:proofErr w:type="spellStart"/>
      <w:r w:rsidRPr="00E34AAF">
        <w:rPr>
          <w:color w:val="000000"/>
          <w:sz w:val="24"/>
          <w:szCs w:val="24"/>
        </w:rPr>
        <w:t>Вкладополучателя</w:t>
      </w:r>
      <w:proofErr w:type="spellEnd"/>
      <w:r w:rsidRPr="00E34AAF">
        <w:rPr>
          <w:color w:val="000000"/>
          <w:sz w:val="24"/>
          <w:szCs w:val="24"/>
        </w:rPr>
        <w:t>, о конкретных операциях Вкладчика по банковским и (или) иным счетам Вкладчика, иные сведения, составляющие банковскую тайну/персональные данные Вкладчика, без ограничения их по форме и содержанию;</w:t>
      </w:r>
    </w:p>
    <w:p w14:paraId="207C84A1" w14:textId="6EBFB05C" w:rsidR="00EA48EA" w:rsidRDefault="00EA48EA" w:rsidP="00EA48EA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6.4.3. Вкладчик предоставляет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право и выражает свое письменное согласие:</w:t>
      </w:r>
    </w:p>
    <w:p w14:paraId="63F8EAE1" w14:textId="77777777" w:rsidR="00EA48EA" w:rsidRDefault="00EA48EA" w:rsidP="00EA48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сбор, передачу, обработку, использование и хранение ЗАО Банк ВТБ (Беларусь) предоставленных им в ЗАО Банк ВТБ (Беларусь) сведений, включая персональные данные, с учетом их последующих изменений;</w:t>
      </w:r>
    </w:p>
    <w:p w14:paraId="5F57A423" w14:textId="77777777" w:rsidR="00EA48EA" w:rsidRDefault="00EA48EA" w:rsidP="00EA48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Владельца счета,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вкладчика,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4040A9DB" w14:textId="77777777" w:rsidR="00EA48EA" w:rsidRDefault="00EA48EA" w:rsidP="00EA48E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 предоставление ЗАО Банк ВТБ (Беларусь) иным лицам любой информации, связанной с заключением (исполнением Договора), включая сбор, обработку, хранение, пользование и предоставление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иным лицам персональных данных Вкладчика, с учетом их последующих изменений;</w:t>
      </w:r>
    </w:p>
    <w:p w14:paraId="52B672D5" w14:textId="69584A58" w:rsidR="00EA48EA" w:rsidRPr="00E34AAF" w:rsidRDefault="00EA48EA" w:rsidP="00EA48EA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проведение при идентификации и верификации Вкладчика (его представителя) ксерокопирования,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представителя).</w:t>
      </w:r>
    </w:p>
    <w:p w14:paraId="402592B5" w14:textId="56B5B438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подписывая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информирует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Вкладополучателя</w:t>
      </w:r>
      <w:proofErr w:type="spellEnd"/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14:paraId="7C7A1127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1E8E2170" wp14:editId="4DA57DCF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60D849E9" wp14:editId="64985612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14:paraId="71F0F87B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lastRenderedPageBreak/>
        <w:t>Если Вы указали «ДА», то укажите далее по тексту индивидуальный номер налогоплательщика SSN (</w:t>
      </w:r>
      <w:proofErr w:type="gramStart"/>
      <w:r w:rsidRPr="0015414A">
        <w:rPr>
          <w:sz w:val="24"/>
          <w:szCs w:val="24"/>
        </w:rPr>
        <w:t xml:space="preserve">ITIN)   </w:t>
      </w:r>
      <w:proofErr w:type="gramEnd"/>
      <w:r w:rsidRPr="0015414A">
        <w:rPr>
          <w:sz w:val="24"/>
          <w:szCs w:val="24"/>
        </w:rPr>
        <w:t xml:space="preserve"> __________________</w:t>
      </w:r>
      <w:r w:rsidR="00677779" w:rsidRPr="00677779">
        <w:rPr>
          <w:sz w:val="24"/>
          <w:szCs w:val="24"/>
        </w:rPr>
        <w:t>;</w:t>
      </w:r>
    </w:p>
    <w:p w14:paraId="44797581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14:paraId="029DA238" w14:textId="6F3CF8BF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</w:t>
      </w:r>
      <w:proofErr w:type="gramStart"/>
      <w:r w:rsidRPr="0015414A">
        <w:rPr>
          <w:sz w:val="24"/>
          <w:szCs w:val="24"/>
        </w:rPr>
        <w:t>_</w:t>
      </w:r>
      <w:r w:rsidR="00A218F2" w:rsidRPr="00783E70">
        <w:rPr>
          <w:sz w:val="24"/>
          <w:szCs w:val="24"/>
        </w:rPr>
        <w:t>;</w:t>
      </w:r>
      <w:r w:rsidR="007B52AE">
        <w:rPr>
          <w:sz w:val="24"/>
          <w:szCs w:val="24"/>
        </w:rPr>
        <w:t xml:space="preserve">   </w:t>
      </w:r>
      <w:proofErr w:type="gramEnd"/>
      <w:r w:rsidR="007B52AE">
        <w:rPr>
          <w:sz w:val="24"/>
          <w:szCs w:val="24"/>
        </w:rPr>
        <w:t xml:space="preserve">                                   </w:t>
      </w:r>
      <w:r w:rsidR="007B52AE" w:rsidRPr="0015414A">
        <w:rPr>
          <w:sz w:val="18"/>
          <w:szCs w:val="18"/>
        </w:rPr>
        <w:t xml:space="preserve">(наименование юрисдикции)                                                                                                                                                                      </w:t>
      </w:r>
      <w:r w:rsidR="007B52AE">
        <w:rPr>
          <w:sz w:val="24"/>
          <w:szCs w:val="24"/>
        </w:rPr>
        <w:t xml:space="preserve"> </w:t>
      </w:r>
    </w:p>
    <w:p w14:paraId="7464F557" w14:textId="58B0AFC4" w:rsidR="0015414A" w:rsidRPr="0015414A" w:rsidRDefault="007B52AE" w:rsidP="007B52A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(наи</w:t>
      </w:r>
      <w:r w:rsidR="0015414A" w:rsidRPr="0015414A">
        <w:rPr>
          <w:sz w:val="18"/>
          <w:szCs w:val="18"/>
        </w:rPr>
        <w:t xml:space="preserve">менование юрисдикции)                                                            </w:t>
      </w:r>
    </w:p>
    <w:p w14:paraId="6024F0E2" w14:textId="77777777" w:rsidR="00756EF3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и заполнить по форме, установленной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7FAA38EA" w14:textId="77777777" w:rsidR="00757907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0E1683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Вкладчик выражает свое письменное согласие на </w:t>
      </w:r>
      <w:r w:rsidRPr="00DB35E1">
        <w:rPr>
          <w:sz w:val="24"/>
          <w:szCs w:val="24"/>
        </w:rPr>
        <w:t>информирование о</w:t>
      </w:r>
      <w:r w:rsidR="00DB35E1" w:rsidRPr="00DB35E1">
        <w:rPr>
          <w:sz w:val="24"/>
          <w:szCs w:val="24"/>
        </w:rPr>
        <w:t xml:space="preserve">б услугах </w:t>
      </w:r>
      <w:proofErr w:type="spellStart"/>
      <w:r w:rsidR="00DB35E1" w:rsidRPr="00DB35E1">
        <w:rPr>
          <w:sz w:val="24"/>
          <w:szCs w:val="24"/>
        </w:rPr>
        <w:t>Вкладополучателя</w:t>
      </w:r>
      <w:proofErr w:type="spellEnd"/>
      <w:r w:rsidRPr="00DB35E1">
        <w:rPr>
          <w:sz w:val="24"/>
          <w:szCs w:val="24"/>
        </w:rPr>
        <w:t xml:space="preserve"> посредством направления текстового сообщения (</w:t>
      </w:r>
      <w:r w:rsidR="00DB35E1" w:rsidRPr="00DB35E1">
        <w:rPr>
          <w:sz w:val="24"/>
          <w:szCs w:val="24"/>
        </w:rPr>
        <w:t xml:space="preserve">в том числе </w:t>
      </w:r>
      <w:r w:rsidRPr="00DB35E1">
        <w:rPr>
          <w:sz w:val="24"/>
          <w:szCs w:val="24"/>
        </w:rPr>
        <w:t>SMS-сообщение</w:t>
      </w:r>
      <w:r w:rsidRPr="00230214">
        <w:rPr>
          <w:color w:val="0A2973"/>
          <w:sz w:val="24"/>
          <w:szCs w:val="24"/>
        </w:rPr>
        <w:t xml:space="preserve">) </w:t>
      </w:r>
      <w:r w:rsidRPr="00230214">
        <w:rPr>
          <w:sz w:val="24"/>
          <w:szCs w:val="24"/>
        </w:rPr>
        <w:t xml:space="preserve">по реквизитам (телефону), предоставленным Вкладчиком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230214">
        <w:rPr>
          <w:sz w:val="24"/>
          <w:szCs w:val="24"/>
        </w:rPr>
        <w:t xml:space="preserve">, при этом в случае несогласия с информированием в указанном порядке, Вкладчик имеет право предоставить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230214">
        <w:rPr>
          <w:sz w:val="24"/>
          <w:szCs w:val="24"/>
        </w:rPr>
        <w:t xml:space="preserve"> письменное заявление об отказе от получения информации в указанном порядке, составленное по форме, </w:t>
      </w:r>
      <w:r w:rsidRPr="00270E72">
        <w:rPr>
          <w:color w:val="000000"/>
          <w:sz w:val="24"/>
          <w:szCs w:val="24"/>
        </w:rPr>
        <w:t xml:space="preserve">установленной </w:t>
      </w:r>
      <w:proofErr w:type="spellStart"/>
      <w:r w:rsidRPr="00270E72">
        <w:rPr>
          <w:color w:val="000000"/>
          <w:sz w:val="24"/>
          <w:szCs w:val="24"/>
        </w:rPr>
        <w:t>Вкладополучателем</w:t>
      </w:r>
      <w:proofErr w:type="spellEnd"/>
      <w:r w:rsidRPr="00270E72">
        <w:rPr>
          <w:color w:val="000000"/>
          <w:sz w:val="24"/>
          <w:szCs w:val="24"/>
        </w:rPr>
        <w:t xml:space="preserve">. </w:t>
      </w:r>
    </w:p>
    <w:p w14:paraId="3F9D3687" w14:textId="6D62BAEE" w:rsidR="00270E72" w:rsidRPr="00270E72" w:rsidRDefault="00270E7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70E72">
        <w:rPr>
          <w:color w:val="000000"/>
          <w:sz w:val="24"/>
          <w:szCs w:val="24"/>
        </w:rPr>
        <w:t xml:space="preserve">6.6. Право (требование), принадлежащее Вкладчику на основании </w:t>
      </w:r>
      <w:r w:rsidR="00DB35E1">
        <w:rPr>
          <w:color w:val="000000"/>
          <w:sz w:val="24"/>
          <w:szCs w:val="24"/>
        </w:rPr>
        <w:t>настоящего</w:t>
      </w:r>
      <w:r w:rsidRPr="00270E72">
        <w:rPr>
          <w:color w:val="000000"/>
          <w:sz w:val="24"/>
          <w:szCs w:val="24"/>
        </w:rPr>
        <w:t xml:space="preserve"> </w:t>
      </w:r>
      <w:r w:rsidR="00DC722B">
        <w:rPr>
          <w:color w:val="000000"/>
          <w:sz w:val="24"/>
          <w:szCs w:val="24"/>
        </w:rPr>
        <w:t>Д</w:t>
      </w:r>
      <w:r w:rsidRPr="00270E72">
        <w:rPr>
          <w:color w:val="000000"/>
          <w:sz w:val="24"/>
          <w:szCs w:val="24"/>
        </w:rPr>
        <w:t xml:space="preserve">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</w:t>
      </w:r>
      <w:proofErr w:type="spellStart"/>
      <w:r w:rsidRPr="00270E72">
        <w:rPr>
          <w:color w:val="000000"/>
          <w:sz w:val="24"/>
          <w:szCs w:val="24"/>
        </w:rPr>
        <w:t>Вкладополучателя</w:t>
      </w:r>
      <w:proofErr w:type="spellEnd"/>
      <w:r w:rsidRPr="00270E72">
        <w:rPr>
          <w:color w:val="000000"/>
          <w:sz w:val="24"/>
          <w:szCs w:val="24"/>
        </w:rPr>
        <w:t>.</w:t>
      </w:r>
    </w:p>
    <w:p w14:paraId="0D41BFEC" w14:textId="4D80A706" w:rsidR="00270E72" w:rsidRPr="00BB6272" w:rsidRDefault="00270E7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BB6272">
        <w:rPr>
          <w:sz w:val="24"/>
          <w:szCs w:val="24"/>
        </w:rPr>
        <w:t xml:space="preserve">6.7. Вкладчик, заключая Договор, подтверждает, что, в случае регистрации в системе дистанционного банковского обслуживания и(или) для подтверждения действий/операций, совершаемых Вкладчиком по </w:t>
      </w:r>
      <w:r w:rsidR="00DB35E1">
        <w:rPr>
          <w:sz w:val="24"/>
          <w:szCs w:val="24"/>
        </w:rPr>
        <w:t xml:space="preserve">депозитному </w:t>
      </w:r>
      <w:r w:rsidRPr="00BB6272">
        <w:rPr>
          <w:sz w:val="24"/>
          <w:szCs w:val="24"/>
        </w:rPr>
        <w:t>счету</w:t>
      </w:r>
      <w:r w:rsidR="00DB35E1">
        <w:rPr>
          <w:sz w:val="24"/>
          <w:szCs w:val="24"/>
        </w:rPr>
        <w:t xml:space="preserve"> и текущему (расчетному) счету Вкладчика</w:t>
      </w:r>
      <w:r w:rsidRPr="00BB6272">
        <w:rPr>
          <w:sz w:val="24"/>
          <w:szCs w:val="24"/>
        </w:rPr>
        <w:t xml:space="preserve">, будет использован </w:t>
      </w:r>
      <w:r w:rsidR="00DB35E1">
        <w:rPr>
          <w:sz w:val="24"/>
          <w:szCs w:val="24"/>
        </w:rPr>
        <w:t xml:space="preserve">абонентский </w:t>
      </w:r>
      <w:r w:rsidRPr="00BB6272">
        <w:rPr>
          <w:sz w:val="24"/>
          <w:szCs w:val="24"/>
        </w:rPr>
        <w:t xml:space="preserve">номер мобильного телефона, предоставленный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BB6272">
        <w:rPr>
          <w:sz w:val="24"/>
          <w:szCs w:val="24"/>
        </w:rPr>
        <w:t>.</w:t>
      </w:r>
    </w:p>
    <w:p w14:paraId="2E6C8346" w14:textId="759C652B" w:rsidR="006B049E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13F4D34C" w14:textId="77777777"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14:paraId="325ACD4C" w14:textId="77777777" w:rsidR="006B049E" w:rsidRPr="00230214" w:rsidRDefault="006B049E" w:rsidP="00EF23D0">
      <w:pPr>
        <w:jc w:val="both"/>
        <w:rPr>
          <w:sz w:val="24"/>
          <w:szCs w:val="24"/>
        </w:rPr>
      </w:pPr>
      <w:proofErr w:type="spellStart"/>
      <w:r w:rsidRPr="00230214">
        <w:rPr>
          <w:b/>
          <w:i/>
          <w:sz w:val="24"/>
          <w:szCs w:val="24"/>
        </w:rPr>
        <w:t>Вкладополучатель</w:t>
      </w:r>
      <w:proofErr w:type="spellEnd"/>
      <w:r w:rsidRPr="00230214">
        <w:rPr>
          <w:b/>
          <w:i/>
          <w:sz w:val="24"/>
          <w:szCs w:val="24"/>
        </w:rPr>
        <w:t>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14:paraId="6082A969" w14:textId="77777777"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14:paraId="0FAA01F5" w14:textId="77777777"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proofErr w:type="gramStart"/>
      <w:r w:rsidRPr="00230214">
        <w:rPr>
          <w:b/>
          <w:i/>
          <w:sz w:val="24"/>
          <w:szCs w:val="24"/>
        </w:rPr>
        <w:t>Вкладчик:  _</w:t>
      </w:r>
      <w:proofErr w:type="gramEnd"/>
      <w:r w:rsidRPr="00230214">
        <w:rPr>
          <w:b/>
          <w:i/>
          <w:sz w:val="24"/>
          <w:szCs w:val="24"/>
        </w:rPr>
        <w:t>__________________________________________________________________________</w:t>
      </w:r>
    </w:p>
    <w:p w14:paraId="0819BB32" w14:textId="77777777"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5E2F2090" w14:textId="33776B52"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>Документ, удостоверяющий личность: __________________</w:t>
      </w:r>
      <w:r w:rsidRPr="00230214">
        <w:rPr>
          <w:b/>
          <w:szCs w:val="24"/>
        </w:rPr>
        <w:t>____________________________</w:t>
      </w:r>
    </w:p>
    <w:p w14:paraId="51012561" w14:textId="77777777"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14:paraId="3403D7C0" w14:textId="77777777"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14:paraId="1278AE9B" w14:textId="77777777"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14:paraId="3ACF1938" w14:textId="77777777" w:rsidR="00AA6B21" w:rsidRPr="003C42CA" w:rsidRDefault="00AA6B21" w:rsidP="00AA6B21">
      <w:pPr>
        <w:pStyle w:val="23"/>
        <w:jc w:val="both"/>
        <w:rPr>
          <w:szCs w:val="24"/>
        </w:rPr>
      </w:pPr>
    </w:p>
    <w:p w14:paraId="360759ED" w14:textId="77777777"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От имени </w:t>
      </w:r>
      <w:proofErr w:type="spellStart"/>
      <w:proofErr w:type="gramStart"/>
      <w:r w:rsidRPr="00230214">
        <w:rPr>
          <w:b/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 xml:space="preserve">:   </w:t>
      </w:r>
      <w:proofErr w:type="gramEnd"/>
      <w:r w:rsidRPr="00230214">
        <w:rPr>
          <w:sz w:val="24"/>
          <w:szCs w:val="24"/>
        </w:rPr>
        <w:t xml:space="preserve">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14:paraId="09DFC5C5" w14:textId="77777777" w:rsidTr="00BB5579">
        <w:trPr>
          <w:gridAfter w:val="1"/>
          <w:wAfter w:w="3260" w:type="dxa"/>
          <w:trHeight w:val="3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311B81B" w14:textId="77777777"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0C9EF" w14:textId="77777777"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14:paraId="1B167CC6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D847" w14:textId="77777777"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  <w:r w:rsidR="00D034D7">
              <w:rPr>
                <w:sz w:val="24"/>
                <w:szCs w:val="24"/>
              </w:rPr>
              <w:t xml:space="preserve">      </w:t>
            </w:r>
            <w:r w:rsidR="00D034D7" w:rsidRPr="00230214">
              <w:rPr>
                <w:sz w:val="24"/>
                <w:szCs w:val="24"/>
              </w:rPr>
              <w:t xml:space="preserve"> </w:t>
            </w:r>
            <w:r w:rsidR="00D034D7">
              <w:rPr>
                <w:sz w:val="24"/>
                <w:szCs w:val="24"/>
              </w:rPr>
              <w:t xml:space="preserve">            </w:t>
            </w:r>
          </w:p>
          <w:p w14:paraId="30200119" w14:textId="77777777" w:rsidR="006B049E" w:rsidRDefault="006B049E" w:rsidP="00075027">
            <w:pPr>
              <w:rPr>
                <w:sz w:val="24"/>
                <w:szCs w:val="24"/>
              </w:rPr>
            </w:pPr>
          </w:p>
          <w:p w14:paraId="56D6E5BC" w14:textId="77777777" w:rsidR="00D034D7" w:rsidRDefault="00D034D7" w:rsidP="00075027">
            <w:pPr>
              <w:rPr>
                <w:sz w:val="24"/>
                <w:szCs w:val="24"/>
              </w:rPr>
            </w:pPr>
          </w:p>
          <w:p w14:paraId="0D384C58" w14:textId="77777777" w:rsidR="00D034D7" w:rsidRDefault="00D034D7" w:rsidP="00075027">
            <w:pPr>
              <w:rPr>
                <w:sz w:val="24"/>
                <w:szCs w:val="24"/>
              </w:rPr>
            </w:pPr>
          </w:p>
          <w:p w14:paraId="43D586CA" w14:textId="316127A6" w:rsidR="00D034D7" w:rsidRPr="00230214" w:rsidRDefault="00D034D7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50AB" w14:textId="1BC23A8E" w:rsidR="006B049E" w:rsidRPr="00230214" w:rsidRDefault="006B049E" w:rsidP="00BB5579">
            <w:pPr>
              <w:pStyle w:val="a8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14:paraId="07303CAA" w14:textId="034C2763" w:rsidR="006B049E" w:rsidRDefault="006B049E" w:rsidP="00DB35E1">
      <w:pPr>
        <w:autoSpaceDE w:val="0"/>
        <w:autoSpaceDN w:val="0"/>
        <w:adjustRightInd w:val="0"/>
      </w:pPr>
    </w:p>
    <w:sectPr w:rsidR="006B049E" w:rsidSect="000B725B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426" w:right="427" w:bottom="851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6F3B5" w14:textId="77777777" w:rsidR="001B31E1" w:rsidRDefault="001B31E1">
      <w:r>
        <w:separator/>
      </w:r>
    </w:p>
  </w:endnote>
  <w:endnote w:type="continuationSeparator" w:id="0">
    <w:p w14:paraId="2D7FA421" w14:textId="77777777" w:rsidR="001B31E1" w:rsidRDefault="001B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0AD6" w14:textId="77777777" w:rsidR="00557C9F" w:rsidRPr="00F45668" w:rsidRDefault="00557C9F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57C87FF1" w14:textId="77777777" w:rsidR="00557C9F" w:rsidRPr="00F45668" w:rsidRDefault="00557C9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FC2" w14:textId="77777777" w:rsidR="00557C9F" w:rsidRPr="00F45668" w:rsidRDefault="00557C9F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8EEB" w14:textId="77777777" w:rsidR="001B31E1" w:rsidRDefault="001B31E1">
      <w:r>
        <w:separator/>
      </w:r>
    </w:p>
  </w:footnote>
  <w:footnote w:type="continuationSeparator" w:id="0">
    <w:p w14:paraId="52A111B4" w14:textId="77777777" w:rsidR="001B31E1" w:rsidRDefault="001B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B1CC" w14:textId="77777777" w:rsidR="00557C9F" w:rsidRDefault="00557C9F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306B50E" w14:textId="77777777" w:rsidR="00557C9F" w:rsidRDefault="00557C9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A85A" w14:textId="02B7D198" w:rsidR="00557C9F" w:rsidRDefault="00557C9F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52F40">
      <w:rPr>
        <w:rStyle w:val="af0"/>
        <w:noProof/>
      </w:rPr>
      <w:t>8</w:t>
    </w:r>
    <w:r>
      <w:rPr>
        <w:rStyle w:val="af0"/>
      </w:rPr>
      <w:fldChar w:fldCharType="end"/>
    </w:r>
  </w:p>
  <w:p w14:paraId="3E9565CE" w14:textId="77777777" w:rsidR="00557C9F" w:rsidRDefault="00557C9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54EE"/>
    <w:rsid w:val="00006B1E"/>
    <w:rsid w:val="00006C0C"/>
    <w:rsid w:val="0001211D"/>
    <w:rsid w:val="00022172"/>
    <w:rsid w:val="00027FC0"/>
    <w:rsid w:val="0003260D"/>
    <w:rsid w:val="00035FEB"/>
    <w:rsid w:val="00042719"/>
    <w:rsid w:val="000427A9"/>
    <w:rsid w:val="00042EB2"/>
    <w:rsid w:val="00047F42"/>
    <w:rsid w:val="00051B4F"/>
    <w:rsid w:val="00052BF1"/>
    <w:rsid w:val="00061249"/>
    <w:rsid w:val="0006161E"/>
    <w:rsid w:val="00064DC1"/>
    <w:rsid w:val="00064EA1"/>
    <w:rsid w:val="00067FC3"/>
    <w:rsid w:val="00071C58"/>
    <w:rsid w:val="00075027"/>
    <w:rsid w:val="00075E3F"/>
    <w:rsid w:val="000858DD"/>
    <w:rsid w:val="0009039F"/>
    <w:rsid w:val="00090B95"/>
    <w:rsid w:val="000916CE"/>
    <w:rsid w:val="000936C9"/>
    <w:rsid w:val="000A0414"/>
    <w:rsid w:val="000A1895"/>
    <w:rsid w:val="000A3EE8"/>
    <w:rsid w:val="000B2F41"/>
    <w:rsid w:val="000B725B"/>
    <w:rsid w:val="000B7EC7"/>
    <w:rsid w:val="000C4E89"/>
    <w:rsid w:val="000D1383"/>
    <w:rsid w:val="000D2733"/>
    <w:rsid w:val="000D49A8"/>
    <w:rsid w:val="000E1683"/>
    <w:rsid w:val="000E3C7D"/>
    <w:rsid w:val="000E73FA"/>
    <w:rsid w:val="000F07D8"/>
    <w:rsid w:val="000F09A6"/>
    <w:rsid w:val="000F17EE"/>
    <w:rsid w:val="000F2291"/>
    <w:rsid w:val="000F4DFD"/>
    <w:rsid w:val="000F632C"/>
    <w:rsid w:val="001004A4"/>
    <w:rsid w:val="00100739"/>
    <w:rsid w:val="00100E02"/>
    <w:rsid w:val="00101659"/>
    <w:rsid w:val="00112131"/>
    <w:rsid w:val="0011575C"/>
    <w:rsid w:val="001232C4"/>
    <w:rsid w:val="00130D97"/>
    <w:rsid w:val="00131ABF"/>
    <w:rsid w:val="00136EAE"/>
    <w:rsid w:val="0014141D"/>
    <w:rsid w:val="001442FA"/>
    <w:rsid w:val="00144394"/>
    <w:rsid w:val="001526BE"/>
    <w:rsid w:val="0015414A"/>
    <w:rsid w:val="00155219"/>
    <w:rsid w:val="001566A2"/>
    <w:rsid w:val="00161C7B"/>
    <w:rsid w:val="0016483C"/>
    <w:rsid w:val="00195246"/>
    <w:rsid w:val="00195A23"/>
    <w:rsid w:val="001A7578"/>
    <w:rsid w:val="001B073A"/>
    <w:rsid w:val="001B10A6"/>
    <w:rsid w:val="001B31E1"/>
    <w:rsid w:val="001B491A"/>
    <w:rsid w:val="001B62D9"/>
    <w:rsid w:val="001C0B7A"/>
    <w:rsid w:val="001C0FA2"/>
    <w:rsid w:val="001C1611"/>
    <w:rsid w:val="001D0A98"/>
    <w:rsid w:val="001D14BE"/>
    <w:rsid w:val="001D1552"/>
    <w:rsid w:val="001D2BE3"/>
    <w:rsid w:val="001D34E4"/>
    <w:rsid w:val="001D59C3"/>
    <w:rsid w:val="001D7446"/>
    <w:rsid w:val="001E3155"/>
    <w:rsid w:val="001E342A"/>
    <w:rsid w:val="001F1DC9"/>
    <w:rsid w:val="001F370B"/>
    <w:rsid w:val="001F3CB6"/>
    <w:rsid w:val="001F6127"/>
    <w:rsid w:val="0020654C"/>
    <w:rsid w:val="00207C27"/>
    <w:rsid w:val="00212B79"/>
    <w:rsid w:val="00222825"/>
    <w:rsid w:val="00225073"/>
    <w:rsid w:val="00230214"/>
    <w:rsid w:val="002316BC"/>
    <w:rsid w:val="002342BC"/>
    <w:rsid w:val="002371AE"/>
    <w:rsid w:val="00237EF9"/>
    <w:rsid w:val="00243203"/>
    <w:rsid w:val="00245DFC"/>
    <w:rsid w:val="00250384"/>
    <w:rsid w:val="002512F4"/>
    <w:rsid w:val="00251D52"/>
    <w:rsid w:val="002564A6"/>
    <w:rsid w:val="00261CA8"/>
    <w:rsid w:val="00266069"/>
    <w:rsid w:val="00266BF4"/>
    <w:rsid w:val="00270E72"/>
    <w:rsid w:val="00277510"/>
    <w:rsid w:val="002834F1"/>
    <w:rsid w:val="002A000C"/>
    <w:rsid w:val="002A1EDE"/>
    <w:rsid w:val="002A7CF0"/>
    <w:rsid w:val="002A7D46"/>
    <w:rsid w:val="002B0384"/>
    <w:rsid w:val="002B1CDB"/>
    <w:rsid w:val="002B3518"/>
    <w:rsid w:val="002B7057"/>
    <w:rsid w:val="002C5534"/>
    <w:rsid w:val="002C6ACE"/>
    <w:rsid w:val="002C6C6C"/>
    <w:rsid w:val="002D1B90"/>
    <w:rsid w:val="002D5CA8"/>
    <w:rsid w:val="002E491B"/>
    <w:rsid w:val="002E5C81"/>
    <w:rsid w:val="002E762B"/>
    <w:rsid w:val="002E7E3B"/>
    <w:rsid w:val="002F0AC4"/>
    <w:rsid w:val="002F1FA7"/>
    <w:rsid w:val="002F38DB"/>
    <w:rsid w:val="002F65EE"/>
    <w:rsid w:val="002F7263"/>
    <w:rsid w:val="0030100D"/>
    <w:rsid w:val="00302BBE"/>
    <w:rsid w:val="00302F84"/>
    <w:rsid w:val="0030520F"/>
    <w:rsid w:val="00305B50"/>
    <w:rsid w:val="003105E8"/>
    <w:rsid w:val="00312B80"/>
    <w:rsid w:val="00316F39"/>
    <w:rsid w:val="003219E3"/>
    <w:rsid w:val="00322DC6"/>
    <w:rsid w:val="00332E99"/>
    <w:rsid w:val="00344060"/>
    <w:rsid w:val="00346E1C"/>
    <w:rsid w:val="00354017"/>
    <w:rsid w:val="00356BC3"/>
    <w:rsid w:val="0036258F"/>
    <w:rsid w:val="00364BA2"/>
    <w:rsid w:val="00366CC0"/>
    <w:rsid w:val="00373252"/>
    <w:rsid w:val="0037569B"/>
    <w:rsid w:val="00377B62"/>
    <w:rsid w:val="0038116C"/>
    <w:rsid w:val="0038399A"/>
    <w:rsid w:val="00394032"/>
    <w:rsid w:val="0039420D"/>
    <w:rsid w:val="003948DF"/>
    <w:rsid w:val="00395077"/>
    <w:rsid w:val="00395E66"/>
    <w:rsid w:val="0039626C"/>
    <w:rsid w:val="003967E3"/>
    <w:rsid w:val="00397CF4"/>
    <w:rsid w:val="003A56D8"/>
    <w:rsid w:val="003A661E"/>
    <w:rsid w:val="003A7B44"/>
    <w:rsid w:val="003B0B0F"/>
    <w:rsid w:val="003B19BA"/>
    <w:rsid w:val="003B30A3"/>
    <w:rsid w:val="003C153C"/>
    <w:rsid w:val="003C2996"/>
    <w:rsid w:val="003C42CA"/>
    <w:rsid w:val="003C7326"/>
    <w:rsid w:val="003C7715"/>
    <w:rsid w:val="003D0858"/>
    <w:rsid w:val="003D0A95"/>
    <w:rsid w:val="003D3BC5"/>
    <w:rsid w:val="003E2D0F"/>
    <w:rsid w:val="003E33A2"/>
    <w:rsid w:val="003F4748"/>
    <w:rsid w:val="003F5198"/>
    <w:rsid w:val="003F7251"/>
    <w:rsid w:val="003F746C"/>
    <w:rsid w:val="004003FD"/>
    <w:rsid w:val="00404429"/>
    <w:rsid w:val="00410F23"/>
    <w:rsid w:val="00414CA3"/>
    <w:rsid w:val="00423767"/>
    <w:rsid w:val="004237F7"/>
    <w:rsid w:val="00423A60"/>
    <w:rsid w:val="00430A74"/>
    <w:rsid w:val="004310ED"/>
    <w:rsid w:val="0044615C"/>
    <w:rsid w:val="00452270"/>
    <w:rsid w:val="004537F0"/>
    <w:rsid w:val="004541F6"/>
    <w:rsid w:val="00454696"/>
    <w:rsid w:val="00472D19"/>
    <w:rsid w:val="00473EA9"/>
    <w:rsid w:val="004756AE"/>
    <w:rsid w:val="00476611"/>
    <w:rsid w:val="00492E68"/>
    <w:rsid w:val="00493C1A"/>
    <w:rsid w:val="0049529C"/>
    <w:rsid w:val="004A2275"/>
    <w:rsid w:val="004B3E9C"/>
    <w:rsid w:val="004B649C"/>
    <w:rsid w:val="004B6E63"/>
    <w:rsid w:val="004C1AB1"/>
    <w:rsid w:val="004D2229"/>
    <w:rsid w:val="004D28B8"/>
    <w:rsid w:val="004D39C5"/>
    <w:rsid w:val="004D7C7C"/>
    <w:rsid w:val="004E17FA"/>
    <w:rsid w:val="004E21D7"/>
    <w:rsid w:val="004E27EC"/>
    <w:rsid w:val="004E4F92"/>
    <w:rsid w:val="005032AD"/>
    <w:rsid w:val="005065DA"/>
    <w:rsid w:val="00513588"/>
    <w:rsid w:val="005309EF"/>
    <w:rsid w:val="0053377E"/>
    <w:rsid w:val="0053469B"/>
    <w:rsid w:val="00544C9A"/>
    <w:rsid w:val="00552A5C"/>
    <w:rsid w:val="00556EB5"/>
    <w:rsid w:val="00557C9F"/>
    <w:rsid w:val="0056774C"/>
    <w:rsid w:val="005701E2"/>
    <w:rsid w:val="00572E86"/>
    <w:rsid w:val="005810F3"/>
    <w:rsid w:val="005869EA"/>
    <w:rsid w:val="00586A3C"/>
    <w:rsid w:val="00591ED6"/>
    <w:rsid w:val="005958DF"/>
    <w:rsid w:val="00595AF6"/>
    <w:rsid w:val="005B06FA"/>
    <w:rsid w:val="005B21AA"/>
    <w:rsid w:val="005B6375"/>
    <w:rsid w:val="005B79F4"/>
    <w:rsid w:val="005C50DA"/>
    <w:rsid w:val="005D0C96"/>
    <w:rsid w:val="005D1C89"/>
    <w:rsid w:val="005D21C5"/>
    <w:rsid w:val="005D2AC4"/>
    <w:rsid w:val="005E5F5D"/>
    <w:rsid w:val="005F46B6"/>
    <w:rsid w:val="00605145"/>
    <w:rsid w:val="00610242"/>
    <w:rsid w:val="0061773E"/>
    <w:rsid w:val="0062306F"/>
    <w:rsid w:val="00624795"/>
    <w:rsid w:val="006278FF"/>
    <w:rsid w:val="0063450C"/>
    <w:rsid w:val="006350DB"/>
    <w:rsid w:val="006376A7"/>
    <w:rsid w:val="00637C8B"/>
    <w:rsid w:val="00646306"/>
    <w:rsid w:val="006506FF"/>
    <w:rsid w:val="00653E0A"/>
    <w:rsid w:val="0065687F"/>
    <w:rsid w:val="00656D3D"/>
    <w:rsid w:val="00662DC1"/>
    <w:rsid w:val="00670343"/>
    <w:rsid w:val="0067093C"/>
    <w:rsid w:val="00671604"/>
    <w:rsid w:val="00677779"/>
    <w:rsid w:val="006825EF"/>
    <w:rsid w:val="00683112"/>
    <w:rsid w:val="006837CE"/>
    <w:rsid w:val="006842B8"/>
    <w:rsid w:val="006A2FB5"/>
    <w:rsid w:val="006A350B"/>
    <w:rsid w:val="006A4CA7"/>
    <w:rsid w:val="006A4FDD"/>
    <w:rsid w:val="006A650C"/>
    <w:rsid w:val="006B0213"/>
    <w:rsid w:val="006B049E"/>
    <w:rsid w:val="006B1AFD"/>
    <w:rsid w:val="006B30B3"/>
    <w:rsid w:val="006B40FA"/>
    <w:rsid w:val="006C12A4"/>
    <w:rsid w:val="006C39C3"/>
    <w:rsid w:val="006D282D"/>
    <w:rsid w:val="006D3604"/>
    <w:rsid w:val="006F499E"/>
    <w:rsid w:val="006F7F1F"/>
    <w:rsid w:val="00704008"/>
    <w:rsid w:val="00704CEC"/>
    <w:rsid w:val="00705A01"/>
    <w:rsid w:val="007148E8"/>
    <w:rsid w:val="00720060"/>
    <w:rsid w:val="007339AE"/>
    <w:rsid w:val="007363C7"/>
    <w:rsid w:val="0074040F"/>
    <w:rsid w:val="00743BF4"/>
    <w:rsid w:val="00747693"/>
    <w:rsid w:val="00756EF3"/>
    <w:rsid w:val="00757907"/>
    <w:rsid w:val="0076212A"/>
    <w:rsid w:val="0076269E"/>
    <w:rsid w:val="00772E24"/>
    <w:rsid w:val="0077428C"/>
    <w:rsid w:val="00774B9B"/>
    <w:rsid w:val="007762D1"/>
    <w:rsid w:val="0077734E"/>
    <w:rsid w:val="00780738"/>
    <w:rsid w:val="00783E70"/>
    <w:rsid w:val="00795626"/>
    <w:rsid w:val="007A17C0"/>
    <w:rsid w:val="007A1BC4"/>
    <w:rsid w:val="007A63EF"/>
    <w:rsid w:val="007A76E6"/>
    <w:rsid w:val="007B2757"/>
    <w:rsid w:val="007B52AE"/>
    <w:rsid w:val="007B6FF0"/>
    <w:rsid w:val="007C2411"/>
    <w:rsid w:val="007C616E"/>
    <w:rsid w:val="007D132D"/>
    <w:rsid w:val="007D2170"/>
    <w:rsid w:val="007E0FD4"/>
    <w:rsid w:val="007F02BD"/>
    <w:rsid w:val="007F2558"/>
    <w:rsid w:val="007F55F4"/>
    <w:rsid w:val="007F5736"/>
    <w:rsid w:val="008011EA"/>
    <w:rsid w:val="00801707"/>
    <w:rsid w:val="00802BC2"/>
    <w:rsid w:val="00802E4C"/>
    <w:rsid w:val="00804FE7"/>
    <w:rsid w:val="008118F6"/>
    <w:rsid w:val="00812BD1"/>
    <w:rsid w:val="0081511F"/>
    <w:rsid w:val="00817A0E"/>
    <w:rsid w:val="00820B30"/>
    <w:rsid w:val="00830D24"/>
    <w:rsid w:val="0083298F"/>
    <w:rsid w:val="00832F35"/>
    <w:rsid w:val="00833981"/>
    <w:rsid w:val="0083566B"/>
    <w:rsid w:val="0085071A"/>
    <w:rsid w:val="00853D55"/>
    <w:rsid w:val="008754E4"/>
    <w:rsid w:val="0088575F"/>
    <w:rsid w:val="008945D2"/>
    <w:rsid w:val="00895380"/>
    <w:rsid w:val="00897A9C"/>
    <w:rsid w:val="008B7B2A"/>
    <w:rsid w:val="008D2457"/>
    <w:rsid w:val="008D4336"/>
    <w:rsid w:val="008D699B"/>
    <w:rsid w:val="008E5475"/>
    <w:rsid w:val="008F0F9D"/>
    <w:rsid w:val="008F7BC1"/>
    <w:rsid w:val="0090701F"/>
    <w:rsid w:val="00907FB6"/>
    <w:rsid w:val="00913F5D"/>
    <w:rsid w:val="009154B3"/>
    <w:rsid w:val="00920151"/>
    <w:rsid w:val="00921555"/>
    <w:rsid w:val="00927145"/>
    <w:rsid w:val="00934DBD"/>
    <w:rsid w:val="00935901"/>
    <w:rsid w:val="009430B0"/>
    <w:rsid w:val="009465DE"/>
    <w:rsid w:val="00950CB2"/>
    <w:rsid w:val="009522EB"/>
    <w:rsid w:val="00954057"/>
    <w:rsid w:val="009553A7"/>
    <w:rsid w:val="00961055"/>
    <w:rsid w:val="00965EC8"/>
    <w:rsid w:val="00974690"/>
    <w:rsid w:val="00976E81"/>
    <w:rsid w:val="00984810"/>
    <w:rsid w:val="00993BF6"/>
    <w:rsid w:val="009A18C8"/>
    <w:rsid w:val="009A2BED"/>
    <w:rsid w:val="009A6B5E"/>
    <w:rsid w:val="009B566F"/>
    <w:rsid w:val="009B6137"/>
    <w:rsid w:val="009D39A7"/>
    <w:rsid w:val="009E0040"/>
    <w:rsid w:val="009E5370"/>
    <w:rsid w:val="009F0067"/>
    <w:rsid w:val="009F054D"/>
    <w:rsid w:val="009F3665"/>
    <w:rsid w:val="009F589C"/>
    <w:rsid w:val="009F69B3"/>
    <w:rsid w:val="009F7095"/>
    <w:rsid w:val="00A03C28"/>
    <w:rsid w:val="00A051E4"/>
    <w:rsid w:val="00A07C35"/>
    <w:rsid w:val="00A218F2"/>
    <w:rsid w:val="00A222B9"/>
    <w:rsid w:val="00A24EEB"/>
    <w:rsid w:val="00A24F2C"/>
    <w:rsid w:val="00A31646"/>
    <w:rsid w:val="00A34FE2"/>
    <w:rsid w:val="00A37B44"/>
    <w:rsid w:val="00A42BF3"/>
    <w:rsid w:val="00A50B4E"/>
    <w:rsid w:val="00A50E2F"/>
    <w:rsid w:val="00A513F3"/>
    <w:rsid w:val="00A5166D"/>
    <w:rsid w:val="00A5230D"/>
    <w:rsid w:val="00A539F9"/>
    <w:rsid w:val="00A53A41"/>
    <w:rsid w:val="00A541D8"/>
    <w:rsid w:val="00A55109"/>
    <w:rsid w:val="00A56338"/>
    <w:rsid w:val="00A61669"/>
    <w:rsid w:val="00A63AAD"/>
    <w:rsid w:val="00A677B7"/>
    <w:rsid w:val="00A70F4F"/>
    <w:rsid w:val="00A71DCC"/>
    <w:rsid w:val="00A76131"/>
    <w:rsid w:val="00A842BE"/>
    <w:rsid w:val="00A86647"/>
    <w:rsid w:val="00A90691"/>
    <w:rsid w:val="00A923C7"/>
    <w:rsid w:val="00A924E8"/>
    <w:rsid w:val="00A930D7"/>
    <w:rsid w:val="00AA6B21"/>
    <w:rsid w:val="00AB53FE"/>
    <w:rsid w:val="00AC30EE"/>
    <w:rsid w:val="00AC6409"/>
    <w:rsid w:val="00AC7E15"/>
    <w:rsid w:val="00AD673A"/>
    <w:rsid w:val="00AD7C82"/>
    <w:rsid w:val="00AE06D3"/>
    <w:rsid w:val="00AE4214"/>
    <w:rsid w:val="00AE5C56"/>
    <w:rsid w:val="00AF040C"/>
    <w:rsid w:val="00AF1A9E"/>
    <w:rsid w:val="00AF389E"/>
    <w:rsid w:val="00B056F6"/>
    <w:rsid w:val="00B31D62"/>
    <w:rsid w:val="00B32E2E"/>
    <w:rsid w:val="00B43734"/>
    <w:rsid w:val="00B47D1C"/>
    <w:rsid w:val="00B650C2"/>
    <w:rsid w:val="00B738EC"/>
    <w:rsid w:val="00B7520E"/>
    <w:rsid w:val="00B96469"/>
    <w:rsid w:val="00BA1CF8"/>
    <w:rsid w:val="00BB0C0A"/>
    <w:rsid w:val="00BB13D4"/>
    <w:rsid w:val="00BB5579"/>
    <w:rsid w:val="00BB622A"/>
    <w:rsid w:val="00BD0300"/>
    <w:rsid w:val="00BD303C"/>
    <w:rsid w:val="00BD5A8C"/>
    <w:rsid w:val="00BE36AD"/>
    <w:rsid w:val="00BE570E"/>
    <w:rsid w:val="00BF0DFB"/>
    <w:rsid w:val="00BF4409"/>
    <w:rsid w:val="00BF561C"/>
    <w:rsid w:val="00BF59F9"/>
    <w:rsid w:val="00C00081"/>
    <w:rsid w:val="00C02C07"/>
    <w:rsid w:val="00C05CB5"/>
    <w:rsid w:val="00C16D22"/>
    <w:rsid w:val="00C22017"/>
    <w:rsid w:val="00C22B83"/>
    <w:rsid w:val="00C257C5"/>
    <w:rsid w:val="00C27422"/>
    <w:rsid w:val="00C31D04"/>
    <w:rsid w:val="00C32188"/>
    <w:rsid w:val="00C32476"/>
    <w:rsid w:val="00C41D3E"/>
    <w:rsid w:val="00C42CD9"/>
    <w:rsid w:val="00C475FA"/>
    <w:rsid w:val="00C5043B"/>
    <w:rsid w:val="00C55A46"/>
    <w:rsid w:val="00C61B6E"/>
    <w:rsid w:val="00C62F87"/>
    <w:rsid w:val="00C6723A"/>
    <w:rsid w:val="00C701EE"/>
    <w:rsid w:val="00C74FDC"/>
    <w:rsid w:val="00C83EBD"/>
    <w:rsid w:val="00C97CD9"/>
    <w:rsid w:val="00CA7662"/>
    <w:rsid w:val="00CB1BCD"/>
    <w:rsid w:val="00CB30EF"/>
    <w:rsid w:val="00CC103F"/>
    <w:rsid w:val="00CC137F"/>
    <w:rsid w:val="00CC26B9"/>
    <w:rsid w:val="00CD0EFF"/>
    <w:rsid w:val="00CD0FA3"/>
    <w:rsid w:val="00CD7A35"/>
    <w:rsid w:val="00CE491B"/>
    <w:rsid w:val="00CE676B"/>
    <w:rsid w:val="00CF40C2"/>
    <w:rsid w:val="00CF6A87"/>
    <w:rsid w:val="00D01079"/>
    <w:rsid w:val="00D01617"/>
    <w:rsid w:val="00D034D7"/>
    <w:rsid w:val="00D11973"/>
    <w:rsid w:val="00D13901"/>
    <w:rsid w:val="00D13FDD"/>
    <w:rsid w:val="00D20803"/>
    <w:rsid w:val="00D211F2"/>
    <w:rsid w:val="00D216C3"/>
    <w:rsid w:val="00D2359D"/>
    <w:rsid w:val="00D25AC8"/>
    <w:rsid w:val="00D35888"/>
    <w:rsid w:val="00D44FA8"/>
    <w:rsid w:val="00D46F01"/>
    <w:rsid w:val="00D478BA"/>
    <w:rsid w:val="00D47FB7"/>
    <w:rsid w:val="00D664C8"/>
    <w:rsid w:val="00D6695E"/>
    <w:rsid w:val="00D74B24"/>
    <w:rsid w:val="00D83814"/>
    <w:rsid w:val="00D838B4"/>
    <w:rsid w:val="00D87CAF"/>
    <w:rsid w:val="00D91209"/>
    <w:rsid w:val="00D918CB"/>
    <w:rsid w:val="00DA0B36"/>
    <w:rsid w:val="00DA1268"/>
    <w:rsid w:val="00DB00A9"/>
    <w:rsid w:val="00DB274B"/>
    <w:rsid w:val="00DB35E1"/>
    <w:rsid w:val="00DB3C81"/>
    <w:rsid w:val="00DB43C1"/>
    <w:rsid w:val="00DB5FD3"/>
    <w:rsid w:val="00DC1727"/>
    <w:rsid w:val="00DC6094"/>
    <w:rsid w:val="00DC615F"/>
    <w:rsid w:val="00DC722B"/>
    <w:rsid w:val="00DD42CF"/>
    <w:rsid w:val="00DE18BB"/>
    <w:rsid w:val="00DE4469"/>
    <w:rsid w:val="00DE6600"/>
    <w:rsid w:val="00DF4F23"/>
    <w:rsid w:val="00DF659E"/>
    <w:rsid w:val="00E02151"/>
    <w:rsid w:val="00E03545"/>
    <w:rsid w:val="00E0367C"/>
    <w:rsid w:val="00E111B8"/>
    <w:rsid w:val="00E120E2"/>
    <w:rsid w:val="00E12CDA"/>
    <w:rsid w:val="00E20716"/>
    <w:rsid w:val="00E22072"/>
    <w:rsid w:val="00E2717A"/>
    <w:rsid w:val="00E34AAF"/>
    <w:rsid w:val="00E35CE0"/>
    <w:rsid w:val="00E4075E"/>
    <w:rsid w:val="00E4115A"/>
    <w:rsid w:val="00E423D2"/>
    <w:rsid w:val="00E44608"/>
    <w:rsid w:val="00E4494B"/>
    <w:rsid w:val="00E52F40"/>
    <w:rsid w:val="00E53D51"/>
    <w:rsid w:val="00E5569A"/>
    <w:rsid w:val="00E56112"/>
    <w:rsid w:val="00E63A6D"/>
    <w:rsid w:val="00E674CF"/>
    <w:rsid w:val="00E81F3B"/>
    <w:rsid w:val="00E92C6B"/>
    <w:rsid w:val="00E93845"/>
    <w:rsid w:val="00E962AD"/>
    <w:rsid w:val="00EA0FB2"/>
    <w:rsid w:val="00EA141F"/>
    <w:rsid w:val="00EA42EF"/>
    <w:rsid w:val="00EA48EA"/>
    <w:rsid w:val="00EA4D8F"/>
    <w:rsid w:val="00EA6085"/>
    <w:rsid w:val="00EB2757"/>
    <w:rsid w:val="00EB2B06"/>
    <w:rsid w:val="00EB7163"/>
    <w:rsid w:val="00EC34EF"/>
    <w:rsid w:val="00EC3AE9"/>
    <w:rsid w:val="00ED0C39"/>
    <w:rsid w:val="00ED4392"/>
    <w:rsid w:val="00ED4FB3"/>
    <w:rsid w:val="00ED536E"/>
    <w:rsid w:val="00EE2B01"/>
    <w:rsid w:val="00EF23D0"/>
    <w:rsid w:val="00EF43FB"/>
    <w:rsid w:val="00EF55FC"/>
    <w:rsid w:val="00F01C80"/>
    <w:rsid w:val="00F02EE5"/>
    <w:rsid w:val="00F0495F"/>
    <w:rsid w:val="00F0577F"/>
    <w:rsid w:val="00F05D65"/>
    <w:rsid w:val="00F14317"/>
    <w:rsid w:val="00F16700"/>
    <w:rsid w:val="00F20F46"/>
    <w:rsid w:val="00F24CC0"/>
    <w:rsid w:val="00F2639F"/>
    <w:rsid w:val="00F27D92"/>
    <w:rsid w:val="00F30924"/>
    <w:rsid w:val="00F40F98"/>
    <w:rsid w:val="00F44D79"/>
    <w:rsid w:val="00F45668"/>
    <w:rsid w:val="00F53D55"/>
    <w:rsid w:val="00F64222"/>
    <w:rsid w:val="00F64532"/>
    <w:rsid w:val="00F7199F"/>
    <w:rsid w:val="00F73DB3"/>
    <w:rsid w:val="00F801E3"/>
    <w:rsid w:val="00F8232D"/>
    <w:rsid w:val="00F836E4"/>
    <w:rsid w:val="00F87312"/>
    <w:rsid w:val="00F90F16"/>
    <w:rsid w:val="00F93354"/>
    <w:rsid w:val="00F95381"/>
    <w:rsid w:val="00F95470"/>
    <w:rsid w:val="00FA1D3B"/>
    <w:rsid w:val="00FA2E83"/>
    <w:rsid w:val="00FC5B11"/>
    <w:rsid w:val="00FC663C"/>
    <w:rsid w:val="00FC7120"/>
    <w:rsid w:val="00FE242E"/>
    <w:rsid w:val="00FE28E9"/>
    <w:rsid w:val="00FF09F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57A72377"/>
  <w15:docId w15:val="{6DC9B123-72BF-47B8-B938-F290821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5701E2"/>
  </w:style>
  <w:style w:type="character" w:customStyle="1" w:styleId="af4">
    <w:name w:val="Текст примечания Знак"/>
    <w:link w:val="af3"/>
    <w:uiPriority w:val="99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uiPriority w:val="99"/>
    <w:rsid w:val="00207C27"/>
    <w:pPr>
      <w:ind w:firstLine="709"/>
      <w:jc w:val="both"/>
    </w:pPr>
    <w:rPr>
      <w:sz w:val="24"/>
      <w:szCs w:val="24"/>
    </w:rPr>
  </w:style>
  <w:style w:type="paragraph" w:styleId="af9">
    <w:name w:val="Revision"/>
    <w:hidden/>
    <w:uiPriority w:val="99"/>
    <w:semiHidden/>
    <w:rsid w:val="00DE6600"/>
  </w:style>
  <w:style w:type="paragraph" w:customStyle="1" w:styleId="Default">
    <w:name w:val="Default"/>
    <w:rsid w:val="00E0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5655-0FFC-4A00-A76D-78CB6580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34</TotalTime>
  <Pages>8</Pages>
  <Words>3603</Words>
  <Characters>28247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31787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Андреенко Ирина Валерьевна</cp:lastModifiedBy>
  <cp:revision>17</cp:revision>
  <cp:lastPrinted>2018-05-22T08:51:00Z</cp:lastPrinted>
  <dcterms:created xsi:type="dcterms:W3CDTF">2021-04-13T10:06:00Z</dcterms:created>
  <dcterms:modified xsi:type="dcterms:W3CDTF">2021-09-23T08:39:00Z</dcterms:modified>
</cp:coreProperties>
</file>